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89EE" w14:textId="77777777" w:rsidR="00DE167D" w:rsidRDefault="00DE167D" w:rsidP="00205B77">
      <w:pPr>
        <w:jc w:val="center"/>
        <w:rPr>
          <w:rFonts w:ascii="Trebuchet MS" w:hAnsi="Trebuchet MS" w:cs="Calibri"/>
          <w:b/>
          <w:bCs/>
          <w:sz w:val="56"/>
          <w:szCs w:val="44"/>
        </w:rPr>
      </w:pPr>
    </w:p>
    <w:p w14:paraId="19657429" w14:textId="5E4873EE" w:rsidR="002947B8" w:rsidRDefault="002947B8" w:rsidP="002947B8">
      <w:pPr>
        <w:spacing w:after="312" w:line="349" w:lineRule="auto"/>
        <w:ind w:left="-5" w:right="661" w:hanging="10"/>
        <w:jc w:val="both"/>
      </w:pPr>
      <w:r>
        <w:rPr>
          <w:rFonts w:ascii="Trebuchet MS" w:eastAsia="Trebuchet MS" w:hAnsi="Trebuchet MS" w:cs="Trebuchet MS"/>
          <w:sz w:val="40"/>
        </w:rPr>
        <w:t xml:space="preserve">Autorizo a la </w:t>
      </w:r>
      <w:r w:rsidR="00262B90">
        <w:rPr>
          <w:rFonts w:ascii="Trebuchet MS" w:eastAsia="Trebuchet MS" w:hAnsi="Trebuchet MS" w:cs="Trebuchet MS"/>
          <w:sz w:val="40"/>
        </w:rPr>
        <w:t>Cámara</w:t>
      </w:r>
      <w:r>
        <w:rPr>
          <w:rFonts w:ascii="Trebuchet MS" w:eastAsia="Trebuchet MS" w:hAnsi="Trebuchet MS" w:cs="Trebuchet MS"/>
          <w:sz w:val="40"/>
        </w:rPr>
        <w:t xml:space="preserve"> de Farmacias de Mendoza, a descontar de las liquidaciones de Obras Sociales la suma de $………………… a los efectos de adquirir regalos para llevar al </w:t>
      </w:r>
      <w:r>
        <w:rPr>
          <w:rFonts w:ascii="Trebuchet MS" w:eastAsia="Trebuchet MS" w:hAnsi="Trebuchet MS" w:cs="Trebuchet MS"/>
          <w:b/>
          <w:i/>
          <w:sz w:val="44"/>
          <w:u w:val="single" w:color="000000"/>
        </w:rPr>
        <w:t xml:space="preserve">Hospital </w:t>
      </w:r>
      <w:proofErr w:type="spellStart"/>
      <w:r>
        <w:rPr>
          <w:rFonts w:ascii="Trebuchet MS" w:eastAsia="Trebuchet MS" w:hAnsi="Trebuchet MS" w:cs="Trebuchet MS"/>
          <w:b/>
          <w:i/>
          <w:sz w:val="44"/>
          <w:u w:val="single" w:color="000000"/>
        </w:rPr>
        <w:t>Notti</w:t>
      </w:r>
      <w:proofErr w:type="spellEnd"/>
      <w:r>
        <w:rPr>
          <w:rFonts w:ascii="Trebuchet MS" w:eastAsia="Trebuchet MS" w:hAnsi="Trebuchet MS" w:cs="Trebuchet MS"/>
          <w:b/>
          <w:i/>
          <w:sz w:val="44"/>
          <w:u w:val="single" w:color="000000"/>
        </w:rPr>
        <w:t>,</w:t>
      </w:r>
      <w:r>
        <w:rPr>
          <w:rFonts w:ascii="Trebuchet MS" w:eastAsia="Trebuchet MS" w:hAnsi="Trebuchet MS" w:cs="Trebuchet MS"/>
          <w:sz w:val="44"/>
        </w:rPr>
        <w:t xml:space="preserve"> </w:t>
      </w:r>
      <w:r>
        <w:rPr>
          <w:rFonts w:ascii="Trebuchet MS" w:eastAsia="Trebuchet MS" w:hAnsi="Trebuchet MS" w:cs="Trebuchet MS"/>
          <w:sz w:val="40"/>
        </w:rPr>
        <w:t xml:space="preserve">a niños con Tratamientos Oncológicos como festejo del Día de la Niñez 2023.- </w:t>
      </w:r>
      <w:bookmarkStart w:id="0" w:name="_GoBack"/>
      <w:bookmarkEnd w:id="0"/>
    </w:p>
    <w:p w14:paraId="642616BE" w14:textId="77777777" w:rsidR="001059FD" w:rsidRPr="001059FD" w:rsidRDefault="001059FD" w:rsidP="001059FD">
      <w:pPr>
        <w:spacing w:line="720" w:lineRule="auto"/>
        <w:ind w:left="426"/>
        <w:rPr>
          <w:rFonts w:ascii="Trebuchet MS" w:hAnsi="Trebuchet MS"/>
          <w:sz w:val="28"/>
        </w:rPr>
      </w:pPr>
    </w:p>
    <w:p w14:paraId="24436CAA" w14:textId="77777777" w:rsidR="006E3F30" w:rsidRPr="006E3F30" w:rsidRDefault="006E3F30" w:rsidP="001059FD">
      <w:pPr>
        <w:spacing w:before="100" w:beforeAutospacing="1" w:after="100" w:afterAutospacing="1"/>
        <w:ind w:left="426"/>
        <w:rPr>
          <w:sz w:val="28"/>
        </w:rPr>
      </w:pPr>
    </w:p>
    <w:p w14:paraId="49AC6FFA" w14:textId="77777777" w:rsidR="00DE167D" w:rsidRDefault="00DE167D" w:rsidP="00DE167D">
      <w:pPr>
        <w:spacing w:before="100" w:beforeAutospacing="1" w:after="100" w:afterAutospacing="1"/>
        <w:rPr>
          <w:rFonts w:ascii="Trebuchet MS" w:hAnsi="Trebuchet MS"/>
          <w:sz w:val="28"/>
          <w:szCs w:val="28"/>
          <w:u w:val="single"/>
        </w:rPr>
      </w:pPr>
    </w:p>
    <w:sectPr w:rsidR="00DE167D" w:rsidSect="006E3F30">
      <w:headerReference w:type="default" r:id="rId7"/>
      <w:footerReference w:type="default" r:id="rId8"/>
      <w:type w:val="continuous"/>
      <w:pgSz w:w="11907" w:h="16840" w:code="9"/>
      <w:pgMar w:top="1417" w:right="1134" w:bottom="993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943B" w14:textId="77777777" w:rsidR="00DC4249" w:rsidRDefault="00DC4249" w:rsidP="00CF0457">
      <w:pPr>
        <w:spacing w:after="0" w:line="240" w:lineRule="auto"/>
      </w:pPr>
      <w:r>
        <w:separator/>
      </w:r>
    </w:p>
  </w:endnote>
  <w:endnote w:type="continuationSeparator" w:id="0">
    <w:p w14:paraId="287D5D09" w14:textId="77777777" w:rsidR="00DC4249" w:rsidRDefault="00DC4249" w:rsidP="00CF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ucas Pro">
    <w:altName w:val="Trebuchet MS"/>
    <w:charset w:val="00"/>
    <w:family w:val="swiss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45"/>
      <w:gridCol w:w="410"/>
    </w:tblGrid>
    <w:tr w:rsidR="00450A0E" w:rsidRPr="002947B8" w14:paraId="6B056702" w14:textId="77777777" w:rsidTr="002947B8">
      <w:tc>
        <w:tcPr>
          <w:tcW w:w="9209" w:type="dxa"/>
          <w:shd w:val="clear" w:color="auto" w:fill="auto"/>
          <w:vAlign w:val="center"/>
        </w:tcPr>
        <w:p w14:paraId="7D935FEB" w14:textId="77777777" w:rsidR="00265BEB" w:rsidRPr="002947B8" w:rsidRDefault="00265BEB" w:rsidP="00265BEB">
          <w:pPr>
            <w:pStyle w:val="Piedepgina"/>
            <w:rPr>
              <w:rFonts w:ascii="FS Lucas Pro" w:hAnsi="FS Lucas Pro"/>
              <w:b/>
              <w:color w:val="002060"/>
              <w:sz w:val="20"/>
            </w:rPr>
          </w:pPr>
          <w:r w:rsidRPr="002947B8">
            <w:rPr>
              <w:rFonts w:ascii="FS Lucas Pro" w:hAnsi="FS Lucas Pro"/>
              <w:b/>
              <w:color w:val="002060"/>
              <w:sz w:val="20"/>
            </w:rPr>
            <w:t>25 DE MAYO 2011, CIUDAD DE MENDOZA – 54 261 4257741 – CEL 261 3421470 - COMUNICACIONES@CAFARMEN.ORG.AR</w:t>
          </w:r>
        </w:p>
      </w:tc>
      <w:tc>
        <w:tcPr>
          <w:tcW w:w="420" w:type="dxa"/>
          <w:shd w:val="clear" w:color="auto" w:fill="auto"/>
          <w:vAlign w:val="center"/>
        </w:tcPr>
        <w:p w14:paraId="19D3BCF9" w14:textId="77777777" w:rsidR="00265BEB" w:rsidRPr="002947B8" w:rsidRDefault="00265BEB" w:rsidP="00265BEB">
          <w:pPr>
            <w:pStyle w:val="Piedepgina"/>
            <w:jc w:val="right"/>
            <w:rPr>
              <w:noProof/>
              <w:sz w:val="20"/>
            </w:rPr>
          </w:pPr>
        </w:p>
      </w:tc>
    </w:tr>
  </w:tbl>
  <w:p w14:paraId="494DADAA" w14:textId="77777777" w:rsidR="00CF0457" w:rsidRPr="00265BEB" w:rsidRDefault="00CF0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60B2" w14:textId="77777777" w:rsidR="00DC4249" w:rsidRDefault="00DC4249" w:rsidP="00CF0457">
      <w:pPr>
        <w:spacing w:after="0" w:line="240" w:lineRule="auto"/>
      </w:pPr>
      <w:r>
        <w:separator/>
      </w:r>
    </w:p>
  </w:footnote>
  <w:footnote w:type="continuationSeparator" w:id="0">
    <w:p w14:paraId="4937A77D" w14:textId="77777777" w:rsidR="00DC4249" w:rsidRDefault="00DC4249" w:rsidP="00CF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3CD2" w14:textId="77777777" w:rsidR="00CF0457" w:rsidRDefault="004B40FA" w:rsidP="00DB63D7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5643AB40" wp14:editId="7D0D98DA">
          <wp:extent cx="2305050" cy="717466"/>
          <wp:effectExtent l="0" t="0" r="0" b="6985"/>
          <wp:docPr id="2" name="Imagen 2" descr="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788" cy="72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0203A" w14:textId="77777777" w:rsidR="00EE2FA0" w:rsidRDefault="00EE2FA0" w:rsidP="00EE2FA0">
    <w:pPr>
      <w:pStyle w:val="Encabezado"/>
      <w:pBdr>
        <w:bottom w:val="single" w:sz="4" w:space="1" w:color="auto"/>
      </w:pBdr>
      <w:jc w:val="right"/>
    </w:pPr>
  </w:p>
  <w:p w14:paraId="47B1260A" w14:textId="77777777" w:rsidR="00EE2FA0" w:rsidRPr="00DB63D7" w:rsidRDefault="00EE2FA0" w:rsidP="00DB63D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4E27"/>
    <w:multiLevelType w:val="hybridMultilevel"/>
    <w:tmpl w:val="BEA40CFC"/>
    <w:lvl w:ilvl="0" w:tplc="60F2AC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647"/>
    <w:multiLevelType w:val="hybridMultilevel"/>
    <w:tmpl w:val="AB80D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A48"/>
    <w:multiLevelType w:val="hybridMultilevel"/>
    <w:tmpl w:val="3788AAE8"/>
    <w:lvl w:ilvl="0" w:tplc="782A3FC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0610F"/>
    <w:multiLevelType w:val="hybridMultilevel"/>
    <w:tmpl w:val="6EB6B896"/>
    <w:lvl w:ilvl="0" w:tplc="641E4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5A66"/>
    <w:multiLevelType w:val="hybridMultilevel"/>
    <w:tmpl w:val="01240EC2"/>
    <w:lvl w:ilvl="0" w:tplc="6A78D7A8">
      <w:start w:val="1"/>
      <w:numFmt w:val="decimal"/>
      <w:lvlText w:val="%1."/>
      <w:lvlJc w:val="left"/>
      <w:pPr>
        <w:ind w:left="1495" w:hanging="360"/>
      </w:pPr>
      <w:rPr>
        <w:rFonts w:ascii="Verdana" w:hAnsi="Verdana" w:hint="default"/>
        <w:b/>
        <w:color w:val="auto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C0A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C0A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C0A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C0A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C0A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79FC1709"/>
    <w:multiLevelType w:val="hybridMultilevel"/>
    <w:tmpl w:val="E64C8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lickAndTypeStyle w:val="NormalCFM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A"/>
    <w:rsid w:val="00001209"/>
    <w:rsid w:val="00001412"/>
    <w:rsid w:val="00001AD2"/>
    <w:rsid w:val="00002837"/>
    <w:rsid w:val="00002CC5"/>
    <w:rsid w:val="00002D1F"/>
    <w:rsid w:val="00002F74"/>
    <w:rsid w:val="0000365C"/>
    <w:rsid w:val="00003A57"/>
    <w:rsid w:val="00003B86"/>
    <w:rsid w:val="00004EBD"/>
    <w:rsid w:val="000075AC"/>
    <w:rsid w:val="00010125"/>
    <w:rsid w:val="000101D6"/>
    <w:rsid w:val="00010663"/>
    <w:rsid w:val="00010AF2"/>
    <w:rsid w:val="00011789"/>
    <w:rsid w:val="0001270C"/>
    <w:rsid w:val="000128E6"/>
    <w:rsid w:val="00013B92"/>
    <w:rsid w:val="0001491B"/>
    <w:rsid w:val="0001498E"/>
    <w:rsid w:val="00014E13"/>
    <w:rsid w:val="00015C8F"/>
    <w:rsid w:val="00015F11"/>
    <w:rsid w:val="000175F1"/>
    <w:rsid w:val="00017A5B"/>
    <w:rsid w:val="00017C26"/>
    <w:rsid w:val="00017CFD"/>
    <w:rsid w:val="00017D76"/>
    <w:rsid w:val="000201A4"/>
    <w:rsid w:val="000204BB"/>
    <w:rsid w:val="00020E04"/>
    <w:rsid w:val="00021312"/>
    <w:rsid w:val="00021E50"/>
    <w:rsid w:val="00022C7F"/>
    <w:rsid w:val="00022F01"/>
    <w:rsid w:val="000238CE"/>
    <w:rsid w:val="00023AB8"/>
    <w:rsid w:val="00023D08"/>
    <w:rsid w:val="00023DD8"/>
    <w:rsid w:val="00023E4F"/>
    <w:rsid w:val="00023FB0"/>
    <w:rsid w:val="000240FD"/>
    <w:rsid w:val="0002420E"/>
    <w:rsid w:val="0002499B"/>
    <w:rsid w:val="0002656D"/>
    <w:rsid w:val="00026589"/>
    <w:rsid w:val="00026758"/>
    <w:rsid w:val="00026787"/>
    <w:rsid w:val="00026D96"/>
    <w:rsid w:val="00026EED"/>
    <w:rsid w:val="000275D4"/>
    <w:rsid w:val="0002760C"/>
    <w:rsid w:val="000309B4"/>
    <w:rsid w:val="00031596"/>
    <w:rsid w:val="00031D93"/>
    <w:rsid w:val="00032336"/>
    <w:rsid w:val="00032746"/>
    <w:rsid w:val="0003314F"/>
    <w:rsid w:val="00033C03"/>
    <w:rsid w:val="00034FE8"/>
    <w:rsid w:val="00035832"/>
    <w:rsid w:val="00036D96"/>
    <w:rsid w:val="000379F4"/>
    <w:rsid w:val="00037B96"/>
    <w:rsid w:val="00042B26"/>
    <w:rsid w:val="000445C2"/>
    <w:rsid w:val="000455CF"/>
    <w:rsid w:val="00047032"/>
    <w:rsid w:val="00047BBE"/>
    <w:rsid w:val="00050E80"/>
    <w:rsid w:val="00050E86"/>
    <w:rsid w:val="00051EC2"/>
    <w:rsid w:val="00052B08"/>
    <w:rsid w:val="00053A9D"/>
    <w:rsid w:val="000553CB"/>
    <w:rsid w:val="0005663F"/>
    <w:rsid w:val="00057650"/>
    <w:rsid w:val="00057822"/>
    <w:rsid w:val="00060064"/>
    <w:rsid w:val="000610A7"/>
    <w:rsid w:val="00061E35"/>
    <w:rsid w:val="00062146"/>
    <w:rsid w:val="00062982"/>
    <w:rsid w:val="00062EC8"/>
    <w:rsid w:val="00062F4B"/>
    <w:rsid w:val="00063B58"/>
    <w:rsid w:val="00065FCE"/>
    <w:rsid w:val="00066080"/>
    <w:rsid w:val="000662E2"/>
    <w:rsid w:val="000669AF"/>
    <w:rsid w:val="000674FF"/>
    <w:rsid w:val="000678F0"/>
    <w:rsid w:val="00071306"/>
    <w:rsid w:val="00071674"/>
    <w:rsid w:val="00071B91"/>
    <w:rsid w:val="0007297A"/>
    <w:rsid w:val="00072B05"/>
    <w:rsid w:val="00073E03"/>
    <w:rsid w:val="000740B4"/>
    <w:rsid w:val="00074625"/>
    <w:rsid w:val="00074E7B"/>
    <w:rsid w:val="00075F6C"/>
    <w:rsid w:val="0008009D"/>
    <w:rsid w:val="00080A91"/>
    <w:rsid w:val="00083619"/>
    <w:rsid w:val="000837FA"/>
    <w:rsid w:val="00083C6C"/>
    <w:rsid w:val="000842B4"/>
    <w:rsid w:val="000846B5"/>
    <w:rsid w:val="0008480E"/>
    <w:rsid w:val="000848AC"/>
    <w:rsid w:val="000853EA"/>
    <w:rsid w:val="0008719F"/>
    <w:rsid w:val="0008772E"/>
    <w:rsid w:val="00087F7A"/>
    <w:rsid w:val="000903FF"/>
    <w:rsid w:val="00091B73"/>
    <w:rsid w:val="00092465"/>
    <w:rsid w:val="00093A2D"/>
    <w:rsid w:val="00094CAD"/>
    <w:rsid w:val="00094F89"/>
    <w:rsid w:val="000950C2"/>
    <w:rsid w:val="00095DE3"/>
    <w:rsid w:val="00095DF4"/>
    <w:rsid w:val="00096334"/>
    <w:rsid w:val="00096B78"/>
    <w:rsid w:val="000973D4"/>
    <w:rsid w:val="00097673"/>
    <w:rsid w:val="000978F6"/>
    <w:rsid w:val="00097B3D"/>
    <w:rsid w:val="000A007B"/>
    <w:rsid w:val="000A07E7"/>
    <w:rsid w:val="000A0A68"/>
    <w:rsid w:val="000A14B4"/>
    <w:rsid w:val="000A156E"/>
    <w:rsid w:val="000A161D"/>
    <w:rsid w:val="000A202A"/>
    <w:rsid w:val="000A38EA"/>
    <w:rsid w:val="000A38EC"/>
    <w:rsid w:val="000A395D"/>
    <w:rsid w:val="000A413D"/>
    <w:rsid w:val="000A5811"/>
    <w:rsid w:val="000A59EA"/>
    <w:rsid w:val="000A6C9B"/>
    <w:rsid w:val="000A6D4F"/>
    <w:rsid w:val="000A6E12"/>
    <w:rsid w:val="000A79AA"/>
    <w:rsid w:val="000B0883"/>
    <w:rsid w:val="000B0D02"/>
    <w:rsid w:val="000B1300"/>
    <w:rsid w:val="000B141F"/>
    <w:rsid w:val="000B1C4F"/>
    <w:rsid w:val="000B1DDB"/>
    <w:rsid w:val="000B2135"/>
    <w:rsid w:val="000B2A52"/>
    <w:rsid w:val="000B2A87"/>
    <w:rsid w:val="000B2F44"/>
    <w:rsid w:val="000B30E7"/>
    <w:rsid w:val="000B3AD3"/>
    <w:rsid w:val="000B4E52"/>
    <w:rsid w:val="000B5910"/>
    <w:rsid w:val="000B5F8C"/>
    <w:rsid w:val="000B65D9"/>
    <w:rsid w:val="000C0246"/>
    <w:rsid w:val="000C0DAA"/>
    <w:rsid w:val="000C193A"/>
    <w:rsid w:val="000C20E9"/>
    <w:rsid w:val="000C28F9"/>
    <w:rsid w:val="000C2D85"/>
    <w:rsid w:val="000C2EC8"/>
    <w:rsid w:val="000C3525"/>
    <w:rsid w:val="000C3E38"/>
    <w:rsid w:val="000C3E68"/>
    <w:rsid w:val="000C463A"/>
    <w:rsid w:val="000C4CA2"/>
    <w:rsid w:val="000C5119"/>
    <w:rsid w:val="000C52E0"/>
    <w:rsid w:val="000C538B"/>
    <w:rsid w:val="000C6C01"/>
    <w:rsid w:val="000C6D42"/>
    <w:rsid w:val="000C761B"/>
    <w:rsid w:val="000C7D39"/>
    <w:rsid w:val="000D0210"/>
    <w:rsid w:val="000D0566"/>
    <w:rsid w:val="000D1341"/>
    <w:rsid w:val="000D1AF2"/>
    <w:rsid w:val="000D304E"/>
    <w:rsid w:val="000D3442"/>
    <w:rsid w:val="000D431A"/>
    <w:rsid w:val="000D4F52"/>
    <w:rsid w:val="000D5A02"/>
    <w:rsid w:val="000D5D06"/>
    <w:rsid w:val="000D723D"/>
    <w:rsid w:val="000D774A"/>
    <w:rsid w:val="000D7DA3"/>
    <w:rsid w:val="000E00E0"/>
    <w:rsid w:val="000E0924"/>
    <w:rsid w:val="000E1B30"/>
    <w:rsid w:val="000E20B2"/>
    <w:rsid w:val="000E23C8"/>
    <w:rsid w:val="000E504B"/>
    <w:rsid w:val="000E532F"/>
    <w:rsid w:val="000E54AE"/>
    <w:rsid w:val="000F06E1"/>
    <w:rsid w:val="000F0E14"/>
    <w:rsid w:val="000F14AF"/>
    <w:rsid w:val="000F289E"/>
    <w:rsid w:val="000F569A"/>
    <w:rsid w:val="000F5E00"/>
    <w:rsid w:val="000F6CA1"/>
    <w:rsid w:val="000F774B"/>
    <w:rsid w:val="000F7EF3"/>
    <w:rsid w:val="001003AC"/>
    <w:rsid w:val="001009C2"/>
    <w:rsid w:val="00101CA3"/>
    <w:rsid w:val="00102094"/>
    <w:rsid w:val="001028D3"/>
    <w:rsid w:val="00102925"/>
    <w:rsid w:val="001037C0"/>
    <w:rsid w:val="00104771"/>
    <w:rsid w:val="00104A66"/>
    <w:rsid w:val="00105316"/>
    <w:rsid w:val="00105557"/>
    <w:rsid w:val="001059FD"/>
    <w:rsid w:val="00105AEF"/>
    <w:rsid w:val="001072B8"/>
    <w:rsid w:val="00107992"/>
    <w:rsid w:val="001109DE"/>
    <w:rsid w:val="00112A32"/>
    <w:rsid w:val="00112D08"/>
    <w:rsid w:val="00112F6A"/>
    <w:rsid w:val="00113E39"/>
    <w:rsid w:val="00113ECA"/>
    <w:rsid w:val="00114B83"/>
    <w:rsid w:val="00114B87"/>
    <w:rsid w:val="00114DE5"/>
    <w:rsid w:val="001151CF"/>
    <w:rsid w:val="00116086"/>
    <w:rsid w:val="001162B9"/>
    <w:rsid w:val="001164DB"/>
    <w:rsid w:val="00116D08"/>
    <w:rsid w:val="00122541"/>
    <w:rsid w:val="0012271B"/>
    <w:rsid w:val="001230CD"/>
    <w:rsid w:val="001237AC"/>
    <w:rsid w:val="00124013"/>
    <w:rsid w:val="00124347"/>
    <w:rsid w:val="00125A56"/>
    <w:rsid w:val="00125BB1"/>
    <w:rsid w:val="00126688"/>
    <w:rsid w:val="00126CC5"/>
    <w:rsid w:val="00127310"/>
    <w:rsid w:val="00127A1A"/>
    <w:rsid w:val="00127D23"/>
    <w:rsid w:val="00127F5C"/>
    <w:rsid w:val="00130411"/>
    <w:rsid w:val="001307EC"/>
    <w:rsid w:val="00130EF6"/>
    <w:rsid w:val="00130FF7"/>
    <w:rsid w:val="0013180D"/>
    <w:rsid w:val="00132069"/>
    <w:rsid w:val="001324FA"/>
    <w:rsid w:val="00132D39"/>
    <w:rsid w:val="00132EA1"/>
    <w:rsid w:val="00132F27"/>
    <w:rsid w:val="00133EFB"/>
    <w:rsid w:val="00134745"/>
    <w:rsid w:val="0013630C"/>
    <w:rsid w:val="0013763B"/>
    <w:rsid w:val="001403D5"/>
    <w:rsid w:val="0014175C"/>
    <w:rsid w:val="0014189C"/>
    <w:rsid w:val="0014221B"/>
    <w:rsid w:val="0014280F"/>
    <w:rsid w:val="00143609"/>
    <w:rsid w:val="00144F32"/>
    <w:rsid w:val="00145BEB"/>
    <w:rsid w:val="001461D2"/>
    <w:rsid w:val="00146809"/>
    <w:rsid w:val="00147C7C"/>
    <w:rsid w:val="00147EA9"/>
    <w:rsid w:val="00150173"/>
    <w:rsid w:val="00151655"/>
    <w:rsid w:val="00151891"/>
    <w:rsid w:val="001519B6"/>
    <w:rsid w:val="00153F31"/>
    <w:rsid w:val="001543CD"/>
    <w:rsid w:val="001544FC"/>
    <w:rsid w:val="00155336"/>
    <w:rsid w:val="00155349"/>
    <w:rsid w:val="001555B5"/>
    <w:rsid w:val="001557EC"/>
    <w:rsid w:val="001559BA"/>
    <w:rsid w:val="0015738E"/>
    <w:rsid w:val="001578A6"/>
    <w:rsid w:val="00157BD7"/>
    <w:rsid w:val="00157C92"/>
    <w:rsid w:val="001608F6"/>
    <w:rsid w:val="00161A15"/>
    <w:rsid w:val="00161C35"/>
    <w:rsid w:val="001620FA"/>
    <w:rsid w:val="00164FEA"/>
    <w:rsid w:val="00165005"/>
    <w:rsid w:val="001656D0"/>
    <w:rsid w:val="00166647"/>
    <w:rsid w:val="00171069"/>
    <w:rsid w:val="001712E3"/>
    <w:rsid w:val="001729F2"/>
    <w:rsid w:val="0017332A"/>
    <w:rsid w:val="001737AD"/>
    <w:rsid w:val="00173E88"/>
    <w:rsid w:val="001748F5"/>
    <w:rsid w:val="001751C8"/>
    <w:rsid w:val="001754D8"/>
    <w:rsid w:val="00175A69"/>
    <w:rsid w:val="00175B1E"/>
    <w:rsid w:val="00175CBF"/>
    <w:rsid w:val="00175EC7"/>
    <w:rsid w:val="00176109"/>
    <w:rsid w:val="00177068"/>
    <w:rsid w:val="00177176"/>
    <w:rsid w:val="001771C5"/>
    <w:rsid w:val="001772D8"/>
    <w:rsid w:val="00177927"/>
    <w:rsid w:val="00177C55"/>
    <w:rsid w:val="0018100A"/>
    <w:rsid w:val="00182010"/>
    <w:rsid w:val="001823D7"/>
    <w:rsid w:val="0018279E"/>
    <w:rsid w:val="00182D30"/>
    <w:rsid w:val="001831F8"/>
    <w:rsid w:val="001834E7"/>
    <w:rsid w:val="001842EA"/>
    <w:rsid w:val="00185DF2"/>
    <w:rsid w:val="00185F1E"/>
    <w:rsid w:val="00185FEF"/>
    <w:rsid w:val="00186E84"/>
    <w:rsid w:val="00187B20"/>
    <w:rsid w:val="00190F50"/>
    <w:rsid w:val="001912AF"/>
    <w:rsid w:val="00191D84"/>
    <w:rsid w:val="00192343"/>
    <w:rsid w:val="00192924"/>
    <w:rsid w:val="00192C6C"/>
    <w:rsid w:val="001930D0"/>
    <w:rsid w:val="001935E5"/>
    <w:rsid w:val="00194AC1"/>
    <w:rsid w:val="00194C1F"/>
    <w:rsid w:val="001961CA"/>
    <w:rsid w:val="001966BA"/>
    <w:rsid w:val="0019752A"/>
    <w:rsid w:val="00197AEC"/>
    <w:rsid w:val="00197DCF"/>
    <w:rsid w:val="001A0B0D"/>
    <w:rsid w:val="001A15F4"/>
    <w:rsid w:val="001A287A"/>
    <w:rsid w:val="001A2F0C"/>
    <w:rsid w:val="001A364B"/>
    <w:rsid w:val="001A3C10"/>
    <w:rsid w:val="001A48F5"/>
    <w:rsid w:val="001A65CB"/>
    <w:rsid w:val="001B0019"/>
    <w:rsid w:val="001B0877"/>
    <w:rsid w:val="001B09A0"/>
    <w:rsid w:val="001B186B"/>
    <w:rsid w:val="001B1FBC"/>
    <w:rsid w:val="001B267F"/>
    <w:rsid w:val="001B2A55"/>
    <w:rsid w:val="001B2CA8"/>
    <w:rsid w:val="001B2F50"/>
    <w:rsid w:val="001B3657"/>
    <w:rsid w:val="001B3D5F"/>
    <w:rsid w:val="001B524E"/>
    <w:rsid w:val="001B5271"/>
    <w:rsid w:val="001B57B9"/>
    <w:rsid w:val="001B588B"/>
    <w:rsid w:val="001B5FAC"/>
    <w:rsid w:val="001B6E47"/>
    <w:rsid w:val="001B71DC"/>
    <w:rsid w:val="001C045F"/>
    <w:rsid w:val="001C0EED"/>
    <w:rsid w:val="001C1339"/>
    <w:rsid w:val="001C1A23"/>
    <w:rsid w:val="001C2721"/>
    <w:rsid w:val="001C3CB1"/>
    <w:rsid w:val="001C47B6"/>
    <w:rsid w:val="001C5288"/>
    <w:rsid w:val="001C5B7F"/>
    <w:rsid w:val="001C5C7A"/>
    <w:rsid w:val="001C644D"/>
    <w:rsid w:val="001C669B"/>
    <w:rsid w:val="001C6E28"/>
    <w:rsid w:val="001C723D"/>
    <w:rsid w:val="001C725B"/>
    <w:rsid w:val="001C7AAA"/>
    <w:rsid w:val="001D24F3"/>
    <w:rsid w:val="001D253B"/>
    <w:rsid w:val="001D375A"/>
    <w:rsid w:val="001D3819"/>
    <w:rsid w:val="001D3FFD"/>
    <w:rsid w:val="001D4785"/>
    <w:rsid w:val="001D47EA"/>
    <w:rsid w:val="001D4A23"/>
    <w:rsid w:val="001D4A91"/>
    <w:rsid w:val="001D5E8D"/>
    <w:rsid w:val="001D6470"/>
    <w:rsid w:val="001D7347"/>
    <w:rsid w:val="001D7910"/>
    <w:rsid w:val="001E0033"/>
    <w:rsid w:val="001E0713"/>
    <w:rsid w:val="001E3385"/>
    <w:rsid w:val="001E3B82"/>
    <w:rsid w:val="001E464E"/>
    <w:rsid w:val="001E4DD5"/>
    <w:rsid w:val="001E6028"/>
    <w:rsid w:val="001E657B"/>
    <w:rsid w:val="001E7657"/>
    <w:rsid w:val="001F1690"/>
    <w:rsid w:val="001F1851"/>
    <w:rsid w:val="001F4235"/>
    <w:rsid w:val="001F48F9"/>
    <w:rsid w:val="001F4B54"/>
    <w:rsid w:val="001F5026"/>
    <w:rsid w:val="001F53A5"/>
    <w:rsid w:val="001F6A43"/>
    <w:rsid w:val="001F6C47"/>
    <w:rsid w:val="001F6EB0"/>
    <w:rsid w:val="001F7173"/>
    <w:rsid w:val="00200230"/>
    <w:rsid w:val="002011AD"/>
    <w:rsid w:val="002013C3"/>
    <w:rsid w:val="00201A36"/>
    <w:rsid w:val="00201D49"/>
    <w:rsid w:val="002021F2"/>
    <w:rsid w:val="002025F7"/>
    <w:rsid w:val="00202AB3"/>
    <w:rsid w:val="0020313F"/>
    <w:rsid w:val="002034DF"/>
    <w:rsid w:val="00205AE4"/>
    <w:rsid w:val="00205B77"/>
    <w:rsid w:val="00206C81"/>
    <w:rsid w:val="00206D6B"/>
    <w:rsid w:val="00206E5D"/>
    <w:rsid w:val="00207258"/>
    <w:rsid w:val="002074B6"/>
    <w:rsid w:val="002074C1"/>
    <w:rsid w:val="00207D34"/>
    <w:rsid w:val="00210255"/>
    <w:rsid w:val="00210E6F"/>
    <w:rsid w:val="0021285A"/>
    <w:rsid w:val="00212860"/>
    <w:rsid w:val="00214552"/>
    <w:rsid w:val="00214928"/>
    <w:rsid w:val="00214E77"/>
    <w:rsid w:val="00216F23"/>
    <w:rsid w:val="00216F52"/>
    <w:rsid w:val="00217667"/>
    <w:rsid w:val="00217E66"/>
    <w:rsid w:val="0022026D"/>
    <w:rsid w:val="00220960"/>
    <w:rsid w:val="00220A9B"/>
    <w:rsid w:val="00221328"/>
    <w:rsid w:val="002214DF"/>
    <w:rsid w:val="00221D7C"/>
    <w:rsid w:val="002222EB"/>
    <w:rsid w:val="00223248"/>
    <w:rsid w:val="00223318"/>
    <w:rsid w:val="0022333C"/>
    <w:rsid w:val="00223578"/>
    <w:rsid w:val="00223711"/>
    <w:rsid w:val="0022434D"/>
    <w:rsid w:val="0022475F"/>
    <w:rsid w:val="00224BB4"/>
    <w:rsid w:val="002254C3"/>
    <w:rsid w:val="002257F4"/>
    <w:rsid w:val="00225D17"/>
    <w:rsid w:val="00225E54"/>
    <w:rsid w:val="0022658E"/>
    <w:rsid w:val="00226746"/>
    <w:rsid w:val="002267CB"/>
    <w:rsid w:val="00226B32"/>
    <w:rsid w:val="002278DC"/>
    <w:rsid w:val="00230912"/>
    <w:rsid w:val="00231549"/>
    <w:rsid w:val="00232587"/>
    <w:rsid w:val="002328B4"/>
    <w:rsid w:val="002336B7"/>
    <w:rsid w:val="0023388B"/>
    <w:rsid w:val="002341B6"/>
    <w:rsid w:val="002355DB"/>
    <w:rsid w:val="002367CE"/>
    <w:rsid w:val="0023786B"/>
    <w:rsid w:val="00240B5F"/>
    <w:rsid w:val="002417DD"/>
    <w:rsid w:val="00241A30"/>
    <w:rsid w:val="00241B53"/>
    <w:rsid w:val="0024206A"/>
    <w:rsid w:val="0024277D"/>
    <w:rsid w:val="00242803"/>
    <w:rsid w:val="002431D0"/>
    <w:rsid w:val="0024451E"/>
    <w:rsid w:val="00250999"/>
    <w:rsid w:val="00252DCE"/>
    <w:rsid w:val="0025462E"/>
    <w:rsid w:val="002563AB"/>
    <w:rsid w:val="002565FB"/>
    <w:rsid w:val="0025754F"/>
    <w:rsid w:val="00260ED3"/>
    <w:rsid w:val="00261516"/>
    <w:rsid w:val="002615EB"/>
    <w:rsid w:val="002618CB"/>
    <w:rsid w:val="00262291"/>
    <w:rsid w:val="00262B90"/>
    <w:rsid w:val="00262CEA"/>
    <w:rsid w:val="002642CF"/>
    <w:rsid w:val="00264C11"/>
    <w:rsid w:val="00264EBA"/>
    <w:rsid w:val="00265BEB"/>
    <w:rsid w:val="0026643D"/>
    <w:rsid w:val="00266529"/>
    <w:rsid w:val="00266FEC"/>
    <w:rsid w:val="002679FC"/>
    <w:rsid w:val="00270376"/>
    <w:rsid w:val="00270438"/>
    <w:rsid w:val="002705E2"/>
    <w:rsid w:val="00270F16"/>
    <w:rsid w:val="0027104E"/>
    <w:rsid w:val="0027126C"/>
    <w:rsid w:val="00271602"/>
    <w:rsid w:val="00271B67"/>
    <w:rsid w:val="002720B4"/>
    <w:rsid w:val="002731F2"/>
    <w:rsid w:val="00273678"/>
    <w:rsid w:val="00273AF1"/>
    <w:rsid w:val="00273F3A"/>
    <w:rsid w:val="00274346"/>
    <w:rsid w:val="002743B4"/>
    <w:rsid w:val="00274739"/>
    <w:rsid w:val="00274DF9"/>
    <w:rsid w:val="00275338"/>
    <w:rsid w:val="0027589C"/>
    <w:rsid w:val="0027673E"/>
    <w:rsid w:val="002769B7"/>
    <w:rsid w:val="002776B2"/>
    <w:rsid w:val="00277B9D"/>
    <w:rsid w:val="00277EFC"/>
    <w:rsid w:val="002805EC"/>
    <w:rsid w:val="0028161B"/>
    <w:rsid w:val="002822E7"/>
    <w:rsid w:val="00282B97"/>
    <w:rsid w:val="00282E72"/>
    <w:rsid w:val="002834E1"/>
    <w:rsid w:val="0028381E"/>
    <w:rsid w:val="00283B55"/>
    <w:rsid w:val="00284369"/>
    <w:rsid w:val="002844BA"/>
    <w:rsid w:val="00284701"/>
    <w:rsid w:val="00286144"/>
    <w:rsid w:val="002868CA"/>
    <w:rsid w:val="002901AA"/>
    <w:rsid w:val="00290819"/>
    <w:rsid w:val="0029148F"/>
    <w:rsid w:val="002916F1"/>
    <w:rsid w:val="00292094"/>
    <w:rsid w:val="002923A0"/>
    <w:rsid w:val="0029260A"/>
    <w:rsid w:val="002929FD"/>
    <w:rsid w:val="0029325F"/>
    <w:rsid w:val="002947B8"/>
    <w:rsid w:val="00294801"/>
    <w:rsid w:val="00295BB7"/>
    <w:rsid w:val="00295F2F"/>
    <w:rsid w:val="00296A99"/>
    <w:rsid w:val="00296C9F"/>
    <w:rsid w:val="00297D79"/>
    <w:rsid w:val="002A00CB"/>
    <w:rsid w:val="002A0EC0"/>
    <w:rsid w:val="002A1165"/>
    <w:rsid w:val="002A13A8"/>
    <w:rsid w:val="002A2CC9"/>
    <w:rsid w:val="002A2CE1"/>
    <w:rsid w:val="002A2DDC"/>
    <w:rsid w:val="002A2F5A"/>
    <w:rsid w:val="002A3339"/>
    <w:rsid w:val="002A370B"/>
    <w:rsid w:val="002A41E4"/>
    <w:rsid w:val="002A5C25"/>
    <w:rsid w:val="002A5F07"/>
    <w:rsid w:val="002A6F7A"/>
    <w:rsid w:val="002A70B9"/>
    <w:rsid w:val="002A765A"/>
    <w:rsid w:val="002B2AEE"/>
    <w:rsid w:val="002B32ED"/>
    <w:rsid w:val="002B353F"/>
    <w:rsid w:val="002B400A"/>
    <w:rsid w:val="002B45D5"/>
    <w:rsid w:val="002B521F"/>
    <w:rsid w:val="002B5F53"/>
    <w:rsid w:val="002B5F6B"/>
    <w:rsid w:val="002B7345"/>
    <w:rsid w:val="002B78E3"/>
    <w:rsid w:val="002C0171"/>
    <w:rsid w:val="002C02A3"/>
    <w:rsid w:val="002C07B4"/>
    <w:rsid w:val="002C0EAF"/>
    <w:rsid w:val="002C1086"/>
    <w:rsid w:val="002C14B6"/>
    <w:rsid w:val="002C2019"/>
    <w:rsid w:val="002C2157"/>
    <w:rsid w:val="002C2953"/>
    <w:rsid w:val="002C2D89"/>
    <w:rsid w:val="002C3D72"/>
    <w:rsid w:val="002C4295"/>
    <w:rsid w:val="002C4334"/>
    <w:rsid w:val="002C45AC"/>
    <w:rsid w:val="002C45F3"/>
    <w:rsid w:val="002C4AF1"/>
    <w:rsid w:val="002C4E88"/>
    <w:rsid w:val="002C4F8E"/>
    <w:rsid w:val="002C5C17"/>
    <w:rsid w:val="002C6697"/>
    <w:rsid w:val="002D04DA"/>
    <w:rsid w:val="002D18F6"/>
    <w:rsid w:val="002D3AF5"/>
    <w:rsid w:val="002D3C92"/>
    <w:rsid w:val="002D41C6"/>
    <w:rsid w:val="002D4877"/>
    <w:rsid w:val="002D4CB7"/>
    <w:rsid w:val="002D505C"/>
    <w:rsid w:val="002D5FF1"/>
    <w:rsid w:val="002D6558"/>
    <w:rsid w:val="002D6992"/>
    <w:rsid w:val="002D7B8C"/>
    <w:rsid w:val="002E01A0"/>
    <w:rsid w:val="002E0601"/>
    <w:rsid w:val="002E0DA3"/>
    <w:rsid w:val="002E1166"/>
    <w:rsid w:val="002E233F"/>
    <w:rsid w:val="002E2A19"/>
    <w:rsid w:val="002E2ACF"/>
    <w:rsid w:val="002E3F96"/>
    <w:rsid w:val="002E413C"/>
    <w:rsid w:val="002E45A2"/>
    <w:rsid w:val="002E496A"/>
    <w:rsid w:val="002E554D"/>
    <w:rsid w:val="002E6831"/>
    <w:rsid w:val="002E69E7"/>
    <w:rsid w:val="002E6C2B"/>
    <w:rsid w:val="002E6F19"/>
    <w:rsid w:val="002E7386"/>
    <w:rsid w:val="002F06E9"/>
    <w:rsid w:val="002F09CE"/>
    <w:rsid w:val="002F21DF"/>
    <w:rsid w:val="002F2A6A"/>
    <w:rsid w:val="002F32A8"/>
    <w:rsid w:val="002F400B"/>
    <w:rsid w:val="002F4195"/>
    <w:rsid w:val="002F4248"/>
    <w:rsid w:val="002F457A"/>
    <w:rsid w:val="002F4B2F"/>
    <w:rsid w:val="002F4C47"/>
    <w:rsid w:val="002F4E2D"/>
    <w:rsid w:val="002F61E2"/>
    <w:rsid w:val="002F69C1"/>
    <w:rsid w:val="002F71AF"/>
    <w:rsid w:val="002F7A33"/>
    <w:rsid w:val="00300034"/>
    <w:rsid w:val="00300D41"/>
    <w:rsid w:val="00300F2D"/>
    <w:rsid w:val="00301FB3"/>
    <w:rsid w:val="0030210D"/>
    <w:rsid w:val="003028C2"/>
    <w:rsid w:val="00302A68"/>
    <w:rsid w:val="00303A54"/>
    <w:rsid w:val="003045F9"/>
    <w:rsid w:val="00305236"/>
    <w:rsid w:val="003052DF"/>
    <w:rsid w:val="0030602D"/>
    <w:rsid w:val="00306058"/>
    <w:rsid w:val="003068B8"/>
    <w:rsid w:val="00306CDC"/>
    <w:rsid w:val="00307800"/>
    <w:rsid w:val="003120DC"/>
    <w:rsid w:val="003130FF"/>
    <w:rsid w:val="0031314F"/>
    <w:rsid w:val="00313540"/>
    <w:rsid w:val="00314D00"/>
    <w:rsid w:val="0031529D"/>
    <w:rsid w:val="003154CB"/>
    <w:rsid w:val="003156DE"/>
    <w:rsid w:val="00316376"/>
    <w:rsid w:val="00316AB5"/>
    <w:rsid w:val="0031701D"/>
    <w:rsid w:val="003201AF"/>
    <w:rsid w:val="0032044E"/>
    <w:rsid w:val="00321093"/>
    <w:rsid w:val="00322350"/>
    <w:rsid w:val="0032239E"/>
    <w:rsid w:val="003224B0"/>
    <w:rsid w:val="00322B53"/>
    <w:rsid w:val="00322EB8"/>
    <w:rsid w:val="003231B2"/>
    <w:rsid w:val="00323BA4"/>
    <w:rsid w:val="00324049"/>
    <w:rsid w:val="0032646D"/>
    <w:rsid w:val="003273B2"/>
    <w:rsid w:val="003276D3"/>
    <w:rsid w:val="003276E7"/>
    <w:rsid w:val="00327975"/>
    <w:rsid w:val="003303C1"/>
    <w:rsid w:val="00330793"/>
    <w:rsid w:val="00331190"/>
    <w:rsid w:val="00331A22"/>
    <w:rsid w:val="00331A24"/>
    <w:rsid w:val="00332951"/>
    <w:rsid w:val="00332EC0"/>
    <w:rsid w:val="00333556"/>
    <w:rsid w:val="00333B05"/>
    <w:rsid w:val="00334340"/>
    <w:rsid w:val="0033440E"/>
    <w:rsid w:val="00334992"/>
    <w:rsid w:val="0033615D"/>
    <w:rsid w:val="00336AD1"/>
    <w:rsid w:val="00337A0B"/>
    <w:rsid w:val="00337CC8"/>
    <w:rsid w:val="003411FE"/>
    <w:rsid w:val="00341660"/>
    <w:rsid w:val="00341788"/>
    <w:rsid w:val="00341F71"/>
    <w:rsid w:val="00342DB7"/>
    <w:rsid w:val="003439BE"/>
    <w:rsid w:val="00343FBE"/>
    <w:rsid w:val="003449DC"/>
    <w:rsid w:val="0034509C"/>
    <w:rsid w:val="00345295"/>
    <w:rsid w:val="00345D04"/>
    <w:rsid w:val="003466C5"/>
    <w:rsid w:val="00346E3E"/>
    <w:rsid w:val="00350AE6"/>
    <w:rsid w:val="00350D68"/>
    <w:rsid w:val="00351213"/>
    <w:rsid w:val="00352236"/>
    <w:rsid w:val="00352337"/>
    <w:rsid w:val="003529D7"/>
    <w:rsid w:val="00353F6D"/>
    <w:rsid w:val="0035494E"/>
    <w:rsid w:val="00354980"/>
    <w:rsid w:val="00355484"/>
    <w:rsid w:val="00355C63"/>
    <w:rsid w:val="00356190"/>
    <w:rsid w:val="00356240"/>
    <w:rsid w:val="003568E1"/>
    <w:rsid w:val="003579CC"/>
    <w:rsid w:val="00360120"/>
    <w:rsid w:val="003608FF"/>
    <w:rsid w:val="00361FD3"/>
    <w:rsid w:val="003622B6"/>
    <w:rsid w:val="00362373"/>
    <w:rsid w:val="003645DB"/>
    <w:rsid w:val="00364AA7"/>
    <w:rsid w:val="0036525C"/>
    <w:rsid w:val="003656A4"/>
    <w:rsid w:val="00365A6A"/>
    <w:rsid w:val="00365DAD"/>
    <w:rsid w:val="00366A32"/>
    <w:rsid w:val="003671BC"/>
    <w:rsid w:val="0036723D"/>
    <w:rsid w:val="00367494"/>
    <w:rsid w:val="00367A4C"/>
    <w:rsid w:val="00370A32"/>
    <w:rsid w:val="00373870"/>
    <w:rsid w:val="00374079"/>
    <w:rsid w:val="00374828"/>
    <w:rsid w:val="0037613C"/>
    <w:rsid w:val="00377ACF"/>
    <w:rsid w:val="00380047"/>
    <w:rsid w:val="00380AC5"/>
    <w:rsid w:val="003810AB"/>
    <w:rsid w:val="00381DE9"/>
    <w:rsid w:val="00382429"/>
    <w:rsid w:val="00383C1A"/>
    <w:rsid w:val="003842B9"/>
    <w:rsid w:val="00384446"/>
    <w:rsid w:val="00386677"/>
    <w:rsid w:val="00386ABA"/>
    <w:rsid w:val="00386C05"/>
    <w:rsid w:val="00387692"/>
    <w:rsid w:val="003879EE"/>
    <w:rsid w:val="0039059D"/>
    <w:rsid w:val="00390BA4"/>
    <w:rsid w:val="0039115C"/>
    <w:rsid w:val="00391308"/>
    <w:rsid w:val="003914FC"/>
    <w:rsid w:val="0039155A"/>
    <w:rsid w:val="00391595"/>
    <w:rsid w:val="003915F6"/>
    <w:rsid w:val="00391C1E"/>
    <w:rsid w:val="00392414"/>
    <w:rsid w:val="00392FC5"/>
    <w:rsid w:val="00393390"/>
    <w:rsid w:val="00393690"/>
    <w:rsid w:val="003936BB"/>
    <w:rsid w:val="00393F61"/>
    <w:rsid w:val="00393F9E"/>
    <w:rsid w:val="003941DE"/>
    <w:rsid w:val="00395C11"/>
    <w:rsid w:val="0039674E"/>
    <w:rsid w:val="00396DB2"/>
    <w:rsid w:val="00397986"/>
    <w:rsid w:val="003A080E"/>
    <w:rsid w:val="003A0ED1"/>
    <w:rsid w:val="003A15E8"/>
    <w:rsid w:val="003A1ACF"/>
    <w:rsid w:val="003A20D8"/>
    <w:rsid w:val="003A29DC"/>
    <w:rsid w:val="003A2E03"/>
    <w:rsid w:val="003A3F10"/>
    <w:rsid w:val="003A3FCA"/>
    <w:rsid w:val="003A4E31"/>
    <w:rsid w:val="003A5476"/>
    <w:rsid w:val="003A5991"/>
    <w:rsid w:val="003A6112"/>
    <w:rsid w:val="003A6665"/>
    <w:rsid w:val="003A718C"/>
    <w:rsid w:val="003A7756"/>
    <w:rsid w:val="003A7EFB"/>
    <w:rsid w:val="003B0775"/>
    <w:rsid w:val="003B2005"/>
    <w:rsid w:val="003B2A74"/>
    <w:rsid w:val="003B3991"/>
    <w:rsid w:val="003B3A58"/>
    <w:rsid w:val="003B3B48"/>
    <w:rsid w:val="003B3C01"/>
    <w:rsid w:val="003B47EE"/>
    <w:rsid w:val="003B48A8"/>
    <w:rsid w:val="003B4B22"/>
    <w:rsid w:val="003B638D"/>
    <w:rsid w:val="003B6893"/>
    <w:rsid w:val="003C0106"/>
    <w:rsid w:val="003C06DC"/>
    <w:rsid w:val="003C09FD"/>
    <w:rsid w:val="003C1622"/>
    <w:rsid w:val="003C20AA"/>
    <w:rsid w:val="003C2753"/>
    <w:rsid w:val="003C2DEF"/>
    <w:rsid w:val="003C3D65"/>
    <w:rsid w:val="003C4AEA"/>
    <w:rsid w:val="003C5799"/>
    <w:rsid w:val="003C60BE"/>
    <w:rsid w:val="003C6B15"/>
    <w:rsid w:val="003C75F3"/>
    <w:rsid w:val="003C77AA"/>
    <w:rsid w:val="003C7836"/>
    <w:rsid w:val="003D0EEA"/>
    <w:rsid w:val="003D14DA"/>
    <w:rsid w:val="003D163E"/>
    <w:rsid w:val="003D22E9"/>
    <w:rsid w:val="003D2603"/>
    <w:rsid w:val="003D5251"/>
    <w:rsid w:val="003D58AE"/>
    <w:rsid w:val="003D58C8"/>
    <w:rsid w:val="003D5D19"/>
    <w:rsid w:val="003D669F"/>
    <w:rsid w:val="003D7AAE"/>
    <w:rsid w:val="003E01A3"/>
    <w:rsid w:val="003E20E4"/>
    <w:rsid w:val="003E25B0"/>
    <w:rsid w:val="003E3C88"/>
    <w:rsid w:val="003E40B2"/>
    <w:rsid w:val="003E46B4"/>
    <w:rsid w:val="003E4D3A"/>
    <w:rsid w:val="003E51BA"/>
    <w:rsid w:val="003E5277"/>
    <w:rsid w:val="003E56B7"/>
    <w:rsid w:val="003E59E6"/>
    <w:rsid w:val="003E5CD3"/>
    <w:rsid w:val="003E6BB9"/>
    <w:rsid w:val="003E6F2C"/>
    <w:rsid w:val="003E71A2"/>
    <w:rsid w:val="003F074F"/>
    <w:rsid w:val="003F0ECF"/>
    <w:rsid w:val="003F1168"/>
    <w:rsid w:val="003F2680"/>
    <w:rsid w:val="003F2EC6"/>
    <w:rsid w:val="003F377F"/>
    <w:rsid w:val="003F3EFE"/>
    <w:rsid w:val="003F47A3"/>
    <w:rsid w:val="003F5164"/>
    <w:rsid w:val="003F626C"/>
    <w:rsid w:val="003F62C9"/>
    <w:rsid w:val="003F7ADA"/>
    <w:rsid w:val="003F7F99"/>
    <w:rsid w:val="00400192"/>
    <w:rsid w:val="00400865"/>
    <w:rsid w:val="0040114C"/>
    <w:rsid w:val="0040245C"/>
    <w:rsid w:val="004024D6"/>
    <w:rsid w:val="0040268A"/>
    <w:rsid w:val="004029E0"/>
    <w:rsid w:val="00403D06"/>
    <w:rsid w:val="00404EF3"/>
    <w:rsid w:val="004069A0"/>
    <w:rsid w:val="00406E29"/>
    <w:rsid w:val="00406F41"/>
    <w:rsid w:val="00407AE6"/>
    <w:rsid w:val="00407E05"/>
    <w:rsid w:val="00407FC5"/>
    <w:rsid w:val="0041023F"/>
    <w:rsid w:val="00410673"/>
    <w:rsid w:val="00410830"/>
    <w:rsid w:val="00410909"/>
    <w:rsid w:val="00410B82"/>
    <w:rsid w:val="00411E48"/>
    <w:rsid w:val="00412ABC"/>
    <w:rsid w:val="00412C5E"/>
    <w:rsid w:val="00413841"/>
    <w:rsid w:val="004168E0"/>
    <w:rsid w:val="00420BA8"/>
    <w:rsid w:val="00420BAC"/>
    <w:rsid w:val="004223D6"/>
    <w:rsid w:val="00422DCF"/>
    <w:rsid w:val="004237F6"/>
    <w:rsid w:val="00423B57"/>
    <w:rsid w:val="0042485A"/>
    <w:rsid w:val="00425119"/>
    <w:rsid w:val="00425147"/>
    <w:rsid w:val="00425EBD"/>
    <w:rsid w:val="00425EEA"/>
    <w:rsid w:val="004262E0"/>
    <w:rsid w:val="00426420"/>
    <w:rsid w:val="00426581"/>
    <w:rsid w:val="00427BD3"/>
    <w:rsid w:val="0043017A"/>
    <w:rsid w:val="0043033A"/>
    <w:rsid w:val="00430B28"/>
    <w:rsid w:val="00430F66"/>
    <w:rsid w:val="0043316A"/>
    <w:rsid w:val="004334E2"/>
    <w:rsid w:val="00433A5B"/>
    <w:rsid w:val="00433F82"/>
    <w:rsid w:val="00435799"/>
    <w:rsid w:val="00436228"/>
    <w:rsid w:val="004369D5"/>
    <w:rsid w:val="00436D30"/>
    <w:rsid w:val="00436FAD"/>
    <w:rsid w:val="00440304"/>
    <w:rsid w:val="00440725"/>
    <w:rsid w:val="00441B16"/>
    <w:rsid w:val="0044250E"/>
    <w:rsid w:val="004431E1"/>
    <w:rsid w:val="004435A7"/>
    <w:rsid w:val="0044379F"/>
    <w:rsid w:val="004437A1"/>
    <w:rsid w:val="0044521C"/>
    <w:rsid w:val="00445AD4"/>
    <w:rsid w:val="00446369"/>
    <w:rsid w:val="004467DF"/>
    <w:rsid w:val="00447059"/>
    <w:rsid w:val="00447879"/>
    <w:rsid w:val="004505D7"/>
    <w:rsid w:val="0045065C"/>
    <w:rsid w:val="00450A0E"/>
    <w:rsid w:val="00450B53"/>
    <w:rsid w:val="00450B5A"/>
    <w:rsid w:val="00450B71"/>
    <w:rsid w:val="00450D4F"/>
    <w:rsid w:val="0045144A"/>
    <w:rsid w:val="0045178B"/>
    <w:rsid w:val="004521BC"/>
    <w:rsid w:val="00452342"/>
    <w:rsid w:val="00452D7D"/>
    <w:rsid w:val="00452EE7"/>
    <w:rsid w:val="004543F2"/>
    <w:rsid w:val="004558F2"/>
    <w:rsid w:val="00456BAC"/>
    <w:rsid w:val="00457EF7"/>
    <w:rsid w:val="00460CF7"/>
    <w:rsid w:val="004613A2"/>
    <w:rsid w:val="004616D1"/>
    <w:rsid w:val="00462469"/>
    <w:rsid w:val="004631A2"/>
    <w:rsid w:val="00463A16"/>
    <w:rsid w:val="00463BDA"/>
    <w:rsid w:val="00463D94"/>
    <w:rsid w:val="0046432B"/>
    <w:rsid w:val="00464CA4"/>
    <w:rsid w:val="0046538E"/>
    <w:rsid w:val="004660D8"/>
    <w:rsid w:val="00466295"/>
    <w:rsid w:val="00466A30"/>
    <w:rsid w:val="00466E71"/>
    <w:rsid w:val="0046775A"/>
    <w:rsid w:val="00467DCD"/>
    <w:rsid w:val="004702FB"/>
    <w:rsid w:val="0047079C"/>
    <w:rsid w:val="00470D88"/>
    <w:rsid w:val="00471F53"/>
    <w:rsid w:val="0047222F"/>
    <w:rsid w:val="004748E4"/>
    <w:rsid w:val="00475379"/>
    <w:rsid w:val="00480C9E"/>
    <w:rsid w:val="00480FBB"/>
    <w:rsid w:val="004817B4"/>
    <w:rsid w:val="00481A62"/>
    <w:rsid w:val="00482B2F"/>
    <w:rsid w:val="00484E6B"/>
    <w:rsid w:val="004851FC"/>
    <w:rsid w:val="00486221"/>
    <w:rsid w:val="00486328"/>
    <w:rsid w:val="00487E6F"/>
    <w:rsid w:val="0049089F"/>
    <w:rsid w:val="00490ABD"/>
    <w:rsid w:val="004911B6"/>
    <w:rsid w:val="004916CA"/>
    <w:rsid w:val="00491725"/>
    <w:rsid w:val="00491F46"/>
    <w:rsid w:val="004923CB"/>
    <w:rsid w:val="00492B00"/>
    <w:rsid w:val="00492F2F"/>
    <w:rsid w:val="00493D17"/>
    <w:rsid w:val="00494BF5"/>
    <w:rsid w:val="00494C16"/>
    <w:rsid w:val="00495D08"/>
    <w:rsid w:val="00495F87"/>
    <w:rsid w:val="00496314"/>
    <w:rsid w:val="004968B6"/>
    <w:rsid w:val="004968F0"/>
    <w:rsid w:val="004A0C0B"/>
    <w:rsid w:val="004A1920"/>
    <w:rsid w:val="004A1A5F"/>
    <w:rsid w:val="004A1FBE"/>
    <w:rsid w:val="004A219B"/>
    <w:rsid w:val="004A2392"/>
    <w:rsid w:val="004A25DA"/>
    <w:rsid w:val="004A2B9B"/>
    <w:rsid w:val="004A2E12"/>
    <w:rsid w:val="004A3C7D"/>
    <w:rsid w:val="004A4BFB"/>
    <w:rsid w:val="004A4FA0"/>
    <w:rsid w:val="004A529A"/>
    <w:rsid w:val="004A53C2"/>
    <w:rsid w:val="004A5B8E"/>
    <w:rsid w:val="004A62C7"/>
    <w:rsid w:val="004A6B2E"/>
    <w:rsid w:val="004A6EE2"/>
    <w:rsid w:val="004A7423"/>
    <w:rsid w:val="004A7888"/>
    <w:rsid w:val="004A794E"/>
    <w:rsid w:val="004A7AAD"/>
    <w:rsid w:val="004A7CCF"/>
    <w:rsid w:val="004B0AE2"/>
    <w:rsid w:val="004B20A4"/>
    <w:rsid w:val="004B211E"/>
    <w:rsid w:val="004B40FA"/>
    <w:rsid w:val="004B51B0"/>
    <w:rsid w:val="004B5603"/>
    <w:rsid w:val="004B5924"/>
    <w:rsid w:val="004B65B2"/>
    <w:rsid w:val="004B6AEA"/>
    <w:rsid w:val="004B7D77"/>
    <w:rsid w:val="004C18B1"/>
    <w:rsid w:val="004C1E5C"/>
    <w:rsid w:val="004C21FA"/>
    <w:rsid w:val="004C2FF1"/>
    <w:rsid w:val="004C4943"/>
    <w:rsid w:val="004C4B7C"/>
    <w:rsid w:val="004C50E6"/>
    <w:rsid w:val="004C5436"/>
    <w:rsid w:val="004C54EB"/>
    <w:rsid w:val="004C6863"/>
    <w:rsid w:val="004C6AB2"/>
    <w:rsid w:val="004C6FC8"/>
    <w:rsid w:val="004C740B"/>
    <w:rsid w:val="004C759D"/>
    <w:rsid w:val="004C7A39"/>
    <w:rsid w:val="004D17B0"/>
    <w:rsid w:val="004D1C2B"/>
    <w:rsid w:val="004D210E"/>
    <w:rsid w:val="004D241F"/>
    <w:rsid w:val="004D2446"/>
    <w:rsid w:val="004D2490"/>
    <w:rsid w:val="004D329D"/>
    <w:rsid w:val="004D36B2"/>
    <w:rsid w:val="004D3E6F"/>
    <w:rsid w:val="004D573D"/>
    <w:rsid w:val="004D5F8D"/>
    <w:rsid w:val="004D5F91"/>
    <w:rsid w:val="004D6916"/>
    <w:rsid w:val="004D71A9"/>
    <w:rsid w:val="004D7667"/>
    <w:rsid w:val="004D7C73"/>
    <w:rsid w:val="004E0626"/>
    <w:rsid w:val="004E0968"/>
    <w:rsid w:val="004E18ED"/>
    <w:rsid w:val="004E1A85"/>
    <w:rsid w:val="004E29FB"/>
    <w:rsid w:val="004E3C63"/>
    <w:rsid w:val="004E466D"/>
    <w:rsid w:val="004E4932"/>
    <w:rsid w:val="004E4BF0"/>
    <w:rsid w:val="004E4FC4"/>
    <w:rsid w:val="004E5220"/>
    <w:rsid w:val="004E58AF"/>
    <w:rsid w:val="004E5AD0"/>
    <w:rsid w:val="004E5DF2"/>
    <w:rsid w:val="004E61DA"/>
    <w:rsid w:val="004E6AD3"/>
    <w:rsid w:val="004E6DCD"/>
    <w:rsid w:val="004E7CD4"/>
    <w:rsid w:val="004E7E49"/>
    <w:rsid w:val="004F13BD"/>
    <w:rsid w:val="004F1DC5"/>
    <w:rsid w:val="004F21D0"/>
    <w:rsid w:val="004F2ADD"/>
    <w:rsid w:val="004F310D"/>
    <w:rsid w:val="004F3CEA"/>
    <w:rsid w:val="004F3E6E"/>
    <w:rsid w:val="004F439E"/>
    <w:rsid w:val="004F6281"/>
    <w:rsid w:val="0050024D"/>
    <w:rsid w:val="00500716"/>
    <w:rsid w:val="00500EB8"/>
    <w:rsid w:val="00501AA9"/>
    <w:rsid w:val="00503219"/>
    <w:rsid w:val="00503929"/>
    <w:rsid w:val="00504C6E"/>
    <w:rsid w:val="005051BB"/>
    <w:rsid w:val="005052CD"/>
    <w:rsid w:val="00505351"/>
    <w:rsid w:val="005059D1"/>
    <w:rsid w:val="00507879"/>
    <w:rsid w:val="0051035D"/>
    <w:rsid w:val="00510BDA"/>
    <w:rsid w:val="00510CFA"/>
    <w:rsid w:val="00511141"/>
    <w:rsid w:val="00511316"/>
    <w:rsid w:val="00512913"/>
    <w:rsid w:val="00512F83"/>
    <w:rsid w:val="00512FEC"/>
    <w:rsid w:val="00513BB0"/>
    <w:rsid w:val="00515253"/>
    <w:rsid w:val="00515728"/>
    <w:rsid w:val="00517609"/>
    <w:rsid w:val="0052053F"/>
    <w:rsid w:val="00521196"/>
    <w:rsid w:val="00521497"/>
    <w:rsid w:val="005224AC"/>
    <w:rsid w:val="00522E60"/>
    <w:rsid w:val="0052305A"/>
    <w:rsid w:val="0052362C"/>
    <w:rsid w:val="00523C0D"/>
    <w:rsid w:val="00524172"/>
    <w:rsid w:val="005244F3"/>
    <w:rsid w:val="00525850"/>
    <w:rsid w:val="0052663A"/>
    <w:rsid w:val="00526D70"/>
    <w:rsid w:val="00530290"/>
    <w:rsid w:val="005308D8"/>
    <w:rsid w:val="00531AA5"/>
    <w:rsid w:val="00531D7A"/>
    <w:rsid w:val="00532890"/>
    <w:rsid w:val="00532A83"/>
    <w:rsid w:val="00532FE8"/>
    <w:rsid w:val="00533980"/>
    <w:rsid w:val="00533C60"/>
    <w:rsid w:val="00536111"/>
    <w:rsid w:val="00536BD8"/>
    <w:rsid w:val="00537295"/>
    <w:rsid w:val="00537CBD"/>
    <w:rsid w:val="00537FF5"/>
    <w:rsid w:val="00540B6D"/>
    <w:rsid w:val="00541217"/>
    <w:rsid w:val="00541495"/>
    <w:rsid w:val="005414FC"/>
    <w:rsid w:val="00541E4D"/>
    <w:rsid w:val="00541E63"/>
    <w:rsid w:val="00542558"/>
    <w:rsid w:val="005429E7"/>
    <w:rsid w:val="00543418"/>
    <w:rsid w:val="00543C2A"/>
    <w:rsid w:val="00543D53"/>
    <w:rsid w:val="00545909"/>
    <w:rsid w:val="005459B0"/>
    <w:rsid w:val="00545A91"/>
    <w:rsid w:val="0054641F"/>
    <w:rsid w:val="0055009B"/>
    <w:rsid w:val="005506CC"/>
    <w:rsid w:val="00551AA3"/>
    <w:rsid w:val="00552218"/>
    <w:rsid w:val="00552A8C"/>
    <w:rsid w:val="0055440F"/>
    <w:rsid w:val="005546F1"/>
    <w:rsid w:val="005547B6"/>
    <w:rsid w:val="00556813"/>
    <w:rsid w:val="00556ECF"/>
    <w:rsid w:val="0056092F"/>
    <w:rsid w:val="0056111E"/>
    <w:rsid w:val="00561586"/>
    <w:rsid w:val="005615AF"/>
    <w:rsid w:val="00562669"/>
    <w:rsid w:val="005634EE"/>
    <w:rsid w:val="00563794"/>
    <w:rsid w:val="00563A29"/>
    <w:rsid w:val="00563CBD"/>
    <w:rsid w:val="00564550"/>
    <w:rsid w:val="0056478F"/>
    <w:rsid w:val="005647FB"/>
    <w:rsid w:val="00564A48"/>
    <w:rsid w:val="00565A2C"/>
    <w:rsid w:val="00565B5A"/>
    <w:rsid w:val="00565D57"/>
    <w:rsid w:val="00566693"/>
    <w:rsid w:val="00567B19"/>
    <w:rsid w:val="00567D52"/>
    <w:rsid w:val="00570416"/>
    <w:rsid w:val="00570764"/>
    <w:rsid w:val="005711C4"/>
    <w:rsid w:val="00572D07"/>
    <w:rsid w:val="005731BC"/>
    <w:rsid w:val="00573B2B"/>
    <w:rsid w:val="005747DA"/>
    <w:rsid w:val="00574B4F"/>
    <w:rsid w:val="00575D12"/>
    <w:rsid w:val="00576113"/>
    <w:rsid w:val="00576178"/>
    <w:rsid w:val="00577CD1"/>
    <w:rsid w:val="00577EDB"/>
    <w:rsid w:val="00577F92"/>
    <w:rsid w:val="005801BE"/>
    <w:rsid w:val="005810B6"/>
    <w:rsid w:val="005817D7"/>
    <w:rsid w:val="00581B3B"/>
    <w:rsid w:val="00581F77"/>
    <w:rsid w:val="005820C8"/>
    <w:rsid w:val="00582EAE"/>
    <w:rsid w:val="00582EB6"/>
    <w:rsid w:val="00583442"/>
    <w:rsid w:val="005836E8"/>
    <w:rsid w:val="00583800"/>
    <w:rsid w:val="00583A7D"/>
    <w:rsid w:val="0058463F"/>
    <w:rsid w:val="00584F88"/>
    <w:rsid w:val="00585760"/>
    <w:rsid w:val="005858FA"/>
    <w:rsid w:val="00585D57"/>
    <w:rsid w:val="00585F4D"/>
    <w:rsid w:val="0059080B"/>
    <w:rsid w:val="005908BD"/>
    <w:rsid w:val="005918E9"/>
    <w:rsid w:val="00591961"/>
    <w:rsid w:val="00591F2B"/>
    <w:rsid w:val="00593094"/>
    <w:rsid w:val="00593150"/>
    <w:rsid w:val="005938F2"/>
    <w:rsid w:val="00594693"/>
    <w:rsid w:val="0059632F"/>
    <w:rsid w:val="005972BC"/>
    <w:rsid w:val="005973CC"/>
    <w:rsid w:val="00597493"/>
    <w:rsid w:val="005A0D21"/>
    <w:rsid w:val="005A171B"/>
    <w:rsid w:val="005A1797"/>
    <w:rsid w:val="005A2ED8"/>
    <w:rsid w:val="005A33B6"/>
    <w:rsid w:val="005A377E"/>
    <w:rsid w:val="005A386F"/>
    <w:rsid w:val="005A5A41"/>
    <w:rsid w:val="005A6622"/>
    <w:rsid w:val="005A6DEF"/>
    <w:rsid w:val="005A7185"/>
    <w:rsid w:val="005A7D16"/>
    <w:rsid w:val="005B0955"/>
    <w:rsid w:val="005B0B52"/>
    <w:rsid w:val="005B1042"/>
    <w:rsid w:val="005B11F3"/>
    <w:rsid w:val="005B161B"/>
    <w:rsid w:val="005B16BF"/>
    <w:rsid w:val="005B1873"/>
    <w:rsid w:val="005B193B"/>
    <w:rsid w:val="005B23F9"/>
    <w:rsid w:val="005B3074"/>
    <w:rsid w:val="005B3E13"/>
    <w:rsid w:val="005B454C"/>
    <w:rsid w:val="005B4586"/>
    <w:rsid w:val="005B470C"/>
    <w:rsid w:val="005B4A6F"/>
    <w:rsid w:val="005B4E35"/>
    <w:rsid w:val="005B57BF"/>
    <w:rsid w:val="005B664A"/>
    <w:rsid w:val="005B77EB"/>
    <w:rsid w:val="005C0B6C"/>
    <w:rsid w:val="005C0D27"/>
    <w:rsid w:val="005C1BA4"/>
    <w:rsid w:val="005C1D69"/>
    <w:rsid w:val="005C1DFA"/>
    <w:rsid w:val="005C22EC"/>
    <w:rsid w:val="005C3E77"/>
    <w:rsid w:val="005C49D4"/>
    <w:rsid w:val="005C4DA0"/>
    <w:rsid w:val="005C5779"/>
    <w:rsid w:val="005C72CC"/>
    <w:rsid w:val="005C79AC"/>
    <w:rsid w:val="005C7AEC"/>
    <w:rsid w:val="005C7B9E"/>
    <w:rsid w:val="005D0320"/>
    <w:rsid w:val="005D10A1"/>
    <w:rsid w:val="005D1589"/>
    <w:rsid w:val="005D2DAF"/>
    <w:rsid w:val="005D2E81"/>
    <w:rsid w:val="005D310E"/>
    <w:rsid w:val="005D4871"/>
    <w:rsid w:val="005D6242"/>
    <w:rsid w:val="005D66B5"/>
    <w:rsid w:val="005D6954"/>
    <w:rsid w:val="005E05AB"/>
    <w:rsid w:val="005E05D2"/>
    <w:rsid w:val="005E0AB6"/>
    <w:rsid w:val="005E1E6A"/>
    <w:rsid w:val="005E20B1"/>
    <w:rsid w:val="005E27A3"/>
    <w:rsid w:val="005E399A"/>
    <w:rsid w:val="005E3E88"/>
    <w:rsid w:val="005E3EEE"/>
    <w:rsid w:val="005E4EB1"/>
    <w:rsid w:val="005E50E4"/>
    <w:rsid w:val="005E5410"/>
    <w:rsid w:val="005E5C3D"/>
    <w:rsid w:val="005E69D3"/>
    <w:rsid w:val="005E7A51"/>
    <w:rsid w:val="005E7A73"/>
    <w:rsid w:val="005E7E31"/>
    <w:rsid w:val="005F10A0"/>
    <w:rsid w:val="005F1CFE"/>
    <w:rsid w:val="005F26A2"/>
    <w:rsid w:val="005F2776"/>
    <w:rsid w:val="005F3EAA"/>
    <w:rsid w:val="005F4938"/>
    <w:rsid w:val="005F6773"/>
    <w:rsid w:val="005F6C9E"/>
    <w:rsid w:val="005F73DD"/>
    <w:rsid w:val="005F7681"/>
    <w:rsid w:val="00600329"/>
    <w:rsid w:val="00600465"/>
    <w:rsid w:val="0060212C"/>
    <w:rsid w:val="006023ED"/>
    <w:rsid w:val="00602CFA"/>
    <w:rsid w:val="00602EC7"/>
    <w:rsid w:val="00603431"/>
    <w:rsid w:val="006055E4"/>
    <w:rsid w:val="0060690A"/>
    <w:rsid w:val="006073DA"/>
    <w:rsid w:val="006104F9"/>
    <w:rsid w:val="00610722"/>
    <w:rsid w:val="00611383"/>
    <w:rsid w:val="00611771"/>
    <w:rsid w:val="00611E2D"/>
    <w:rsid w:val="006120D9"/>
    <w:rsid w:val="00613467"/>
    <w:rsid w:val="00613AC1"/>
    <w:rsid w:val="00614FE9"/>
    <w:rsid w:val="006156B7"/>
    <w:rsid w:val="00615825"/>
    <w:rsid w:val="00615A14"/>
    <w:rsid w:val="00615DA8"/>
    <w:rsid w:val="00615F64"/>
    <w:rsid w:val="00616FB7"/>
    <w:rsid w:val="0061784C"/>
    <w:rsid w:val="00617A11"/>
    <w:rsid w:val="00620232"/>
    <w:rsid w:val="00620463"/>
    <w:rsid w:val="00623310"/>
    <w:rsid w:val="00623328"/>
    <w:rsid w:val="0062359A"/>
    <w:rsid w:val="006244E5"/>
    <w:rsid w:val="0062569D"/>
    <w:rsid w:val="0062599E"/>
    <w:rsid w:val="00627A6B"/>
    <w:rsid w:val="0063115A"/>
    <w:rsid w:val="006312C2"/>
    <w:rsid w:val="0063159E"/>
    <w:rsid w:val="00631C69"/>
    <w:rsid w:val="00632399"/>
    <w:rsid w:val="00632F40"/>
    <w:rsid w:val="00634EE2"/>
    <w:rsid w:val="006357E0"/>
    <w:rsid w:val="00637533"/>
    <w:rsid w:val="0063797F"/>
    <w:rsid w:val="0064030D"/>
    <w:rsid w:val="006407D4"/>
    <w:rsid w:val="0064118E"/>
    <w:rsid w:val="00641674"/>
    <w:rsid w:val="00641C4A"/>
    <w:rsid w:val="00643948"/>
    <w:rsid w:val="006440D1"/>
    <w:rsid w:val="0064499E"/>
    <w:rsid w:val="0064509B"/>
    <w:rsid w:val="00645872"/>
    <w:rsid w:val="00646E5A"/>
    <w:rsid w:val="00646EF0"/>
    <w:rsid w:val="00647197"/>
    <w:rsid w:val="00647437"/>
    <w:rsid w:val="00647608"/>
    <w:rsid w:val="00647E8A"/>
    <w:rsid w:val="00651C3E"/>
    <w:rsid w:val="006521EE"/>
    <w:rsid w:val="00653679"/>
    <w:rsid w:val="006542DE"/>
    <w:rsid w:val="00654D4B"/>
    <w:rsid w:val="0065505A"/>
    <w:rsid w:val="0065536A"/>
    <w:rsid w:val="006555C1"/>
    <w:rsid w:val="006557DF"/>
    <w:rsid w:val="006558B6"/>
    <w:rsid w:val="00656049"/>
    <w:rsid w:val="006573AD"/>
    <w:rsid w:val="00657B06"/>
    <w:rsid w:val="00660521"/>
    <w:rsid w:val="00660566"/>
    <w:rsid w:val="00660906"/>
    <w:rsid w:val="00661558"/>
    <w:rsid w:val="00661C6E"/>
    <w:rsid w:val="00661D2C"/>
    <w:rsid w:val="00662798"/>
    <w:rsid w:val="0066324A"/>
    <w:rsid w:val="006632E7"/>
    <w:rsid w:val="006634CF"/>
    <w:rsid w:val="00666485"/>
    <w:rsid w:val="006664E7"/>
    <w:rsid w:val="006665AB"/>
    <w:rsid w:val="00666DF8"/>
    <w:rsid w:val="00667190"/>
    <w:rsid w:val="006679CD"/>
    <w:rsid w:val="00667F86"/>
    <w:rsid w:val="006706D5"/>
    <w:rsid w:val="00670BB6"/>
    <w:rsid w:val="00671121"/>
    <w:rsid w:val="0067146C"/>
    <w:rsid w:val="00672BE2"/>
    <w:rsid w:val="00673902"/>
    <w:rsid w:val="0067456F"/>
    <w:rsid w:val="00676570"/>
    <w:rsid w:val="0067785A"/>
    <w:rsid w:val="00677F73"/>
    <w:rsid w:val="0068012B"/>
    <w:rsid w:val="00680AA3"/>
    <w:rsid w:val="0068143E"/>
    <w:rsid w:val="00681E0C"/>
    <w:rsid w:val="0068240D"/>
    <w:rsid w:val="0068303C"/>
    <w:rsid w:val="00683956"/>
    <w:rsid w:val="00683B1D"/>
    <w:rsid w:val="00683B4C"/>
    <w:rsid w:val="00683EA0"/>
    <w:rsid w:val="00685072"/>
    <w:rsid w:val="006857BC"/>
    <w:rsid w:val="006857EF"/>
    <w:rsid w:val="00685914"/>
    <w:rsid w:val="00686221"/>
    <w:rsid w:val="00687272"/>
    <w:rsid w:val="006879E7"/>
    <w:rsid w:val="00690114"/>
    <w:rsid w:val="00690E16"/>
    <w:rsid w:val="006910BB"/>
    <w:rsid w:val="00691981"/>
    <w:rsid w:val="00691CFC"/>
    <w:rsid w:val="0069272D"/>
    <w:rsid w:val="00694455"/>
    <w:rsid w:val="00694A9F"/>
    <w:rsid w:val="00695288"/>
    <w:rsid w:val="0069549D"/>
    <w:rsid w:val="006955E2"/>
    <w:rsid w:val="00695ACA"/>
    <w:rsid w:val="00695DCD"/>
    <w:rsid w:val="0069603F"/>
    <w:rsid w:val="00696A78"/>
    <w:rsid w:val="00697379"/>
    <w:rsid w:val="006A064F"/>
    <w:rsid w:val="006A1A9E"/>
    <w:rsid w:val="006A2189"/>
    <w:rsid w:val="006A2B1E"/>
    <w:rsid w:val="006A3148"/>
    <w:rsid w:val="006A3359"/>
    <w:rsid w:val="006A3783"/>
    <w:rsid w:val="006A5431"/>
    <w:rsid w:val="006A596B"/>
    <w:rsid w:val="006A5CAC"/>
    <w:rsid w:val="006A687E"/>
    <w:rsid w:val="006A7464"/>
    <w:rsid w:val="006A7743"/>
    <w:rsid w:val="006A7894"/>
    <w:rsid w:val="006B0122"/>
    <w:rsid w:val="006B0A2A"/>
    <w:rsid w:val="006B1159"/>
    <w:rsid w:val="006B2532"/>
    <w:rsid w:val="006B34FB"/>
    <w:rsid w:val="006B3D17"/>
    <w:rsid w:val="006B4A6A"/>
    <w:rsid w:val="006B5D1A"/>
    <w:rsid w:val="006B6BBF"/>
    <w:rsid w:val="006B6D33"/>
    <w:rsid w:val="006B6E33"/>
    <w:rsid w:val="006B7B24"/>
    <w:rsid w:val="006B7FD2"/>
    <w:rsid w:val="006C01BE"/>
    <w:rsid w:val="006C154B"/>
    <w:rsid w:val="006C15BC"/>
    <w:rsid w:val="006C1EA6"/>
    <w:rsid w:val="006C24B5"/>
    <w:rsid w:val="006C38CB"/>
    <w:rsid w:val="006C3B6E"/>
    <w:rsid w:val="006C3BAA"/>
    <w:rsid w:val="006C4118"/>
    <w:rsid w:val="006C414A"/>
    <w:rsid w:val="006C42B5"/>
    <w:rsid w:val="006C47D0"/>
    <w:rsid w:val="006C496F"/>
    <w:rsid w:val="006C5008"/>
    <w:rsid w:val="006C5117"/>
    <w:rsid w:val="006C5E0E"/>
    <w:rsid w:val="006C60F7"/>
    <w:rsid w:val="006C6216"/>
    <w:rsid w:val="006C70B3"/>
    <w:rsid w:val="006C7259"/>
    <w:rsid w:val="006C7D5F"/>
    <w:rsid w:val="006D0D6C"/>
    <w:rsid w:val="006D104E"/>
    <w:rsid w:val="006D1148"/>
    <w:rsid w:val="006D1555"/>
    <w:rsid w:val="006D35D6"/>
    <w:rsid w:val="006D4233"/>
    <w:rsid w:val="006D4A16"/>
    <w:rsid w:val="006D531F"/>
    <w:rsid w:val="006D6FA5"/>
    <w:rsid w:val="006D70DD"/>
    <w:rsid w:val="006D7BD9"/>
    <w:rsid w:val="006D7D37"/>
    <w:rsid w:val="006E088F"/>
    <w:rsid w:val="006E09C8"/>
    <w:rsid w:val="006E0C8E"/>
    <w:rsid w:val="006E1E98"/>
    <w:rsid w:val="006E2CD3"/>
    <w:rsid w:val="006E2FCA"/>
    <w:rsid w:val="006E3D45"/>
    <w:rsid w:val="006E3F30"/>
    <w:rsid w:val="006E5A09"/>
    <w:rsid w:val="006E6917"/>
    <w:rsid w:val="006F0945"/>
    <w:rsid w:val="006F22DF"/>
    <w:rsid w:val="006F24F1"/>
    <w:rsid w:val="006F2889"/>
    <w:rsid w:val="006F2D51"/>
    <w:rsid w:val="006F447D"/>
    <w:rsid w:val="006F4ADC"/>
    <w:rsid w:val="006F51D1"/>
    <w:rsid w:val="006F5FE3"/>
    <w:rsid w:val="006F6A44"/>
    <w:rsid w:val="006F7A46"/>
    <w:rsid w:val="00700B4B"/>
    <w:rsid w:val="00700FBB"/>
    <w:rsid w:val="00701AFB"/>
    <w:rsid w:val="00702FAD"/>
    <w:rsid w:val="007033D2"/>
    <w:rsid w:val="00703CCD"/>
    <w:rsid w:val="007040B1"/>
    <w:rsid w:val="00704B6F"/>
    <w:rsid w:val="00704C47"/>
    <w:rsid w:val="00704DE0"/>
    <w:rsid w:val="007058BA"/>
    <w:rsid w:val="00705BA9"/>
    <w:rsid w:val="007073F8"/>
    <w:rsid w:val="0070782B"/>
    <w:rsid w:val="00707BCF"/>
    <w:rsid w:val="007105C4"/>
    <w:rsid w:val="00710948"/>
    <w:rsid w:val="0071094A"/>
    <w:rsid w:val="00710A25"/>
    <w:rsid w:val="007134A9"/>
    <w:rsid w:val="007135CC"/>
    <w:rsid w:val="0071365E"/>
    <w:rsid w:val="007138BC"/>
    <w:rsid w:val="00714615"/>
    <w:rsid w:val="00715B4A"/>
    <w:rsid w:val="00715D4C"/>
    <w:rsid w:val="00715D5D"/>
    <w:rsid w:val="00715F96"/>
    <w:rsid w:val="00716E0B"/>
    <w:rsid w:val="00716E9E"/>
    <w:rsid w:val="00716EBC"/>
    <w:rsid w:val="007170A5"/>
    <w:rsid w:val="00717435"/>
    <w:rsid w:val="00720524"/>
    <w:rsid w:val="0072086A"/>
    <w:rsid w:val="00720967"/>
    <w:rsid w:val="00721901"/>
    <w:rsid w:val="00722718"/>
    <w:rsid w:val="00723075"/>
    <w:rsid w:val="00724DB2"/>
    <w:rsid w:val="00725837"/>
    <w:rsid w:val="00726252"/>
    <w:rsid w:val="00727A31"/>
    <w:rsid w:val="00727ECA"/>
    <w:rsid w:val="0073008C"/>
    <w:rsid w:val="00730DF9"/>
    <w:rsid w:val="00731020"/>
    <w:rsid w:val="00731581"/>
    <w:rsid w:val="00731A20"/>
    <w:rsid w:val="007324E2"/>
    <w:rsid w:val="0073331E"/>
    <w:rsid w:val="00733463"/>
    <w:rsid w:val="0073392C"/>
    <w:rsid w:val="00734745"/>
    <w:rsid w:val="00735077"/>
    <w:rsid w:val="00736277"/>
    <w:rsid w:val="0073637E"/>
    <w:rsid w:val="007371BF"/>
    <w:rsid w:val="007374DF"/>
    <w:rsid w:val="0073756A"/>
    <w:rsid w:val="00741007"/>
    <w:rsid w:val="0074109D"/>
    <w:rsid w:val="0074160D"/>
    <w:rsid w:val="00743921"/>
    <w:rsid w:val="00743DC6"/>
    <w:rsid w:val="0074400B"/>
    <w:rsid w:val="007443BE"/>
    <w:rsid w:val="00744F22"/>
    <w:rsid w:val="007451F3"/>
    <w:rsid w:val="0074760B"/>
    <w:rsid w:val="00747A34"/>
    <w:rsid w:val="00747C20"/>
    <w:rsid w:val="0075018D"/>
    <w:rsid w:val="007507F3"/>
    <w:rsid w:val="00750D53"/>
    <w:rsid w:val="00751B86"/>
    <w:rsid w:val="00751ECC"/>
    <w:rsid w:val="007521F0"/>
    <w:rsid w:val="00752F12"/>
    <w:rsid w:val="007543BC"/>
    <w:rsid w:val="007544E7"/>
    <w:rsid w:val="00755377"/>
    <w:rsid w:val="00755391"/>
    <w:rsid w:val="00755413"/>
    <w:rsid w:val="00757AEF"/>
    <w:rsid w:val="00757C9C"/>
    <w:rsid w:val="00760406"/>
    <w:rsid w:val="00761E62"/>
    <w:rsid w:val="007622F7"/>
    <w:rsid w:val="00764224"/>
    <w:rsid w:val="00764EE0"/>
    <w:rsid w:val="00765058"/>
    <w:rsid w:val="00765464"/>
    <w:rsid w:val="007655BF"/>
    <w:rsid w:val="007664E0"/>
    <w:rsid w:val="007665D8"/>
    <w:rsid w:val="00767778"/>
    <w:rsid w:val="007711D4"/>
    <w:rsid w:val="0077233A"/>
    <w:rsid w:val="00772822"/>
    <w:rsid w:val="00773163"/>
    <w:rsid w:val="00773462"/>
    <w:rsid w:val="00773A3A"/>
    <w:rsid w:val="007756ED"/>
    <w:rsid w:val="007759A0"/>
    <w:rsid w:val="00775E24"/>
    <w:rsid w:val="00776204"/>
    <w:rsid w:val="00776725"/>
    <w:rsid w:val="00777A93"/>
    <w:rsid w:val="007800A3"/>
    <w:rsid w:val="00780435"/>
    <w:rsid w:val="00780DF1"/>
    <w:rsid w:val="00781044"/>
    <w:rsid w:val="0078105F"/>
    <w:rsid w:val="00781547"/>
    <w:rsid w:val="00781BC3"/>
    <w:rsid w:val="0078390E"/>
    <w:rsid w:val="00783CAD"/>
    <w:rsid w:val="00784D7F"/>
    <w:rsid w:val="00784F05"/>
    <w:rsid w:val="00786476"/>
    <w:rsid w:val="00787C1D"/>
    <w:rsid w:val="00787EED"/>
    <w:rsid w:val="00791073"/>
    <w:rsid w:val="007925BD"/>
    <w:rsid w:val="00792953"/>
    <w:rsid w:val="00792981"/>
    <w:rsid w:val="00792E9A"/>
    <w:rsid w:val="007933C8"/>
    <w:rsid w:val="00793DDC"/>
    <w:rsid w:val="007941DA"/>
    <w:rsid w:val="00794AAE"/>
    <w:rsid w:val="00795144"/>
    <w:rsid w:val="00795299"/>
    <w:rsid w:val="007957B8"/>
    <w:rsid w:val="00795810"/>
    <w:rsid w:val="00795A64"/>
    <w:rsid w:val="00795CBE"/>
    <w:rsid w:val="0079642B"/>
    <w:rsid w:val="007965B2"/>
    <w:rsid w:val="00796C7E"/>
    <w:rsid w:val="00796E2C"/>
    <w:rsid w:val="00796F03"/>
    <w:rsid w:val="0079706E"/>
    <w:rsid w:val="00797CB2"/>
    <w:rsid w:val="00797EA1"/>
    <w:rsid w:val="007A1953"/>
    <w:rsid w:val="007A208B"/>
    <w:rsid w:val="007A2A49"/>
    <w:rsid w:val="007A321E"/>
    <w:rsid w:val="007A3247"/>
    <w:rsid w:val="007A3925"/>
    <w:rsid w:val="007A4A94"/>
    <w:rsid w:val="007A5B92"/>
    <w:rsid w:val="007A5ECA"/>
    <w:rsid w:val="007A78C9"/>
    <w:rsid w:val="007A7C91"/>
    <w:rsid w:val="007B00F3"/>
    <w:rsid w:val="007B07D7"/>
    <w:rsid w:val="007B1BAF"/>
    <w:rsid w:val="007B263A"/>
    <w:rsid w:val="007B2F59"/>
    <w:rsid w:val="007B3E03"/>
    <w:rsid w:val="007B3FA5"/>
    <w:rsid w:val="007B4655"/>
    <w:rsid w:val="007B5227"/>
    <w:rsid w:val="007B6367"/>
    <w:rsid w:val="007B63E4"/>
    <w:rsid w:val="007B770D"/>
    <w:rsid w:val="007C0272"/>
    <w:rsid w:val="007C078C"/>
    <w:rsid w:val="007C0C10"/>
    <w:rsid w:val="007C0EB8"/>
    <w:rsid w:val="007C20DC"/>
    <w:rsid w:val="007C3720"/>
    <w:rsid w:val="007C3CDE"/>
    <w:rsid w:val="007C4FFC"/>
    <w:rsid w:val="007C5AFF"/>
    <w:rsid w:val="007C6668"/>
    <w:rsid w:val="007C72E2"/>
    <w:rsid w:val="007D0BD3"/>
    <w:rsid w:val="007D0D11"/>
    <w:rsid w:val="007D1E10"/>
    <w:rsid w:val="007D2126"/>
    <w:rsid w:val="007D2B5F"/>
    <w:rsid w:val="007D2FC4"/>
    <w:rsid w:val="007D4255"/>
    <w:rsid w:val="007D486D"/>
    <w:rsid w:val="007D4EF5"/>
    <w:rsid w:val="007D5CB6"/>
    <w:rsid w:val="007D63E1"/>
    <w:rsid w:val="007D6CEC"/>
    <w:rsid w:val="007D705A"/>
    <w:rsid w:val="007D72C9"/>
    <w:rsid w:val="007D7BB7"/>
    <w:rsid w:val="007E1E62"/>
    <w:rsid w:val="007E2BCA"/>
    <w:rsid w:val="007E2F20"/>
    <w:rsid w:val="007E3117"/>
    <w:rsid w:val="007E4034"/>
    <w:rsid w:val="007E42EF"/>
    <w:rsid w:val="007E4A7A"/>
    <w:rsid w:val="007E4C64"/>
    <w:rsid w:val="007E4D13"/>
    <w:rsid w:val="007E4F78"/>
    <w:rsid w:val="007E67D0"/>
    <w:rsid w:val="007E71A8"/>
    <w:rsid w:val="007F0AC4"/>
    <w:rsid w:val="007F0BAC"/>
    <w:rsid w:val="007F142E"/>
    <w:rsid w:val="007F1E5C"/>
    <w:rsid w:val="007F4161"/>
    <w:rsid w:val="007F4CEC"/>
    <w:rsid w:val="007F4EA6"/>
    <w:rsid w:val="007F4F2C"/>
    <w:rsid w:val="007F557B"/>
    <w:rsid w:val="007F6243"/>
    <w:rsid w:val="007F6948"/>
    <w:rsid w:val="007F6CAD"/>
    <w:rsid w:val="007F70E4"/>
    <w:rsid w:val="007F76B5"/>
    <w:rsid w:val="007F7B61"/>
    <w:rsid w:val="0080025C"/>
    <w:rsid w:val="00802ED2"/>
    <w:rsid w:val="008035F7"/>
    <w:rsid w:val="00804DD9"/>
    <w:rsid w:val="00804F98"/>
    <w:rsid w:val="00806EBA"/>
    <w:rsid w:val="00807116"/>
    <w:rsid w:val="008074F3"/>
    <w:rsid w:val="00807B82"/>
    <w:rsid w:val="00807E58"/>
    <w:rsid w:val="008100ED"/>
    <w:rsid w:val="008104A1"/>
    <w:rsid w:val="00810F2B"/>
    <w:rsid w:val="00811509"/>
    <w:rsid w:val="0081159A"/>
    <w:rsid w:val="008134B0"/>
    <w:rsid w:val="00814C27"/>
    <w:rsid w:val="00817D0C"/>
    <w:rsid w:val="00820AAD"/>
    <w:rsid w:val="0082123C"/>
    <w:rsid w:val="008216E0"/>
    <w:rsid w:val="00821C22"/>
    <w:rsid w:val="00821C62"/>
    <w:rsid w:val="00821F61"/>
    <w:rsid w:val="00822508"/>
    <w:rsid w:val="00823556"/>
    <w:rsid w:val="00824B72"/>
    <w:rsid w:val="00824F8B"/>
    <w:rsid w:val="008269C4"/>
    <w:rsid w:val="008277B2"/>
    <w:rsid w:val="00827F93"/>
    <w:rsid w:val="008314A9"/>
    <w:rsid w:val="008319F5"/>
    <w:rsid w:val="00832082"/>
    <w:rsid w:val="00832B3C"/>
    <w:rsid w:val="00833344"/>
    <w:rsid w:val="00834249"/>
    <w:rsid w:val="00834343"/>
    <w:rsid w:val="0083434E"/>
    <w:rsid w:val="00834587"/>
    <w:rsid w:val="00835BE8"/>
    <w:rsid w:val="00836875"/>
    <w:rsid w:val="00836B06"/>
    <w:rsid w:val="00836C0D"/>
    <w:rsid w:val="00837015"/>
    <w:rsid w:val="00837C81"/>
    <w:rsid w:val="00840757"/>
    <w:rsid w:val="00841116"/>
    <w:rsid w:val="008416D9"/>
    <w:rsid w:val="008420CE"/>
    <w:rsid w:val="0084239C"/>
    <w:rsid w:val="00842485"/>
    <w:rsid w:val="0084303A"/>
    <w:rsid w:val="008432AE"/>
    <w:rsid w:val="0084423F"/>
    <w:rsid w:val="00844344"/>
    <w:rsid w:val="00844595"/>
    <w:rsid w:val="00844F78"/>
    <w:rsid w:val="00845C6E"/>
    <w:rsid w:val="00845FF6"/>
    <w:rsid w:val="008467BD"/>
    <w:rsid w:val="0085028E"/>
    <w:rsid w:val="00851B62"/>
    <w:rsid w:val="00852250"/>
    <w:rsid w:val="00852A0E"/>
    <w:rsid w:val="00852B1A"/>
    <w:rsid w:val="00852D80"/>
    <w:rsid w:val="00853E67"/>
    <w:rsid w:val="00854FB8"/>
    <w:rsid w:val="00855D2F"/>
    <w:rsid w:val="00855FB8"/>
    <w:rsid w:val="00856464"/>
    <w:rsid w:val="008568F3"/>
    <w:rsid w:val="008568FA"/>
    <w:rsid w:val="00857EB2"/>
    <w:rsid w:val="00860CF4"/>
    <w:rsid w:val="00861AD9"/>
    <w:rsid w:val="008623F8"/>
    <w:rsid w:val="0086254D"/>
    <w:rsid w:val="00862DCC"/>
    <w:rsid w:val="008635C6"/>
    <w:rsid w:val="008636B2"/>
    <w:rsid w:val="00863E94"/>
    <w:rsid w:val="00864283"/>
    <w:rsid w:val="008652C8"/>
    <w:rsid w:val="008655F3"/>
    <w:rsid w:val="00865CE9"/>
    <w:rsid w:val="00866AFE"/>
    <w:rsid w:val="0086704E"/>
    <w:rsid w:val="00870AA0"/>
    <w:rsid w:val="0087199E"/>
    <w:rsid w:val="00871F88"/>
    <w:rsid w:val="008726C0"/>
    <w:rsid w:val="00872D21"/>
    <w:rsid w:val="008732B8"/>
    <w:rsid w:val="008748E4"/>
    <w:rsid w:val="008751A7"/>
    <w:rsid w:val="00875368"/>
    <w:rsid w:val="00875505"/>
    <w:rsid w:val="00875AD4"/>
    <w:rsid w:val="00875C1F"/>
    <w:rsid w:val="0087627C"/>
    <w:rsid w:val="008811F5"/>
    <w:rsid w:val="0088295D"/>
    <w:rsid w:val="00882EC5"/>
    <w:rsid w:val="008832E3"/>
    <w:rsid w:val="00883C9D"/>
    <w:rsid w:val="00883D32"/>
    <w:rsid w:val="00884423"/>
    <w:rsid w:val="00885451"/>
    <w:rsid w:val="00886D61"/>
    <w:rsid w:val="00886FC4"/>
    <w:rsid w:val="0089029E"/>
    <w:rsid w:val="008907BB"/>
    <w:rsid w:val="00890D96"/>
    <w:rsid w:val="00891271"/>
    <w:rsid w:val="00891A25"/>
    <w:rsid w:val="0089218C"/>
    <w:rsid w:val="00892A44"/>
    <w:rsid w:val="00893114"/>
    <w:rsid w:val="00893A25"/>
    <w:rsid w:val="00893AB5"/>
    <w:rsid w:val="00893B33"/>
    <w:rsid w:val="008942A9"/>
    <w:rsid w:val="00894716"/>
    <w:rsid w:val="0089521F"/>
    <w:rsid w:val="0089618A"/>
    <w:rsid w:val="00896C23"/>
    <w:rsid w:val="008974F3"/>
    <w:rsid w:val="008977A1"/>
    <w:rsid w:val="00897D08"/>
    <w:rsid w:val="008A15B5"/>
    <w:rsid w:val="008A169A"/>
    <w:rsid w:val="008A18EE"/>
    <w:rsid w:val="008A2245"/>
    <w:rsid w:val="008A2C81"/>
    <w:rsid w:val="008A3196"/>
    <w:rsid w:val="008A31AA"/>
    <w:rsid w:val="008A4869"/>
    <w:rsid w:val="008A4B25"/>
    <w:rsid w:val="008A5111"/>
    <w:rsid w:val="008A6593"/>
    <w:rsid w:val="008A74E9"/>
    <w:rsid w:val="008A752C"/>
    <w:rsid w:val="008B1940"/>
    <w:rsid w:val="008B19BA"/>
    <w:rsid w:val="008B1A26"/>
    <w:rsid w:val="008B27C2"/>
    <w:rsid w:val="008B2A03"/>
    <w:rsid w:val="008B30C6"/>
    <w:rsid w:val="008B3266"/>
    <w:rsid w:val="008B37A6"/>
    <w:rsid w:val="008B3B80"/>
    <w:rsid w:val="008B3E00"/>
    <w:rsid w:val="008B4773"/>
    <w:rsid w:val="008B4A66"/>
    <w:rsid w:val="008B601B"/>
    <w:rsid w:val="008B6145"/>
    <w:rsid w:val="008B6F14"/>
    <w:rsid w:val="008B6FC1"/>
    <w:rsid w:val="008B7810"/>
    <w:rsid w:val="008B7E80"/>
    <w:rsid w:val="008B7EC5"/>
    <w:rsid w:val="008C0D45"/>
    <w:rsid w:val="008C16A8"/>
    <w:rsid w:val="008C287A"/>
    <w:rsid w:val="008C29E3"/>
    <w:rsid w:val="008C327C"/>
    <w:rsid w:val="008C376C"/>
    <w:rsid w:val="008C3815"/>
    <w:rsid w:val="008C3E78"/>
    <w:rsid w:val="008C49D0"/>
    <w:rsid w:val="008C538A"/>
    <w:rsid w:val="008C5711"/>
    <w:rsid w:val="008C7669"/>
    <w:rsid w:val="008C7D17"/>
    <w:rsid w:val="008C7E39"/>
    <w:rsid w:val="008C7EB4"/>
    <w:rsid w:val="008D00EA"/>
    <w:rsid w:val="008D03F8"/>
    <w:rsid w:val="008D0A75"/>
    <w:rsid w:val="008D2884"/>
    <w:rsid w:val="008D2D7A"/>
    <w:rsid w:val="008D32F0"/>
    <w:rsid w:val="008D3616"/>
    <w:rsid w:val="008D37F7"/>
    <w:rsid w:val="008D3E47"/>
    <w:rsid w:val="008D4263"/>
    <w:rsid w:val="008D4D30"/>
    <w:rsid w:val="008D4FC7"/>
    <w:rsid w:val="008D5B26"/>
    <w:rsid w:val="008D5DDA"/>
    <w:rsid w:val="008D606D"/>
    <w:rsid w:val="008D606E"/>
    <w:rsid w:val="008D6153"/>
    <w:rsid w:val="008D6A0A"/>
    <w:rsid w:val="008D6F88"/>
    <w:rsid w:val="008D785A"/>
    <w:rsid w:val="008D7ACA"/>
    <w:rsid w:val="008E0A80"/>
    <w:rsid w:val="008E22E0"/>
    <w:rsid w:val="008E2D48"/>
    <w:rsid w:val="008E33FE"/>
    <w:rsid w:val="008E3412"/>
    <w:rsid w:val="008E4868"/>
    <w:rsid w:val="008E4DF9"/>
    <w:rsid w:val="008E5F6E"/>
    <w:rsid w:val="008E6251"/>
    <w:rsid w:val="008E6758"/>
    <w:rsid w:val="008E681C"/>
    <w:rsid w:val="008F1819"/>
    <w:rsid w:val="008F1ACA"/>
    <w:rsid w:val="008F1C14"/>
    <w:rsid w:val="008F3534"/>
    <w:rsid w:val="008F4A4B"/>
    <w:rsid w:val="008F5B7B"/>
    <w:rsid w:val="008F614A"/>
    <w:rsid w:val="008F685E"/>
    <w:rsid w:val="008F71E8"/>
    <w:rsid w:val="008F7C3D"/>
    <w:rsid w:val="0090035E"/>
    <w:rsid w:val="00900B36"/>
    <w:rsid w:val="00900D55"/>
    <w:rsid w:val="00901208"/>
    <w:rsid w:val="00901307"/>
    <w:rsid w:val="00901EF7"/>
    <w:rsid w:val="00902442"/>
    <w:rsid w:val="00902565"/>
    <w:rsid w:val="009027AF"/>
    <w:rsid w:val="00902EC8"/>
    <w:rsid w:val="00903270"/>
    <w:rsid w:val="009033D8"/>
    <w:rsid w:val="00903617"/>
    <w:rsid w:val="00904350"/>
    <w:rsid w:val="009056B2"/>
    <w:rsid w:val="00906EA6"/>
    <w:rsid w:val="00906F5E"/>
    <w:rsid w:val="0090730F"/>
    <w:rsid w:val="009074E1"/>
    <w:rsid w:val="009115D2"/>
    <w:rsid w:val="009117F8"/>
    <w:rsid w:val="00911FFC"/>
    <w:rsid w:val="00912AEC"/>
    <w:rsid w:val="0091344B"/>
    <w:rsid w:val="009136DD"/>
    <w:rsid w:val="00915B3F"/>
    <w:rsid w:val="00915BE1"/>
    <w:rsid w:val="009164EC"/>
    <w:rsid w:val="009173AB"/>
    <w:rsid w:val="00917B47"/>
    <w:rsid w:val="00917E2F"/>
    <w:rsid w:val="0092070F"/>
    <w:rsid w:val="00920846"/>
    <w:rsid w:val="00921AB5"/>
    <w:rsid w:val="00923717"/>
    <w:rsid w:val="00923769"/>
    <w:rsid w:val="009239EA"/>
    <w:rsid w:val="009242BD"/>
    <w:rsid w:val="00924CFE"/>
    <w:rsid w:val="00925721"/>
    <w:rsid w:val="00926BA3"/>
    <w:rsid w:val="00927177"/>
    <w:rsid w:val="00927324"/>
    <w:rsid w:val="00930514"/>
    <w:rsid w:val="009307DA"/>
    <w:rsid w:val="00930A39"/>
    <w:rsid w:val="00931790"/>
    <w:rsid w:val="00931ED0"/>
    <w:rsid w:val="00932608"/>
    <w:rsid w:val="009327B2"/>
    <w:rsid w:val="00933C6F"/>
    <w:rsid w:val="009340ED"/>
    <w:rsid w:val="00935503"/>
    <w:rsid w:val="0093560F"/>
    <w:rsid w:val="009360C4"/>
    <w:rsid w:val="00936175"/>
    <w:rsid w:val="009365E7"/>
    <w:rsid w:val="00936B37"/>
    <w:rsid w:val="00936BD3"/>
    <w:rsid w:val="00936EF1"/>
    <w:rsid w:val="00937AB7"/>
    <w:rsid w:val="00937B7C"/>
    <w:rsid w:val="00940249"/>
    <w:rsid w:val="009404FB"/>
    <w:rsid w:val="0094061F"/>
    <w:rsid w:val="00940DAE"/>
    <w:rsid w:val="0094111E"/>
    <w:rsid w:val="0094198D"/>
    <w:rsid w:val="00941DD6"/>
    <w:rsid w:val="009430BE"/>
    <w:rsid w:val="00943737"/>
    <w:rsid w:val="00943A8C"/>
    <w:rsid w:val="00943B25"/>
    <w:rsid w:val="00945003"/>
    <w:rsid w:val="00945011"/>
    <w:rsid w:val="00945BD8"/>
    <w:rsid w:val="00945E38"/>
    <w:rsid w:val="00945ED1"/>
    <w:rsid w:val="009466D0"/>
    <w:rsid w:val="00946BD9"/>
    <w:rsid w:val="0094767C"/>
    <w:rsid w:val="00950121"/>
    <w:rsid w:val="00950143"/>
    <w:rsid w:val="00950A16"/>
    <w:rsid w:val="00950FF0"/>
    <w:rsid w:val="009517FC"/>
    <w:rsid w:val="00951BE5"/>
    <w:rsid w:val="00952726"/>
    <w:rsid w:val="00952A54"/>
    <w:rsid w:val="0095301B"/>
    <w:rsid w:val="0095328A"/>
    <w:rsid w:val="00953705"/>
    <w:rsid w:val="00953B70"/>
    <w:rsid w:val="00953BBF"/>
    <w:rsid w:val="00954C3A"/>
    <w:rsid w:val="00955000"/>
    <w:rsid w:val="00955022"/>
    <w:rsid w:val="00955A23"/>
    <w:rsid w:val="00956589"/>
    <w:rsid w:val="00956658"/>
    <w:rsid w:val="00957419"/>
    <w:rsid w:val="00960294"/>
    <w:rsid w:val="009619FC"/>
    <w:rsid w:val="0096231F"/>
    <w:rsid w:val="0096283C"/>
    <w:rsid w:val="00964EB9"/>
    <w:rsid w:val="009659D6"/>
    <w:rsid w:val="00965D64"/>
    <w:rsid w:val="00966808"/>
    <w:rsid w:val="00970440"/>
    <w:rsid w:val="00970B5D"/>
    <w:rsid w:val="00971352"/>
    <w:rsid w:val="0097215A"/>
    <w:rsid w:val="00973978"/>
    <w:rsid w:val="00973AD2"/>
    <w:rsid w:val="00975415"/>
    <w:rsid w:val="009754EA"/>
    <w:rsid w:val="00976FEC"/>
    <w:rsid w:val="009806B9"/>
    <w:rsid w:val="00980BE5"/>
    <w:rsid w:val="00981767"/>
    <w:rsid w:val="00981EB4"/>
    <w:rsid w:val="00983115"/>
    <w:rsid w:val="009837E6"/>
    <w:rsid w:val="00984F0F"/>
    <w:rsid w:val="0098549E"/>
    <w:rsid w:val="00986C5E"/>
    <w:rsid w:val="009874F5"/>
    <w:rsid w:val="00990BF4"/>
    <w:rsid w:val="00991068"/>
    <w:rsid w:val="009911BD"/>
    <w:rsid w:val="009913DB"/>
    <w:rsid w:val="00991577"/>
    <w:rsid w:val="009916E7"/>
    <w:rsid w:val="00992BB6"/>
    <w:rsid w:val="00992CE1"/>
    <w:rsid w:val="009937F6"/>
    <w:rsid w:val="00994051"/>
    <w:rsid w:val="0099472C"/>
    <w:rsid w:val="00994842"/>
    <w:rsid w:val="0099600F"/>
    <w:rsid w:val="009971EF"/>
    <w:rsid w:val="00997C08"/>
    <w:rsid w:val="00997D79"/>
    <w:rsid w:val="009A02F8"/>
    <w:rsid w:val="009A05E1"/>
    <w:rsid w:val="009A0A0A"/>
    <w:rsid w:val="009A0D6F"/>
    <w:rsid w:val="009A1462"/>
    <w:rsid w:val="009A2561"/>
    <w:rsid w:val="009A2B40"/>
    <w:rsid w:val="009A2DDE"/>
    <w:rsid w:val="009A3228"/>
    <w:rsid w:val="009A370D"/>
    <w:rsid w:val="009A42A4"/>
    <w:rsid w:val="009A658D"/>
    <w:rsid w:val="009A6734"/>
    <w:rsid w:val="009A7960"/>
    <w:rsid w:val="009A7ACB"/>
    <w:rsid w:val="009A7F28"/>
    <w:rsid w:val="009B07E5"/>
    <w:rsid w:val="009B2106"/>
    <w:rsid w:val="009B4108"/>
    <w:rsid w:val="009B5F1B"/>
    <w:rsid w:val="009B702B"/>
    <w:rsid w:val="009B7358"/>
    <w:rsid w:val="009B7F99"/>
    <w:rsid w:val="009C169E"/>
    <w:rsid w:val="009C1DF2"/>
    <w:rsid w:val="009C2188"/>
    <w:rsid w:val="009C2838"/>
    <w:rsid w:val="009C2E23"/>
    <w:rsid w:val="009C30D3"/>
    <w:rsid w:val="009C4819"/>
    <w:rsid w:val="009C4D7F"/>
    <w:rsid w:val="009C5369"/>
    <w:rsid w:val="009C5B7F"/>
    <w:rsid w:val="009C61F6"/>
    <w:rsid w:val="009D1551"/>
    <w:rsid w:val="009D2B87"/>
    <w:rsid w:val="009D2E63"/>
    <w:rsid w:val="009D3391"/>
    <w:rsid w:val="009D37C7"/>
    <w:rsid w:val="009D3C83"/>
    <w:rsid w:val="009D4002"/>
    <w:rsid w:val="009D4622"/>
    <w:rsid w:val="009D4EB7"/>
    <w:rsid w:val="009D4F12"/>
    <w:rsid w:val="009D5A9D"/>
    <w:rsid w:val="009D6416"/>
    <w:rsid w:val="009D6D90"/>
    <w:rsid w:val="009D6D9B"/>
    <w:rsid w:val="009D6FC2"/>
    <w:rsid w:val="009D7588"/>
    <w:rsid w:val="009D7C1B"/>
    <w:rsid w:val="009E054F"/>
    <w:rsid w:val="009E0A21"/>
    <w:rsid w:val="009E0FFA"/>
    <w:rsid w:val="009E1F89"/>
    <w:rsid w:val="009E2E02"/>
    <w:rsid w:val="009E3523"/>
    <w:rsid w:val="009E4BD0"/>
    <w:rsid w:val="009E5807"/>
    <w:rsid w:val="009E5828"/>
    <w:rsid w:val="009E5D94"/>
    <w:rsid w:val="009E62E5"/>
    <w:rsid w:val="009E7D91"/>
    <w:rsid w:val="009F0A89"/>
    <w:rsid w:val="009F0F87"/>
    <w:rsid w:val="009F156D"/>
    <w:rsid w:val="009F172A"/>
    <w:rsid w:val="009F2595"/>
    <w:rsid w:val="009F27F8"/>
    <w:rsid w:val="009F28EF"/>
    <w:rsid w:val="009F392C"/>
    <w:rsid w:val="009F764A"/>
    <w:rsid w:val="00A013FB"/>
    <w:rsid w:val="00A015A4"/>
    <w:rsid w:val="00A01891"/>
    <w:rsid w:val="00A0196F"/>
    <w:rsid w:val="00A01CD3"/>
    <w:rsid w:val="00A032F7"/>
    <w:rsid w:val="00A04451"/>
    <w:rsid w:val="00A048C8"/>
    <w:rsid w:val="00A05108"/>
    <w:rsid w:val="00A053EF"/>
    <w:rsid w:val="00A05747"/>
    <w:rsid w:val="00A059AC"/>
    <w:rsid w:val="00A05A14"/>
    <w:rsid w:val="00A06624"/>
    <w:rsid w:val="00A0786E"/>
    <w:rsid w:val="00A11C04"/>
    <w:rsid w:val="00A11C7C"/>
    <w:rsid w:val="00A12551"/>
    <w:rsid w:val="00A12ED4"/>
    <w:rsid w:val="00A1331C"/>
    <w:rsid w:val="00A13799"/>
    <w:rsid w:val="00A13D11"/>
    <w:rsid w:val="00A141D4"/>
    <w:rsid w:val="00A142B7"/>
    <w:rsid w:val="00A16269"/>
    <w:rsid w:val="00A165F5"/>
    <w:rsid w:val="00A178EF"/>
    <w:rsid w:val="00A20E8E"/>
    <w:rsid w:val="00A22626"/>
    <w:rsid w:val="00A2268B"/>
    <w:rsid w:val="00A22CF8"/>
    <w:rsid w:val="00A23425"/>
    <w:rsid w:val="00A24E17"/>
    <w:rsid w:val="00A25B47"/>
    <w:rsid w:val="00A25C06"/>
    <w:rsid w:val="00A25CE2"/>
    <w:rsid w:val="00A26996"/>
    <w:rsid w:val="00A279D1"/>
    <w:rsid w:val="00A303A2"/>
    <w:rsid w:val="00A30844"/>
    <w:rsid w:val="00A3100A"/>
    <w:rsid w:val="00A32170"/>
    <w:rsid w:val="00A327E6"/>
    <w:rsid w:val="00A331A6"/>
    <w:rsid w:val="00A331F1"/>
    <w:rsid w:val="00A3331C"/>
    <w:rsid w:val="00A33D67"/>
    <w:rsid w:val="00A340A0"/>
    <w:rsid w:val="00A3517C"/>
    <w:rsid w:val="00A35988"/>
    <w:rsid w:val="00A365B8"/>
    <w:rsid w:val="00A3662F"/>
    <w:rsid w:val="00A368CE"/>
    <w:rsid w:val="00A36D99"/>
    <w:rsid w:val="00A37473"/>
    <w:rsid w:val="00A37BC3"/>
    <w:rsid w:val="00A401CB"/>
    <w:rsid w:val="00A4091A"/>
    <w:rsid w:val="00A41471"/>
    <w:rsid w:val="00A4239C"/>
    <w:rsid w:val="00A436DD"/>
    <w:rsid w:val="00A43AF3"/>
    <w:rsid w:val="00A440C9"/>
    <w:rsid w:val="00A456E1"/>
    <w:rsid w:val="00A45791"/>
    <w:rsid w:val="00A4599C"/>
    <w:rsid w:val="00A45B8C"/>
    <w:rsid w:val="00A45D20"/>
    <w:rsid w:val="00A461F5"/>
    <w:rsid w:val="00A46232"/>
    <w:rsid w:val="00A46700"/>
    <w:rsid w:val="00A467AE"/>
    <w:rsid w:val="00A4690D"/>
    <w:rsid w:val="00A46E9E"/>
    <w:rsid w:val="00A4730A"/>
    <w:rsid w:val="00A47E5F"/>
    <w:rsid w:val="00A51CF7"/>
    <w:rsid w:val="00A52970"/>
    <w:rsid w:val="00A52B95"/>
    <w:rsid w:val="00A5328F"/>
    <w:rsid w:val="00A53400"/>
    <w:rsid w:val="00A53704"/>
    <w:rsid w:val="00A53E99"/>
    <w:rsid w:val="00A541EE"/>
    <w:rsid w:val="00A542B6"/>
    <w:rsid w:val="00A545C9"/>
    <w:rsid w:val="00A5548D"/>
    <w:rsid w:val="00A56627"/>
    <w:rsid w:val="00A56879"/>
    <w:rsid w:val="00A57205"/>
    <w:rsid w:val="00A57EC9"/>
    <w:rsid w:val="00A60D54"/>
    <w:rsid w:val="00A60E37"/>
    <w:rsid w:val="00A60F90"/>
    <w:rsid w:val="00A611D3"/>
    <w:rsid w:val="00A6146D"/>
    <w:rsid w:val="00A61AC0"/>
    <w:rsid w:val="00A62173"/>
    <w:rsid w:val="00A62485"/>
    <w:rsid w:val="00A625B4"/>
    <w:rsid w:val="00A63931"/>
    <w:rsid w:val="00A63BD5"/>
    <w:rsid w:val="00A63DD6"/>
    <w:rsid w:val="00A63F48"/>
    <w:rsid w:val="00A64D28"/>
    <w:rsid w:val="00A66046"/>
    <w:rsid w:val="00A6669E"/>
    <w:rsid w:val="00A6793A"/>
    <w:rsid w:val="00A67A41"/>
    <w:rsid w:val="00A7079D"/>
    <w:rsid w:val="00A70DA5"/>
    <w:rsid w:val="00A715BD"/>
    <w:rsid w:val="00A71723"/>
    <w:rsid w:val="00A7203E"/>
    <w:rsid w:val="00A72681"/>
    <w:rsid w:val="00A7388E"/>
    <w:rsid w:val="00A73954"/>
    <w:rsid w:val="00A742CC"/>
    <w:rsid w:val="00A74619"/>
    <w:rsid w:val="00A749B4"/>
    <w:rsid w:val="00A74BAC"/>
    <w:rsid w:val="00A75448"/>
    <w:rsid w:val="00A75770"/>
    <w:rsid w:val="00A75A26"/>
    <w:rsid w:val="00A75D49"/>
    <w:rsid w:val="00A76343"/>
    <w:rsid w:val="00A76665"/>
    <w:rsid w:val="00A76A1A"/>
    <w:rsid w:val="00A77A0D"/>
    <w:rsid w:val="00A80B7B"/>
    <w:rsid w:val="00A815F5"/>
    <w:rsid w:val="00A81CD0"/>
    <w:rsid w:val="00A82051"/>
    <w:rsid w:val="00A82707"/>
    <w:rsid w:val="00A82F47"/>
    <w:rsid w:val="00A8327A"/>
    <w:rsid w:val="00A8493F"/>
    <w:rsid w:val="00A85029"/>
    <w:rsid w:val="00A85264"/>
    <w:rsid w:val="00A8643C"/>
    <w:rsid w:val="00A86610"/>
    <w:rsid w:val="00A86D2D"/>
    <w:rsid w:val="00A86E69"/>
    <w:rsid w:val="00A877DF"/>
    <w:rsid w:val="00A900C3"/>
    <w:rsid w:val="00A903AD"/>
    <w:rsid w:val="00A907BC"/>
    <w:rsid w:val="00A90F22"/>
    <w:rsid w:val="00A92105"/>
    <w:rsid w:val="00A923ED"/>
    <w:rsid w:val="00A92935"/>
    <w:rsid w:val="00A93D41"/>
    <w:rsid w:val="00A93E78"/>
    <w:rsid w:val="00A94416"/>
    <w:rsid w:val="00A955BC"/>
    <w:rsid w:val="00A95CE0"/>
    <w:rsid w:val="00A96CE8"/>
    <w:rsid w:val="00A96E66"/>
    <w:rsid w:val="00A97098"/>
    <w:rsid w:val="00A97768"/>
    <w:rsid w:val="00A97E48"/>
    <w:rsid w:val="00AA0431"/>
    <w:rsid w:val="00AA04F8"/>
    <w:rsid w:val="00AA0E02"/>
    <w:rsid w:val="00AA1151"/>
    <w:rsid w:val="00AA24F0"/>
    <w:rsid w:val="00AA2991"/>
    <w:rsid w:val="00AA3CDE"/>
    <w:rsid w:val="00AA44D6"/>
    <w:rsid w:val="00AA5B35"/>
    <w:rsid w:val="00AA626C"/>
    <w:rsid w:val="00AA7FFA"/>
    <w:rsid w:val="00AB00AE"/>
    <w:rsid w:val="00AB1CA9"/>
    <w:rsid w:val="00AB203C"/>
    <w:rsid w:val="00AB2043"/>
    <w:rsid w:val="00AB22AB"/>
    <w:rsid w:val="00AB23EE"/>
    <w:rsid w:val="00AB2ECF"/>
    <w:rsid w:val="00AB4327"/>
    <w:rsid w:val="00AB4571"/>
    <w:rsid w:val="00AB482C"/>
    <w:rsid w:val="00AB4842"/>
    <w:rsid w:val="00AB4E52"/>
    <w:rsid w:val="00AB6288"/>
    <w:rsid w:val="00AB728E"/>
    <w:rsid w:val="00AB7826"/>
    <w:rsid w:val="00AC0540"/>
    <w:rsid w:val="00AC11E0"/>
    <w:rsid w:val="00AC1FE6"/>
    <w:rsid w:val="00AC26A0"/>
    <w:rsid w:val="00AC2D36"/>
    <w:rsid w:val="00AC31E9"/>
    <w:rsid w:val="00AC349E"/>
    <w:rsid w:val="00AC3FC0"/>
    <w:rsid w:val="00AC4E6E"/>
    <w:rsid w:val="00AC5047"/>
    <w:rsid w:val="00AC592F"/>
    <w:rsid w:val="00AC6274"/>
    <w:rsid w:val="00AC67C3"/>
    <w:rsid w:val="00AC6ACC"/>
    <w:rsid w:val="00AC756B"/>
    <w:rsid w:val="00AC764A"/>
    <w:rsid w:val="00AC7B8E"/>
    <w:rsid w:val="00AC7BA7"/>
    <w:rsid w:val="00AC7F7B"/>
    <w:rsid w:val="00AD0165"/>
    <w:rsid w:val="00AD05AF"/>
    <w:rsid w:val="00AD0A60"/>
    <w:rsid w:val="00AD11F6"/>
    <w:rsid w:val="00AD1A46"/>
    <w:rsid w:val="00AD2C85"/>
    <w:rsid w:val="00AD406B"/>
    <w:rsid w:val="00AD45E3"/>
    <w:rsid w:val="00AD4D47"/>
    <w:rsid w:val="00AD51FF"/>
    <w:rsid w:val="00AD52AC"/>
    <w:rsid w:val="00AD57ED"/>
    <w:rsid w:val="00AD607F"/>
    <w:rsid w:val="00AD6FFD"/>
    <w:rsid w:val="00AD75B8"/>
    <w:rsid w:val="00AD7F70"/>
    <w:rsid w:val="00AE0EFE"/>
    <w:rsid w:val="00AE10E1"/>
    <w:rsid w:val="00AE1869"/>
    <w:rsid w:val="00AE1E49"/>
    <w:rsid w:val="00AE3176"/>
    <w:rsid w:val="00AE3D40"/>
    <w:rsid w:val="00AE4318"/>
    <w:rsid w:val="00AE4B5E"/>
    <w:rsid w:val="00AE4E06"/>
    <w:rsid w:val="00AE60BF"/>
    <w:rsid w:val="00AE6D06"/>
    <w:rsid w:val="00AE72D4"/>
    <w:rsid w:val="00AE7418"/>
    <w:rsid w:val="00AE7493"/>
    <w:rsid w:val="00AE77FF"/>
    <w:rsid w:val="00AF01F0"/>
    <w:rsid w:val="00AF01F4"/>
    <w:rsid w:val="00AF0E0C"/>
    <w:rsid w:val="00AF1801"/>
    <w:rsid w:val="00AF1B90"/>
    <w:rsid w:val="00AF1C07"/>
    <w:rsid w:val="00AF2CE0"/>
    <w:rsid w:val="00AF320A"/>
    <w:rsid w:val="00AF3B2B"/>
    <w:rsid w:val="00AF4EF9"/>
    <w:rsid w:val="00AF5C3B"/>
    <w:rsid w:val="00AF5E0F"/>
    <w:rsid w:val="00AF61ED"/>
    <w:rsid w:val="00AF79A3"/>
    <w:rsid w:val="00B01B19"/>
    <w:rsid w:val="00B028F0"/>
    <w:rsid w:val="00B03558"/>
    <w:rsid w:val="00B0477D"/>
    <w:rsid w:val="00B04AA4"/>
    <w:rsid w:val="00B05A0F"/>
    <w:rsid w:val="00B05B37"/>
    <w:rsid w:val="00B061B4"/>
    <w:rsid w:val="00B131FE"/>
    <w:rsid w:val="00B13F0C"/>
    <w:rsid w:val="00B13FB7"/>
    <w:rsid w:val="00B14C7F"/>
    <w:rsid w:val="00B15E79"/>
    <w:rsid w:val="00B20013"/>
    <w:rsid w:val="00B20602"/>
    <w:rsid w:val="00B21D49"/>
    <w:rsid w:val="00B22B05"/>
    <w:rsid w:val="00B22E68"/>
    <w:rsid w:val="00B23BAC"/>
    <w:rsid w:val="00B23EB4"/>
    <w:rsid w:val="00B2566E"/>
    <w:rsid w:val="00B25F19"/>
    <w:rsid w:val="00B26215"/>
    <w:rsid w:val="00B263B1"/>
    <w:rsid w:val="00B26447"/>
    <w:rsid w:val="00B2729A"/>
    <w:rsid w:val="00B275E6"/>
    <w:rsid w:val="00B30AF3"/>
    <w:rsid w:val="00B30E6D"/>
    <w:rsid w:val="00B3160F"/>
    <w:rsid w:val="00B316F2"/>
    <w:rsid w:val="00B3194B"/>
    <w:rsid w:val="00B31F58"/>
    <w:rsid w:val="00B33263"/>
    <w:rsid w:val="00B33390"/>
    <w:rsid w:val="00B33B11"/>
    <w:rsid w:val="00B33EEE"/>
    <w:rsid w:val="00B35CD9"/>
    <w:rsid w:val="00B364CA"/>
    <w:rsid w:val="00B3698D"/>
    <w:rsid w:val="00B36F29"/>
    <w:rsid w:val="00B37737"/>
    <w:rsid w:val="00B37C92"/>
    <w:rsid w:val="00B404A4"/>
    <w:rsid w:val="00B40776"/>
    <w:rsid w:val="00B40812"/>
    <w:rsid w:val="00B439F1"/>
    <w:rsid w:val="00B4469C"/>
    <w:rsid w:val="00B44AF2"/>
    <w:rsid w:val="00B4577E"/>
    <w:rsid w:val="00B463C8"/>
    <w:rsid w:val="00B46E41"/>
    <w:rsid w:val="00B46F26"/>
    <w:rsid w:val="00B47BD1"/>
    <w:rsid w:val="00B47CC7"/>
    <w:rsid w:val="00B5191C"/>
    <w:rsid w:val="00B51C9F"/>
    <w:rsid w:val="00B53329"/>
    <w:rsid w:val="00B53C87"/>
    <w:rsid w:val="00B55B0D"/>
    <w:rsid w:val="00B5656E"/>
    <w:rsid w:val="00B56BBD"/>
    <w:rsid w:val="00B56BEE"/>
    <w:rsid w:val="00B6121A"/>
    <w:rsid w:val="00B61B25"/>
    <w:rsid w:val="00B620FC"/>
    <w:rsid w:val="00B6219E"/>
    <w:rsid w:val="00B621ED"/>
    <w:rsid w:val="00B62C50"/>
    <w:rsid w:val="00B630E0"/>
    <w:rsid w:val="00B63653"/>
    <w:rsid w:val="00B63A29"/>
    <w:rsid w:val="00B63ACA"/>
    <w:rsid w:val="00B63B0F"/>
    <w:rsid w:val="00B63D89"/>
    <w:rsid w:val="00B644A1"/>
    <w:rsid w:val="00B64E33"/>
    <w:rsid w:val="00B658AB"/>
    <w:rsid w:val="00B66704"/>
    <w:rsid w:val="00B67029"/>
    <w:rsid w:val="00B7004B"/>
    <w:rsid w:val="00B70053"/>
    <w:rsid w:val="00B70685"/>
    <w:rsid w:val="00B70CA2"/>
    <w:rsid w:val="00B70EA5"/>
    <w:rsid w:val="00B70FD5"/>
    <w:rsid w:val="00B71767"/>
    <w:rsid w:val="00B72CA3"/>
    <w:rsid w:val="00B73322"/>
    <w:rsid w:val="00B73C3F"/>
    <w:rsid w:val="00B74CE3"/>
    <w:rsid w:val="00B74F81"/>
    <w:rsid w:val="00B7619A"/>
    <w:rsid w:val="00B76BA6"/>
    <w:rsid w:val="00B77001"/>
    <w:rsid w:val="00B81C08"/>
    <w:rsid w:val="00B82B9B"/>
    <w:rsid w:val="00B83A33"/>
    <w:rsid w:val="00B84345"/>
    <w:rsid w:val="00B847F9"/>
    <w:rsid w:val="00B84BE0"/>
    <w:rsid w:val="00B850B3"/>
    <w:rsid w:val="00B85154"/>
    <w:rsid w:val="00B859CE"/>
    <w:rsid w:val="00B86D7A"/>
    <w:rsid w:val="00B86DF4"/>
    <w:rsid w:val="00B87661"/>
    <w:rsid w:val="00B87C52"/>
    <w:rsid w:val="00B90331"/>
    <w:rsid w:val="00B90CA3"/>
    <w:rsid w:val="00B90F2D"/>
    <w:rsid w:val="00B915A1"/>
    <w:rsid w:val="00B92FF8"/>
    <w:rsid w:val="00B93323"/>
    <w:rsid w:val="00B938BC"/>
    <w:rsid w:val="00B93A7C"/>
    <w:rsid w:val="00B93D89"/>
    <w:rsid w:val="00B94563"/>
    <w:rsid w:val="00B94646"/>
    <w:rsid w:val="00B94FAA"/>
    <w:rsid w:val="00B95203"/>
    <w:rsid w:val="00B96215"/>
    <w:rsid w:val="00B9625D"/>
    <w:rsid w:val="00B966D2"/>
    <w:rsid w:val="00B96B74"/>
    <w:rsid w:val="00B96D7E"/>
    <w:rsid w:val="00B97A9D"/>
    <w:rsid w:val="00B97BBB"/>
    <w:rsid w:val="00BA01A9"/>
    <w:rsid w:val="00BA0EC7"/>
    <w:rsid w:val="00BA10E7"/>
    <w:rsid w:val="00BA1AE0"/>
    <w:rsid w:val="00BA1CAF"/>
    <w:rsid w:val="00BA2522"/>
    <w:rsid w:val="00BA5BAA"/>
    <w:rsid w:val="00BA783E"/>
    <w:rsid w:val="00BB078F"/>
    <w:rsid w:val="00BB0B60"/>
    <w:rsid w:val="00BB0D29"/>
    <w:rsid w:val="00BB282A"/>
    <w:rsid w:val="00BB3A87"/>
    <w:rsid w:val="00BB4D5A"/>
    <w:rsid w:val="00BB7320"/>
    <w:rsid w:val="00BC0251"/>
    <w:rsid w:val="00BC0293"/>
    <w:rsid w:val="00BC02EF"/>
    <w:rsid w:val="00BC03B6"/>
    <w:rsid w:val="00BC1FD6"/>
    <w:rsid w:val="00BC287D"/>
    <w:rsid w:val="00BC3991"/>
    <w:rsid w:val="00BC4303"/>
    <w:rsid w:val="00BC4B7D"/>
    <w:rsid w:val="00BC4D82"/>
    <w:rsid w:val="00BC5531"/>
    <w:rsid w:val="00BD06FE"/>
    <w:rsid w:val="00BD072E"/>
    <w:rsid w:val="00BD116B"/>
    <w:rsid w:val="00BD23BA"/>
    <w:rsid w:val="00BD37B7"/>
    <w:rsid w:val="00BD3BEB"/>
    <w:rsid w:val="00BD41BA"/>
    <w:rsid w:val="00BD4A8F"/>
    <w:rsid w:val="00BD530B"/>
    <w:rsid w:val="00BD5EA3"/>
    <w:rsid w:val="00BD5FB1"/>
    <w:rsid w:val="00BD69EC"/>
    <w:rsid w:val="00BE021B"/>
    <w:rsid w:val="00BE0A06"/>
    <w:rsid w:val="00BE0AE5"/>
    <w:rsid w:val="00BE150C"/>
    <w:rsid w:val="00BE22B1"/>
    <w:rsid w:val="00BE3122"/>
    <w:rsid w:val="00BE3605"/>
    <w:rsid w:val="00BE3A37"/>
    <w:rsid w:val="00BE57A3"/>
    <w:rsid w:val="00BE58B2"/>
    <w:rsid w:val="00BE59CB"/>
    <w:rsid w:val="00BE5DA8"/>
    <w:rsid w:val="00BE69E6"/>
    <w:rsid w:val="00BE69F5"/>
    <w:rsid w:val="00BE6CFA"/>
    <w:rsid w:val="00BE79E7"/>
    <w:rsid w:val="00BE7BE0"/>
    <w:rsid w:val="00BF14BD"/>
    <w:rsid w:val="00BF3923"/>
    <w:rsid w:val="00BF44AA"/>
    <w:rsid w:val="00BF4539"/>
    <w:rsid w:val="00BF453D"/>
    <w:rsid w:val="00BF5145"/>
    <w:rsid w:val="00BF5288"/>
    <w:rsid w:val="00BF5FF4"/>
    <w:rsid w:val="00BF6EB6"/>
    <w:rsid w:val="00BF7A8D"/>
    <w:rsid w:val="00BF7CA6"/>
    <w:rsid w:val="00C0083C"/>
    <w:rsid w:val="00C01A24"/>
    <w:rsid w:val="00C030CF"/>
    <w:rsid w:val="00C03E2B"/>
    <w:rsid w:val="00C04473"/>
    <w:rsid w:val="00C05834"/>
    <w:rsid w:val="00C05B20"/>
    <w:rsid w:val="00C05D41"/>
    <w:rsid w:val="00C065E9"/>
    <w:rsid w:val="00C071A7"/>
    <w:rsid w:val="00C10678"/>
    <w:rsid w:val="00C10934"/>
    <w:rsid w:val="00C10F9E"/>
    <w:rsid w:val="00C1251F"/>
    <w:rsid w:val="00C12681"/>
    <w:rsid w:val="00C12E9E"/>
    <w:rsid w:val="00C134DF"/>
    <w:rsid w:val="00C139EF"/>
    <w:rsid w:val="00C140DF"/>
    <w:rsid w:val="00C14D64"/>
    <w:rsid w:val="00C16A08"/>
    <w:rsid w:val="00C16BB9"/>
    <w:rsid w:val="00C16C31"/>
    <w:rsid w:val="00C176F4"/>
    <w:rsid w:val="00C215AF"/>
    <w:rsid w:val="00C21D1E"/>
    <w:rsid w:val="00C21E76"/>
    <w:rsid w:val="00C22A75"/>
    <w:rsid w:val="00C22B50"/>
    <w:rsid w:val="00C2364A"/>
    <w:rsid w:val="00C239B3"/>
    <w:rsid w:val="00C258C8"/>
    <w:rsid w:val="00C25A3C"/>
    <w:rsid w:val="00C27010"/>
    <w:rsid w:val="00C27F3B"/>
    <w:rsid w:val="00C3000F"/>
    <w:rsid w:val="00C30439"/>
    <w:rsid w:val="00C30C8E"/>
    <w:rsid w:val="00C31539"/>
    <w:rsid w:val="00C329CF"/>
    <w:rsid w:val="00C32C3E"/>
    <w:rsid w:val="00C335D2"/>
    <w:rsid w:val="00C3458D"/>
    <w:rsid w:val="00C34607"/>
    <w:rsid w:val="00C35B54"/>
    <w:rsid w:val="00C36683"/>
    <w:rsid w:val="00C36DC3"/>
    <w:rsid w:val="00C37696"/>
    <w:rsid w:val="00C40603"/>
    <w:rsid w:val="00C40E04"/>
    <w:rsid w:val="00C41279"/>
    <w:rsid w:val="00C41909"/>
    <w:rsid w:val="00C421DB"/>
    <w:rsid w:val="00C42212"/>
    <w:rsid w:val="00C423A3"/>
    <w:rsid w:val="00C44412"/>
    <w:rsid w:val="00C44A80"/>
    <w:rsid w:val="00C44DB3"/>
    <w:rsid w:val="00C45660"/>
    <w:rsid w:val="00C47BA0"/>
    <w:rsid w:val="00C50936"/>
    <w:rsid w:val="00C521EC"/>
    <w:rsid w:val="00C52780"/>
    <w:rsid w:val="00C52878"/>
    <w:rsid w:val="00C53A54"/>
    <w:rsid w:val="00C5717E"/>
    <w:rsid w:val="00C57A2E"/>
    <w:rsid w:val="00C602CE"/>
    <w:rsid w:val="00C61F25"/>
    <w:rsid w:val="00C61FF6"/>
    <w:rsid w:val="00C624E9"/>
    <w:rsid w:val="00C627BE"/>
    <w:rsid w:val="00C62BAC"/>
    <w:rsid w:val="00C62CDF"/>
    <w:rsid w:val="00C63506"/>
    <w:rsid w:val="00C6471B"/>
    <w:rsid w:val="00C6485F"/>
    <w:rsid w:val="00C64948"/>
    <w:rsid w:val="00C64CAA"/>
    <w:rsid w:val="00C64DCE"/>
    <w:rsid w:val="00C65A94"/>
    <w:rsid w:val="00C65F64"/>
    <w:rsid w:val="00C66246"/>
    <w:rsid w:val="00C6693B"/>
    <w:rsid w:val="00C66D2C"/>
    <w:rsid w:val="00C66D92"/>
    <w:rsid w:val="00C67464"/>
    <w:rsid w:val="00C67580"/>
    <w:rsid w:val="00C70181"/>
    <w:rsid w:val="00C701FE"/>
    <w:rsid w:val="00C70FE6"/>
    <w:rsid w:val="00C71372"/>
    <w:rsid w:val="00C71495"/>
    <w:rsid w:val="00C71499"/>
    <w:rsid w:val="00C71565"/>
    <w:rsid w:val="00C719EC"/>
    <w:rsid w:val="00C72020"/>
    <w:rsid w:val="00C72CAB"/>
    <w:rsid w:val="00C72CF1"/>
    <w:rsid w:val="00C738B0"/>
    <w:rsid w:val="00C74193"/>
    <w:rsid w:val="00C74FD2"/>
    <w:rsid w:val="00C76473"/>
    <w:rsid w:val="00C76728"/>
    <w:rsid w:val="00C76AD1"/>
    <w:rsid w:val="00C774A1"/>
    <w:rsid w:val="00C77DB6"/>
    <w:rsid w:val="00C77DBB"/>
    <w:rsid w:val="00C77F66"/>
    <w:rsid w:val="00C802F6"/>
    <w:rsid w:val="00C807CF"/>
    <w:rsid w:val="00C81083"/>
    <w:rsid w:val="00C813B3"/>
    <w:rsid w:val="00C81DF4"/>
    <w:rsid w:val="00C81FC2"/>
    <w:rsid w:val="00C821CD"/>
    <w:rsid w:val="00C82828"/>
    <w:rsid w:val="00C82FB5"/>
    <w:rsid w:val="00C830BB"/>
    <w:rsid w:val="00C83F33"/>
    <w:rsid w:val="00C84612"/>
    <w:rsid w:val="00C85AC8"/>
    <w:rsid w:val="00C8663E"/>
    <w:rsid w:val="00C86BE7"/>
    <w:rsid w:val="00C86E0E"/>
    <w:rsid w:val="00C87020"/>
    <w:rsid w:val="00C87548"/>
    <w:rsid w:val="00C87AA0"/>
    <w:rsid w:val="00C90381"/>
    <w:rsid w:val="00C90A84"/>
    <w:rsid w:val="00C9102F"/>
    <w:rsid w:val="00C91734"/>
    <w:rsid w:val="00C91DAC"/>
    <w:rsid w:val="00C933FE"/>
    <w:rsid w:val="00C93800"/>
    <w:rsid w:val="00C955DF"/>
    <w:rsid w:val="00C97629"/>
    <w:rsid w:val="00C97737"/>
    <w:rsid w:val="00C97E9A"/>
    <w:rsid w:val="00CA00E2"/>
    <w:rsid w:val="00CA22EC"/>
    <w:rsid w:val="00CA279D"/>
    <w:rsid w:val="00CA2F8C"/>
    <w:rsid w:val="00CA300C"/>
    <w:rsid w:val="00CA39DD"/>
    <w:rsid w:val="00CA3DEA"/>
    <w:rsid w:val="00CA42E0"/>
    <w:rsid w:val="00CA4B2C"/>
    <w:rsid w:val="00CA4C08"/>
    <w:rsid w:val="00CA63A8"/>
    <w:rsid w:val="00CA7DBB"/>
    <w:rsid w:val="00CA7E08"/>
    <w:rsid w:val="00CB0103"/>
    <w:rsid w:val="00CB13F3"/>
    <w:rsid w:val="00CB1533"/>
    <w:rsid w:val="00CB15A1"/>
    <w:rsid w:val="00CB16D3"/>
    <w:rsid w:val="00CB1BFE"/>
    <w:rsid w:val="00CB228F"/>
    <w:rsid w:val="00CB4FC8"/>
    <w:rsid w:val="00CB6371"/>
    <w:rsid w:val="00CB64C6"/>
    <w:rsid w:val="00CB656B"/>
    <w:rsid w:val="00CB67F9"/>
    <w:rsid w:val="00CB7B02"/>
    <w:rsid w:val="00CC0263"/>
    <w:rsid w:val="00CC17E6"/>
    <w:rsid w:val="00CC29BB"/>
    <w:rsid w:val="00CC39C4"/>
    <w:rsid w:val="00CC473A"/>
    <w:rsid w:val="00CC58DC"/>
    <w:rsid w:val="00CC59A7"/>
    <w:rsid w:val="00CC6355"/>
    <w:rsid w:val="00CC641C"/>
    <w:rsid w:val="00CC6CEB"/>
    <w:rsid w:val="00CD02FE"/>
    <w:rsid w:val="00CD0973"/>
    <w:rsid w:val="00CD1651"/>
    <w:rsid w:val="00CD2031"/>
    <w:rsid w:val="00CD263D"/>
    <w:rsid w:val="00CD2E2E"/>
    <w:rsid w:val="00CD386B"/>
    <w:rsid w:val="00CD41D6"/>
    <w:rsid w:val="00CD4479"/>
    <w:rsid w:val="00CD4639"/>
    <w:rsid w:val="00CD5154"/>
    <w:rsid w:val="00CD52A0"/>
    <w:rsid w:val="00CD5385"/>
    <w:rsid w:val="00CD53A8"/>
    <w:rsid w:val="00CD5626"/>
    <w:rsid w:val="00CD64FA"/>
    <w:rsid w:val="00CD6A8E"/>
    <w:rsid w:val="00CE01A2"/>
    <w:rsid w:val="00CE0AF3"/>
    <w:rsid w:val="00CE0C8D"/>
    <w:rsid w:val="00CE122A"/>
    <w:rsid w:val="00CE1352"/>
    <w:rsid w:val="00CE2C01"/>
    <w:rsid w:val="00CE2F2C"/>
    <w:rsid w:val="00CE371D"/>
    <w:rsid w:val="00CE3B5F"/>
    <w:rsid w:val="00CE3D2D"/>
    <w:rsid w:val="00CE3E04"/>
    <w:rsid w:val="00CE492F"/>
    <w:rsid w:val="00CE4C4C"/>
    <w:rsid w:val="00CE5C5D"/>
    <w:rsid w:val="00CE5DEB"/>
    <w:rsid w:val="00CE5DF5"/>
    <w:rsid w:val="00CE6BE4"/>
    <w:rsid w:val="00CF0457"/>
    <w:rsid w:val="00CF3D58"/>
    <w:rsid w:val="00CF41FF"/>
    <w:rsid w:val="00CF4556"/>
    <w:rsid w:val="00CF48D9"/>
    <w:rsid w:val="00CF4CA5"/>
    <w:rsid w:val="00CF5F09"/>
    <w:rsid w:val="00CF6DAE"/>
    <w:rsid w:val="00CF768B"/>
    <w:rsid w:val="00D0004A"/>
    <w:rsid w:val="00D0058D"/>
    <w:rsid w:val="00D00EE2"/>
    <w:rsid w:val="00D01157"/>
    <w:rsid w:val="00D015AF"/>
    <w:rsid w:val="00D01E4A"/>
    <w:rsid w:val="00D02A59"/>
    <w:rsid w:val="00D02B79"/>
    <w:rsid w:val="00D03ACB"/>
    <w:rsid w:val="00D04037"/>
    <w:rsid w:val="00D041CC"/>
    <w:rsid w:val="00D046A0"/>
    <w:rsid w:val="00D048A0"/>
    <w:rsid w:val="00D051C4"/>
    <w:rsid w:val="00D06407"/>
    <w:rsid w:val="00D068ED"/>
    <w:rsid w:val="00D07E7E"/>
    <w:rsid w:val="00D107B5"/>
    <w:rsid w:val="00D10D22"/>
    <w:rsid w:val="00D1100F"/>
    <w:rsid w:val="00D11AF7"/>
    <w:rsid w:val="00D12916"/>
    <w:rsid w:val="00D12CE4"/>
    <w:rsid w:val="00D131D0"/>
    <w:rsid w:val="00D1403C"/>
    <w:rsid w:val="00D14A16"/>
    <w:rsid w:val="00D161AA"/>
    <w:rsid w:val="00D1670F"/>
    <w:rsid w:val="00D168A7"/>
    <w:rsid w:val="00D16BEC"/>
    <w:rsid w:val="00D17F85"/>
    <w:rsid w:val="00D2181B"/>
    <w:rsid w:val="00D21920"/>
    <w:rsid w:val="00D21FA8"/>
    <w:rsid w:val="00D22255"/>
    <w:rsid w:val="00D22688"/>
    <w:rsid w:val="00D22EC5"/>
    <w:rsid w:val="00D24222"/>
    <w:rsid w:val="00D24A90"/>
    <w:rsid w:val="00D257D1"/>
    <w:rsid w:val="00D25FF8"/>
    <w:rsid w:val="00D261A2"/>
    <w:rsid w:val="00D26B07"/>
    <w:rsid w:val="00D2703B"/>
    <w:rsid w:val="00D2725E"/>
    <w:rsid w:val="00D27553"/>
    <w:rsid w:val="00D27B0D"/>
    <w:rsid w:val="00D306C8"/>
    <w:rsid w:val="00D30A76"/>
    <w:rsid w:val="00D30F35"/>
    <w:rsid w:val="00D31D2C"/>
    <w:rsid w:val="00D32645"/>
    <w:rsid w:val="00D32666"/>
    <w:rsid w:val="00D32AAB"/>
    <w:rsid w:val="00D32C25"/>
    <w:rsid w:val="00D33162"/>
    <w:rsid w:val="00D331D4"/>
    <w:rsid w:val="00D3374E"/>
    <w:rsid w:val="00D34000"/>
    <w:rsid w:val="00D34440"/>
    <w:rsid w:val="00D347C6"/>
    <w:rsid w:val="00D354EE"/>
    <w:rsid w:val="00D35580"/>
    <w:rsid w:val="00D3677C"/>
    <w:rsid w:val="00D36899"/>
    <w:rsid w:val="00D378EC"/>
    <w:rsid w:val="00D37F55"/>
    <w:rsid w:val="00D40F7B"/>
    <w:rsid w:val="00D4129C"/>
    <w:rsid w:val="00D415AC"/>
    <w:rsid w:val="00D4184F"/>
    <w:rsid w:val="00D419A3"/>
    <w:rsid w:val="00D4368B"/>
    <w:rsid w:val="00D44310"/>
    <w:rsid w:val="00D450CE"/>
    <w:rsid w:val="00D454D0"/>
    <w:rsid w:val="00D4571A"/>
    <w:rsid w:val="00D46E0D"/>
    <w:rsid w:val="00D474C1"/>
    <w:rsid w:val="00D477FD"/>
    <w:rsid w:val="00D5019E"/>
    <w:rsid w:val="00D503E8"/>
    <w:rsid w:val="00D52252"/>
    <w:rsid w:val="00D5233F"/>
    <w:rsid w:val="00D52656"/>
    <w:rsid w:val="00D5269B"/>
    <w:rsid w:val="00D5271B"/>
    <w:rsid w:val="00D52CB7"/>
    <w:rsid w:val="00D52E43"/>
    <w:rsid w:val="00D5343C"/>
    <w:rsid w:val="00D5362B"/>
    <w:rsid w:val="00D54467"/>
    <w:rsid w:val="00D559CB"/>
    <w:rsid w:val="00D56117"/>
    <w:rsid w:val="00D563EC"/>
    <w:rsid w:val="00D56DBB"/>
    <w:rsid w:val="00D56DC9"/>
    <w:rsid w:val="00D56FAF"/>
    <w:rsid w:val="00D570C4"/>
    <w:rsid w:val="00D60060"/>
    <w:rsid w:val="00D607E0"/>
    <w:rsid w:val="00D61AE7"/>
    <w:rsid w:val="00D61B51"/>
    <w:rsid w:val="00D6283D"/>
    <w:rsid w:val="00D63C85"/>
    <w:rsid w:val="00D640E6"/>
    <w:rsid w:val="00D6440A"/>
    <w:rsid w:val="00D64AC1"/>
    <w:rsid w:val="00D655F2"/>
    <w:rsid w:val="00D657CF"/>
    <w:rsid w:val="00D70022"/>
    <w:rsid w:val="00D7085D"/>
    <w:rsid w:val="00D719B2"/>
    <w:rsid w:val="00D728C9"/>
    <w:rsid w:val="00D72BDE"/>
    <w:rsid w:val="00D731CF"/>
    <w:rsid w:val="00D73347"/>
    <w:rsid w:val="00D74E48"/>
    <w:rsid w:val="00D74EAB"/>
    <w:rsid w:val="00D75FFF"/>
    <w:rsid w:val="00D80B60"/>
    <w:rsid w:val="00D80D87"/>
    <w:rsid w:val="00D814D9"/>
    <w:rsid w:val="00D814F1"/>
    <w:rsid w:val="00D82BEF"/>
    <w:rsid w:val="00D82C19"/>
    <w:rsid w:val="00D837CE"/>
    <w:rsid w:val="00D84270"/>
    <w:rsid w:val="00D8437D"/>
    <w:rsid w:val="00D85BC1"/>
    <w:rsid w:val="00D86723"/>
    <w:rsid w:val="00D86830"/>
    <w:rsid w:val="00D87E11"/>
    <w:rsid w:val="00D87F5C"/>
    <w:rsid w:val="00D87FEA"/>
    <w:rsid w:val="00D91872"/>
    <w:rsid w:val="00D93610"/>
    <w:rsid w:val="00D9363F"/>
    <w:rsid w:val="00D93896"/>
    <w:rsid w:val="00D93BBB"/>
    <w:rsid w:val="00D94A57"/>
    <w:rsid w:val="00D94C46"/>
    <w:rsid w:val="00D951DF"/>
    <w:rsid w:val="00D9557A"/>
    <w:rsid w:val="00D95A71"/>
    <w:rsid w:val="00D965DF"/>
    <w:rsid w:val="00D96AF6"/>
    <w:rsid w:val="00D9778A"/>
    <w:rsid w:val="00D97C1C"/>
    <w:rsid w:val="00DA0096"/>
    <w:rsid w:val="00DA08B0"/>
    <w:rsid w:val="00DA10B6"/>
    <w:rsid w:val="00DA1657"/>
    <w:rsid w:val="00DA24DC"/>
    <w:rsid w:val="00DA26B1"/>
    <w:rsid w:val="00DA3BB3"/>
    <w:rsid w:val="00DA4544"/>
    <w:rsid w:val="00DA45D2"/>
    <w:rsid w:val="00DA4EFD"/>
    <w:rsid w:val="00DA514F"/>
    <w:rsid w:val="00DA535B"/>
    <w:rsid w:val="00DA5AC7"/>
    <w:rsid w:val="00DA6216"/>
    <w:rsid w:val="00DA746D"/>
    <w:rsid w:val="00DA74A6"/>
    <w:rsid w:val="00DB0479"/>
    <w:rsid w:val="00DB2109"/>
    <w:rsid w:val="00DB2159"/>
    <w:rsid w:val="00DB26A0"/>
    <w:rsid w:val="00DB2DF2"/>
    <w:rsid w:val="00DB3018"/>
    <w:rsid w:val="00DB3552"/>
    <w:rsid w:val="00DB3602"/>
    <w:rsid w:val="00DB4508"/>
    <w:rsid w:val="00DB4C0C"/>
    <w:rsid w:val="00DB63D7"/>
    <w:rsid w:val="00DB6705"/>
    <w:rsid w:val="00DB73D8"/>
    <w:rsid w:val="00DB76D5"/>
    <w:rsid w:val="00DB7E05"/>
    <w:rsid w:val="00DC045B"/>
    <w:rsid w:val="00DC111A"/>
    <w:rsid w:val="00DC11A3"/>
    <w:rsid w:val="00DC147C"/>
    <w:rsid w:val="00DC2123"/>
    <w:rsid w:val="00DC21B2"/>
    <w:rsid w:val="00DC2978"/>
    <w:rsid w:val="00DC3373"/>
    <w:rsid w:val="00DC3A3F"/>
    <w:rsid w:val="00DC408F"/>
    <w:rsid w:val="00DC4249"/>
    <w:rsid w:val="00DC4A83"/>
    <w:rsid w:val="00DC5C39"/>
    <w:rsid w:val="00DC5CA2"/>
    <w:rsid w:val="00DC5D3F"/>
    <w:rsid w:val="00DC6C4B"/>
    <w:rsid w:val="00DC715F"/>
    <w:rsid w:val="00DD2595"/>
    <w:rsid w:val="00DD48E8"/>
    <w:rsid w:val="00DD4AE3"/>
    <w:rsid w:val="00DD51A3"/>
    <w:rsid w:val="00DD537B"/>
    <w:rsid w:val="00DD5BD5"/>
    <w:rsid w:val="00DD5CC3"/>
    <w:rsid w:val="00DD644B"/>
    <w:rsid w:val="00DD720F"/>
    <w:rsid w:val="00DD79E3"/>
    <w:rsid w:val="00DD7D7A"/>
    <w:rsid w:val="00DD7E69"/>
    <w:rsid w:val="00DE1002"/>
    <w:rsid w:val="00DE1306"/>
    <w:rsid w:val="00DE167D"/>
    <w:rsid w:val="00DE177F"/>
    <w:rsid w:val="00DE1DA0"/>
    <w:rsid w:val="00DE270D"/>
    <w:rsid w:val="00DE2829"/>
    <w:rsid w:val="00DE2CB2"/>
    <w:rsid w:val="00DE2D34"/>
    <w:rsid w:val="00DE3302"/>
    <w:rsid w:val="00DE43D0"/>
    <w:rsid w:val="00DE495D"/>
    <w:rsid w:val="00DE5961"/>
    <w:rsid w:val="00DE6F75"/>
    <w:rsid w:val="00DF12FA"/>
    <w:rsid w:val="00DF1877"/>
    <w:rsid w:val="00DF18DD"/>
    <w:rsid w:val="00DF18FB"/>
    <w:rsid w:val="00DF192B"/>
    <w:rsid w:val="00DF1A60"/>
    <w:rsid w:val="00DF2408"/>
    <w:rsid w:val="00DF2CB3"/>
    <w:rsid w:val="00DF2E19"/>
    <w:rsid w:val="00DF3D1F"/>
    <w:rsid w:val="00DF3D62"/>
    <w:rsid w:val="00DF3F42"/>
    <w:rsid w:val="00DF4185"/>
    <w:rsid w:val="00DF437A"/>
    <w:rsid w:val="00DF43ED"/>
    <w:rsid w:val="00DF4AA0"/>
    <w:rsid w:val="00DF4FCC"/>
    <w:rsid w:val="00DF5912"/>
    <w:rsid w:val="00DF5C03"/>
    <w:rsid w:val="00DF6F9E"/>
    <w:rsid w:val="00DF734C"/>
    <w:rsid w:val="00DF7CF4"/>
    <w:rsid w:val="00E00243"/>
    <w:rsid w:val="00E00775"/>
    <w:rsid w:val="00E007C6"/>
    <w:rsid w:val="00E00990"/>
    <w:rsid w:val="00E01181"/>
    <w:rsid w:val="00E02C62"/>
    <w:rsid w:val="00E03446"/>
    <w:rsid w:val="00E04170"/>
    <w:rsid w:val="00E04FE7"/>
    <w:rsid w:val="00E054AB"/>
    <w:rsid w:val="00E065D2"/>
    <w:rsid w:val="00E06952"/>
    <w:rsid w:val="00E06ED7"/>
    <w:rsid w:val="00E104E8"/>
    <w:rsid w:val="00E10605"/>
    <w:rsid w:val="00E10D0A"/>
    <w:rsid w:val="00E116C3"/>
    <w:rsid w:val="00E120F6"/>
    <w:rsid w:val="00E12360"/>
    <w:rsid w:val="00E1286C"/>
    <w:rsid w:val="00E12CC1"/>
    <w:rsid w:val="00E1318C"/>
    <w:rsid w:val="00E13745"/>
    <w:rsid w:val="00E13C37"/>
    <w:rsid w:val="00E141DA"/>
    <w:rsid w:val="00E155F9"/>
    <w:rsid w:val="00E159D2"/>
    <w:rsid w:val="00E15A6D"/>
    <w:rsid w:val="00E161AB"/>
    <w:rsid w:val="00E16E93"/>
    <w:rsid w:val="00E17C49"/>
    <w:rsid w:val="00E17D0A"/>
    <w:rsid w:val="00E17F5A"/>
    <w:rsid w:val="00E20723"/>
    <w:rsid w:val="00E20E25"/>
    <w:rsid w:val="00E20F25"/>
    <w:rsid w:val="00E233E5"/>
    <w:rsid w:val="00E23DF4"/>
    <w:rsid w:val="00E250FE"/>
    <w:rsid w:val="00E252BA"/>
    <w:rsid w:val="00E25706"/>
    <w:rsid w:val="00E25963"/>
    <w:rsid w:val="00E306AA"/>
    <w:rsid w:val="00E31137"/>
    <w:rsid w:val="00E312F2"/>
    <w:rsid w:val="00E317B8"/>
    <w:rsid w:val="00E31B1B"/>
    <w:rsid w:val="00E31BAF"/>
    <w:rsid w:val="00E31E96"/>
    <w:rsid w:val="00E32555"/>
    <w:rsid w:val="00E33A17"/>
    <w:rsid w:val="00E33EB9"/>
    <w:rsid w:val="00E34E60"/>
    <w:rsid w:val="00E353EA"/>
    <w:rsid w:val="00E3561D"/>
    <w:rsid w:val="00E35E94"/>
    <w:rsid w:val="00E36DB2"/>
    <w:rsid w:val="00E37318"/>
    <w:rsid w:val="00E3740B"/>
    <w:rsid w:val="00E407A7"/>
    <w:rsid w:val="00E40A02"/>
    <w:rsid w:val="00E42CCD"/>
    <w:rsid w:val="00E42DA8"/>
    <w:rsid w:val="00E441D1"/>
    <w:rsid w:val="00E445BB"/>
    <w:rsid w:val="00E44DF8"/>
    <w:rsid w:val="00E44F23"/>
    <w:rsid w:val="00E45B19"/>
    <w:rsid w:val="00E45C96"/>
    <w:rsid w:val="00E465DD"/>
    <w:rsid w:val="00E47FED"/>
    <w:rsid w:val="00E50F9E"/>
    <w:rsid w:val="00E51AE2"/>
    <w:rsid w:val="00E524A2"/>
    <w:rsid w:val="00E52BA3"/>
    <w:rsid w:val="00E53477"/>
    <w:rsid w:val="00E53E68"/>
    <w:rsid w:val="00E53EDA"/>
    <w:rsid w:val="00E5431D"/>
    <w:rsid w:val="00E547E4"/>
    <w:rsid w:val="00E553EC"/>
    <w:rsid w:val="00E55429"/>
    <w:rsid w:val="00E56269"/>
    <w:rsid w:val="00E562F2"/>
    <w:rsid w:val="00E57032"/>
    <w:rsid w:val="00E57534"/>
    <w:rsid w:val="00E575EF"/>
    <w:rsid w:val="00E57CE8"/>
    <w:rsid w:val="00E57CF0"/>
    <w:rsid w:val="00E601F7"/>
    <w:rsid w:val="00E6072C"/>
    <w:rsid w:val="00E60F59"/>
    <w:rsid w:val="00E613BB"/>
    <w:rsid w:val="00E6182C"/>
    <w:rsid w:val="00E64A6F"/>
    <w:rsid w:val="00E65324"/>
    <w:rsid w:val="00E65A44"/>
    <w:rsid w:val="00E66017"/>
    <w:rsid w:val="00E66109"/>
    <w:rsid w:val="00E66292"/>
    <w:rsid w:val="00E6670C"/>
    <w:rsid w:val="00E6671E"/>
    <w:rsid w:val="00E66BA1"/>
    <w:rsid w:val="00E66D98"/>
    <w:rsid w:val="00E66FC1"/>
    <w:rsid w:val="00E6704F"/>
    <w:rsid w:val="00E676CA"/>
    <w:rsid w:val="00E708D5"/>
    <w:rsid w:val="00E713F9"/>
    <w:rsid w:val="00E7180B"/>
    <w:rsid w:val="00E71BB5"/>
    <w:rsid w:val="00E71CB8"/>
    <w:rsid w:val="00E72058"/>
    <w:rsid w:val="00E7398C"/>
    <w:rsid w:val="00E73AF2"/>
    <w:rsid w:val="00E73CBC"/>
    <w:rsid w:val="00E753CC"/>
    <w:rsid w:val="00E75DE1"/>
    <w:rsid w:val="00E75EC5"/>
    <w:rsid w:val="00E7771A"/>
    <w:rsid w:val="00E77FDD"/>
    <w:rsid w:val="00E81013"/>
    <w:rsid w:val="00E81180"/>
    <w:rsid w:val="00E81236"/>
    <w:rsid w:val="00E81775"/>
    <w:rsid w:val="00E82466"/>
    <w:rsid w:val="00E82D19"/>
    <w:rsid w:val="00E83154"/>
    <w:rsid w:val="00E8323F"/>
    <w:rsid w:val="00E83944"/>
    <w:rsid w:val="00E841E3"/>
    <w:rsid w:val="00E84675"/>
    <w:rsid w:val="00E846C2"/>
    <w:rsid w:val="00E84EB9"/>
    <w:rsid w:val="00E851F7"/>
    <w:rsid w:val="00E85731"/>
    <w:rsid w:val="00E85782"/>
    <w:rsid w:val="00E85D30"/>
    <w:rsid w:val="00E85DEF"/>
    <w:rsid w:val="00E86225"/>
    <w:rsid w:val="00E86541"/>
    <w:rsid w:val="00E90143"/>
    <w:rsid w:val="00E91BFD"/>
    <w:rsid w:val="00E936F7"/>
    <w:rsid w:val="00E93EC3"/>
    <w:rsid w:val="00E94269"/>
    <w:rsid w:val="00E95EF3"/>
    <w:rsid w:val="00E96D35"/>
    <w:rsid w:val="00E97F6D"/>
    <w:rsid w:val="00EA016B"/>
    <w:rsid w:val="00EA23BA"/>
    <w:rsid w:val="00EA23E9"/>
    <w:rsid w:val="00EA444F"/>
    <w:rsid w:val="00EA4722"/>
    <w:rsid w:val="00EA4B5A"/>
    <w:rsid w:val="00EA531E"/>
    <w:rsid w:val="00EA58E9"/>
    <w:rsid w:val="00EA5FC7"/>
    <w:rsid w:val="00EA6069"/>
    <w:rsid w:val="00EA642E"/>
    <w:rsid w:val="00EA6707"/>
    <w:rsid w:val="00EA6EA4"/>
    <w:rsid w:val="00EA7473"/>
    <w:rsid w:val="00EA75BC"/>
    <w:rsid w:val="00EA765B"/>
    <w:rsid w:val="00EB00BD"/>
    <w:rsid w:val="00EB0356"/>
    <w:rsid w:val="00EB0583"/>
    <w:rsid w:val="00EB11D5"/>
    <w:rsid w:val="00EB144A"/>
    <w:rsid w:val="00EB1502"/>
    <w:rsid w:val="00EB2DC1"/>
    <w:rsid w:val="00EB303B"/>
    <w:rsid w:val="00EB308E"/>
    <w:rsid w:val="00EB3907"/>
    <w:rsid w:val="00EB3C4E"/>
    <w:rsid w:val="00EB5075"/>
    <w:rsid w:val="00EB5D94"/>
    <w:rsid w:val="00EB63AA"/>
    <w:rsid w:val="00EB663B"/>
    <w:rsid w:val="00EB68EE"/>
    <w:rsid w:val="00EB6E23"/>
    <w:rsid w:val="00EB6FEB"/>
    <w:rsid w:val="00EB7BDF"/>
    <w:rsid w:val="00EC0549"/>
    <w:rsid w:val="00EC13A4"/>
    <w:rsid w:val="00EC1C79"/>
    <w:rsid w:val="00EC1E98"/>
    <w:rsid w:val="00EC1F70"/>
    <w:rsid w:val="00EC484D"/>
    <w:rsid w:val="00EC4BF0"/>
    <w:rsid w:val="00EC4F3E"/>
    <w:rsid w:val="00EC5C3F"/>
    <w:rsid w:val="00EC60C5"/>
    <w:rsid w:val="00EC6561"/>
    <w:rsid w:val="00EC695A"/>
    <w:rsid w:val="00EC70CC"/>
    <w:rsid w:val="00EC7899"/>
    <w:rsid w:val="00EC790D"/>
    <w:rsid w:val="00EC7D40"/>
    <w:rsid w:val="00ED04D1"/>
    <w:rsid w:val="00ED07F9"/>
    <w:rsid w:val="00ED0843"/>
    <w:rsid w:val="00ED176D"/>
    <w:rsid w:val="00ED2F7D"/>
    <w:rsid w:val="00ED34A8"/>
    <w:rsid w:val="00ED3A40"/>
    <w:rsid w:val="00ED3D0A"/>
    <w:rsid w:val="00ED3FDC"/>
    <w:rsid w:val="00ED409F"/>
    <w:rsid w:val="00ED43A8"/>
    <w:rsid w:val="00ED4B0A"/>
    <w:rsid w:val="00ED558F"/>
    <w:rsid w:val="00ED613F"/>
    <w:rsid w:val="00ED6CEE"/>
    <w:rsid w:val="00ED71AB"/>
    <w:rsid w:val="00ED7650"/>
    <w:rsid w:val="00EE0013"/>
    <w:rsid w:val="00EE1DCF"/>
    <w:rsid w:val="00EE2A78"/>
    <w:rsid w:val="00EE2CE8"/>
    <w:rsid w:val="00EE2ED0"/>
    <w:rsid w:val="00EE2FA0"/>
    <w:rsid w:val="00EE3DFF"/>
    <w:rsid w:val="00EE3E29"/>
    <w:rsid w:val="00EE4470"/>
    <w:rsid w:val="00EE48BC"/>
    <w:rsid w:val="00EE4935"/>
    <w:rsid w:val="00EE54D4"/>
    <w:rsid w:val="00EE55EA"/>
    <w:rsid w:val="00EE61C8"/>
    <w:rsid w:val="00EE6F0D"/>
    <w:rsid w:val="00EE796A"/>
    <w:rsid w:val="00EF058E"/>
    <w:rsid w:val="00EF11A6"/>
    <w:rsid w:val="00EF1937"/>
    <w:rsid w:val="00EF1CC3"/>
    <w:rsid w:val="00EF1D0C"/>
    <w:rsid w:val="00EF1EF0"/>
    <w:rsid w:val="00EF4185"/>
    <w:rsid w:val="00EF46EC"/>
    <w:rsid w:val="00EF56D4"/>
    <w:rsid w:val="00EF5F05"/>
    <w:rsid w:val="00EF6593"/>
    <w:rsid w:val="00EF6B5A"/>
    <w:rsid w:val="00EF7E05"/>
    <w:rsid w:val="00F00661"/>
    <w:rsid w:val="00F01A85"/>
    <w:rsid w:val="00F02DF3"/>
    <w:rsid w:val="00F02F51"/>
    <w:rsid w:val="00F043C9"/>
    <w:rsid w:val="00F04EDF"/>
    <w:rsid w:val="00F05A1A"/>
    <w:rsid w:val="00F06D89"/>
    <w:rsid w:val="00F06F47"/>
    <w:rsid w:val="00F07177"/>
    <w:rsid w:val="00F0726C"/>
    <w:rsid w:val="00F10CAA"/>
    <w:rsid w:val="00F1154A"/>
    <w:rsid w:val="00F12919"/>
    <w:rsid w:val="00F1433E"/>
    <w:rsid w:val="00F1438A"/>
    <w:rsid w:val="00F1452E"/>
    <w:rsid w:val="00F14D2A"/>
    <w:rsid w:val="00F14E07"/>
    <w:rsid w:val="00F15716"/>
    <w:rsid w:val="00F15B75"/>
    <w:rsid w:val="00F15E05"/>
    <w:rsid w:val="00F162D2"/>
    <w:rsid w:val="00F16449"/>
    <w:rsid w:val="00F165CB"/>
    <w:rsid w:val="00F1688E"/>
    <w:rsid w:val="00F16FF7"/>
    <w:rsid w:val="00F17130"/>
    <w:rsid w:val="00F175AB"/>
    <w:rsid w:val="00F17ED9"/>
    <w:rsid w:val="00F17FDC"/>
    <w:rsid w:val="00F20241"/>
    <w:rsid w:val="00F20986"/>
    <w:rsid w:val="00F20EA8"/>
    <w:rsid w:val="00F211CF"/>
    <w:rsid w:val="00F21912"/>
    <w:rsid w:val="00F21DAF"/>
    <w:rsid w:val="00F2278C"/>
    <w:rsid w:val="00F22B04"/>
    <w:rsid w:val="00F22D18"/>
    <w:rsid w:val="00F23309"/>
    <w:rsid w:val="00F30026"/>
    <w:rsid w:val="00F3049F"/>
    <w:rsid w:val="00F30E7B"/>
    <w:rsid w:val="00F32714"/>
    <w:rsid w:val="00F32B9A"/>
    <w:rsid w:val="00F32F5C"/>
    <w:rsid w:val="00F330A9"/>
    <w:rsid w:val="00F33EB7"/>
    <w:rsid w:val="00F346DB"/>
    <w:rsid w:val="00F34EA6"/>
    <w:rsid w:val="00F353D7"/>
    <w:rsid w:val="00F35DC1"/>
    <w:rsid w:val="00F36185"/>
    <w:rsid w:val="00F367A7"/>
    <w:rsid w:val="00F36864"/>
    <w:rsid w:val="00F368C8"/>
    <w:rsid w:val="00F4030D"/>
    <w:rsid w:val="00F4046C"/>
    <w:rsid w:val="00F411A4"/>
    <w:rsid w:val="00F411FD"/>
    <w:rsid w:val="00F418E7"/>
    <w:rsid w:val="00F422F7"/>
    <w:rsid w:val="00F42510"/>
    <w:rsid w:val="00F44B96"/>
    <w:rsid w:val="00F44BD1"/>
    <w:rsid w:val="00F45A9D"/>
    <w:rsid w:val="00F46CA4"/>
    <w:rsid w:val="00F478E6"/>
    <w:rsid w:val="00F5013E"/>
    <w:rsid w:val="00F507CF"/>
    <w:rsid w:val="00F5152E"/>
    <w:rsid w:val="00F52200"/>
    <w:rsid w:val="00F52C15"/>
    <w:rsid w:val="00F52F5C"/>
    <w:rsid w:val="00F535C1"/>
    <w:rsid w:val="00F535D4"/>
    <w:rsid w:val="00F55393"/>
    <w:rsid w:val="00F555E8"/>
    <w:rsid w:val="00F564DD"/>
    <w:rsid w:val="00F578D9"/>
    <w:rsid w:val="00F606B5"/>
    <w:rsid w:val="00F60ACF"/>
    <w:rsid w:val="00F6226D"/>
    <w:rsid w:val="00F6237D"/>
    <w:rsid w:val="00F62C24"/>
    <w:rsid w:val="00F63127"/>
    <w:rsid w:val="00F63198"/>
    <w:rsid w:val="00F63249"/>
    <w:rsid w:val="00F6384F"/>
    <w:rsid w:val="00F63F30"/>
    <w:rsid w:val="00F64744"/>
    <w:rsid w:val="00F65104"/>
    <w:rsid w:val="00F6533E"/>
    <w:rsid w:val="00F654D2"/>
    <w:rsid w:val="00F66126"/>
    <w:rsid w:val="00F66D59"/>
    <w:rsid w:val="00F675CE"/>
    <w:rsid w:val="00F70562"/>
    <w:rsid w:val="00F70657"/>
    <w:rsid w:val="00F7223F"/>
    <w:rsid w:val="00F729F3"/>
    <w:rsid w:val="00F731A2"/>
    <w:rsid w:val="00F7359A"/>
    <w:rsid w:val="00F7464A"/>
    <w:rsid w:val="00F74C02"/>
    <w:rsid w:val="00F759A4"/>
    <w:rsid w:val="00F760DA"/>
    <w:rsid w:val="00F7694C"/>
    <w:rsid w:val="00F779ED"/>
    <w:rsid w:val="00F77AF7"/>
    <w:rsid w:val="00F77E17"/>
    <w:rsid w:val="00F77EE0"/>
    <w:rsid w:val="00F80BFB"/>
    <w:rsid w:val="00F80E22"/>
    <w:rsid w:val="00F80FD5"/>
    <w:rsid w:val="00F8120B"/>
    <w:rsid w:val="00F81338"/>
    <w:rsid w:val="00F81949"/>
    <w:rsid w:val="00F838FE"/>
    <w:rsid w:val="00F83F6C"/>
    <w:rsid w:val="00F845E8"/>
    <w:rsid w:val="00F8461D"/>
    <w:rsid w:val="00F851A6"/>
    <w:rsid w:val="00F852CD"/>
    <w:rsid w:val="00F85B36"/>
    <w:rsid w:val="00F86054"/>
    <w:rsid w:val="00F862A5"/>
    <w:rsid w:val="00F878BB"/>
    <w:rsid w:val="00F87FE5"/>
    <w:rsid w:val="00F906DA"/>
    <w:rsid w:val="00F92E21"/>
    <w:rsid w:val="00F93AA5"/>
    <w:rsid w:val="00F94013"/>
    <w:rsid w:val="00F95A35"/>
    <w:rsid w:val="00F963B3"/>
    <w:rsid w:val="00F96CA1"/>
    <w:rsid w:val="00F97D89"/>
    <w:rsid w:val="00FA07E5"/>
    <w:rsid w:val="00FA0C0D"/>
    <w:rsid w:val="00FA1ED7"/>
    <w:rsid w:val="00FA21D6"/>
    <w:rsid w:val="00FA2F0C"/>
    <w:rsid w:val="00FA4E90"/>
    <w:rsid w:val="00FA7275"/>
    <w:rsid w:val="00FA7C3D"/>
    <w:rsid w:val="00FB0699"/>
    <w:rsid w:val="00FB0BC9"/>
    <w:rsid w:val="00FB18AF"/>
    <w:rsid w:val="00FB1CB0"/>
    <w:rsid w:val="00FB2BA8"/>
    <w:rsid w:val="00FB3498"/>
    <w:rsid w:val="00FB35D1"/>
    <w:rsid w:val="00FB392A"/>
    <w:rsid w:val="00FB3B39"/>
    <w:rsid w:val="00FB5BD8"/>
    <w:rsid w:val="00FB65CC"/>
    <w:rsid w:val="00FB70F9"/>
    <w:rsid w:val="00FB76F3"/>
    <w:rsid w:val="00FB7DE2"/>
    <w:rsid w:val="00FC01A5"/>
    <w:rsid w:val="00FC0C95"/>
    <w:rsid w:val="00FC1859"/>
    <w:rsid w:val="00FC18A9"/>
    <w:rsid w:val="00FC19DA"/>
    <w:rsid w:val="00FC214E"/>
    <w:rsid w:val="00FC22F5"/>
    <w:rsid w:val="00FC23F8"/>
    <w:rsid w:val="00FC24B9"/>
    <w:rsid w:val="00FC287F"/>
    <w:rsid w:val="00FC34D8"/>
    <w:rsid w:val="00FC3572"/>
    <w:rsid w:val="00FC4910"/>
    <w:rsid w:val="00FC5E29"/>
    <w:rsid w:val="00FC7346"/>
    <w:rsid w:val="00FC759A"/>
    <w:rsid w:val="00FD0167"/>
    <w:rsid w:val="00FD1079"/>
    <w:rsid w:val="00FD1614"/>
    <w:rsid w:val="00FD2E0A"/>
    <w:rsid w:val="00FD2FA5"/>
    <w:rsid w:val="00FD382B"/>
    <w:rsid w:val="00FD48E0"/>
    <w:rsid w:val="00FD49DC"/>
    <w:rsid w:val="00FD4CA7"/>
    <w:rsid w:val="00FD4E9A"/>
    <w:rsid w:val="00FD51B2"/>
    <w:rsid w:val="00FD5922"/>
    <w:rsid w:val="00FD625B"/>
    <w:rsid w:val="00FD633E"/>
    <w:rsid w:val="00FD6802"/>
    <w:rsid w:val="00FD6D4B"/>
    <w:rsid w:val="00FD7F94"/>
    <w:rsid w:val="00FE045A"/>
    <w:rsid w:val="00FE0DDD"/>
    <w:rsid w:val="00FE1175"/>
    <w:rsid w:val="00FE12F2"/>
    <w:rsid w:val="00FE1E32"/>
    <w:rsid w:val="00FE3E8A"/>
    <w:rsid w:val="00FE446D"/>
    <w:rsid w:val="00FE44AE"/>
    <w:rsid w:val="00FE4ACD"/>
    <w:rsid w:val="00FE4FA4"/>
    <w:rsid w:val="00FE569A"/>
    <w:rsid w:val="00FE5706"/>
    <w:rsid w:val="00FE586A"/>
    <w:rsid w:val="00FE610E"/>
    <w:rsid w:val="00FE649A"/>
    <w:rsid w:val="00FE67C2"/>
    <w:rsid w:val="00FE6823"/>
    <w:rsid w:val="00FE72D6"/>
    <w:rsid w:val="00FE78BF"/>
    <w:rsid w:val="00FF0A15"/>
    <w:rsid w:val="00FF12ED"/>
    <w:rsid w:val="00FF1661"/>
    <w:rsid w:val="00FF1DFF"/>
    <w:rsid w:val="00FF2ACF"/>
    <w:rsid w:val="00FF2FCF"/>
    <w:rsid w:val="00FF3549"/>
    <w:rsid w:val="00FF3797"/>
    <w:rsid w:val="00FF39D4"/>
    <w:rsid w:val="00FF3E8D"/>
    <w:rsid w:val="00FF4499"/>
    <w:rsid w:val="00FF5CFA"/>
    <w:rsid w:val="00FF62C5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0F37"/>
  <w15:docId w15:val="{FEE47C54-803F-47DF-B538-DDC00E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rsid w:val="001F423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CD5385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F04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F0457"/>
    <w:rPr>
      <w:lang w:val="es-ES"/>
    </w:rPr>
  </w:style>
  <w:style w:type="table" w:styleId="Tablaconcuadrcula">
    <w:name w:val="Table Grid"/>
    <w:basedOn w:val="Tablanormal"/>
    <w:uiPriority w:val="59"/>
    <w:rsid w:val="0058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775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756E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6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756ED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56ED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link w:val="Ttulo1"/>
    <w:uiPriority w:val="9"/>
    <w:rsid w:val="001F4235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paragraph" w:customStyle="1" w:styleId="tituloCFM">
    <w:name w:val="titulo CFM"/>
    <w:basedOn w:val="Ttulo1"/>
    <w:link w:val="tituloCFMCar"/>
    <w:qFormat/>
    <w:rsid w:val="001F4235"/>
    <w:rPr>
      <w:rFonts w:ascii="Trebuchet MS" w:hAnsi="Trebuchet MS"/>
      <w:b/>
      <w:bCs/>
      <w:color w:val="002060"/>
    </w:rPr>
  </w:style>
  <w:style w:type="paragraph" w:customStyle="1" w:styleId="SubTituloCFM">
    <w:name w:val="SubTitulo CFM"/>
    <w:basedOn w:val="Normal"/>
    <w:link w:val="SubTituloCFMCar"/>
    <w:qFormat/>
    <w:rsid w:val="001F4235"/>
    <w:rPr>
      <w:rFonts w:ascii="Trebuchet MS" w:hAnsi="Trebuchet MS"/>
      <w:b/>
      <w:bCs/>
    </w:rPr>
  </w:style>
  <w:style w:type="character" w:customStyle="1" w:styleId="tituloCFMCar">
    <w:name w:val="titulo CFM Car"/>
    <w:link w:val="tituloCFM"/>
    <w:rsid w:val="001F4235"/>
    <w:rPr>
      <w:rFonts w:ascii="Trebuchet MS" w:eastAsia="Times New Roman" w:hAnsi="Trebuchet MS" w:cs="Times New Roman"/>
      <w:b/>
      <w:bCs/>
      <w:color w:val="002060"/>
      <w:sz w:val="32"/>
      <w:szCs w:val="32"/>
      <w:lang w:val="es-ES"/>
    </w:rPr>
  </w:style>
  <w:style w:type="paragraph" w:customStyle="1" w:styleId="CuerpoCFM">
    <w:name w:val="Cuerpo CFM"/>
    <w:basedOn w:val="Normal"/>
    <w:link w:val="CuerpoCFMCar"/>
    <w:rsid w:val="001F4235"/>
    <w:pPr>
      <w:spacing w:line="240" w:lineRule="auto"/>
    </w:pPr>
    <w:rPr>
      <w:rFonts w:ascii="Trebuchet MS" w:hAnsi="Trebuchet MS"/>
    </w:rPr>
  </w:style>
  <w:style w:type="character" w:customStyle="1" w:styleId="SubTituloCFMCar">
    <w:name w:val="SubTitulo CFM Car"/>
    <w:link w:val="SubTituloCFM"/>
    <w:rsid w:val="001F4235"/>
    <w:rPr>
      <w:rFonts w:ascii="Trebuchet MS" w:hAnsi="Trebuchet MS"/>
      <w:b/>
      <w:bCs/>
      <w:lang w:val="es-ES"/>
    </w:rPr>
  </w:style>
  <w:style w:type="paragraph" w:customStyle="1" w:styleId="ReferenciaCFM">
    <w:name w:val="Referencia CFM"/>
    <w:basedOn w:val="Normal"/>
    <w:link w:val="ReferenciaCFMCar"/>
    <w:qFormat/>
    <w:rsid w:val="001F4235"/>
    <w:pPr>
      <w:spacing w:line="240" w:lineRule="auto"/>
    </w:pPr>
    <w:rPr>
      <w:rFonts w:ascii="FS Lucas Pro" w:hAnsi="FS Lucas Pro"/>
      <w:b/>
      <w:color w:val="002060"/>
      <w:sz w:val="16"/>
    </w:rPr>
  </w:style>
  <w:style w:type="character" w:customStyle="1" w:styleId="CuerpoCFMCar">
    <w:name w:val="Cuerpo CFM Car"/>
    <w:link w:val="CuerpoCFM"/>
    <w:rsid w:val="001F4235"/>
    <w:rPr>
      <w:rFonts w:ascii="Trebuchet MS" w:hAnsi="Trebuchet MS"/>
      <w:lang w:val="es-ES"/>
    </w:rPr>
  </w:style>
  <w:style w:type="paragraph" w:customStyle="1" w:styleId="NormalCFM">
    <w:name w:val="Normal CFM"/>
    <w:basedOn w:val="CuerpoCFM"/>
    <w:link w:val="NormalCFMCar"/>
    <w:autoRedefine/>
    <w:qFormat/>
    <w:rsid w:val="00C91DAC"/>
    <w:pPr>
      <w:spacing w:line="360" w:lineRule="auto"/>
    </w:pPr>
    <w:rPr>
      <w:sz w:val="20"/>
    </w:rPr>
  </w:style>
  <w:style w:type="character" w:customStyle="1" w:styleId="ReferenciaCFMCar">
    <w:name w:val="Referencia CFM Car"/>
    <w:link w:val="ReferenciaCFM"/>
    <w:rsid w:val="001F4235"/>
    <w:rPr>
      <w:rFonts w:ascii="FS Lucas Pro" w:hAnsi="FS Lucas Pro"/>
      <w:b/>
      <w:color w:val="002060"/>
      <w:sz w:val="16"/>
      <w:lang w:val="es-ES"/>
    </w:rPr>
  </w:style>
  <w:style w:type="paragraph" w:customStyle="1" w:styleId="Estilo1">
    <w:name w:val="Estilo1"/>
    <w:basedOn w:val="NormalCFM"/>
    <w:link w:val="Estilo1Car"/>
    <w:autoRedefine/>
    <w:rsid w:val="002B45D5"/>
    <w:pPr>
      <w:spacing w:line="276" w:lineRule="auto"/>
    </w:pPr>
    <w:rPr>
      <w:szCs w:val="20"/>
    </w:rPr>
  </w:style>
  <w:style w:type="character" w:customStyle="1" w:styleId="NormalCFMCar">
    <w:name w:val="Normal CFM Car"/>
    <w:link w:val="NormalCFM"/>
    <w:rsid w:val="00C91DAC"/>
    <w:rPr>
      <w:rFonts w:ascii="Trebuchet MS" w:hAnsi="Trebuchet MS"/>
      <w:szCs w:val="22"/>
      <w:lang w:eastAsia="en-US"/>
    </w:rPr>
  </w:style>
  <w:style w:type="character" w:customStyle="1" w:styleId="Estilo1Car">
    <w:name w:val="Estilo1 Car"/>
    <w:link w:val="Estilo1"/>
    <w:rsid w:val="002B45D5"/>
    <w:rPr>
      <w:rFonts w:ascii="Trebuchet MS" w:hAnsi="Trebuchet MS"/>
      <w:szCs w:val="22"/>
      <w:lang w:val="es-ES" w:eastAsia="en-US"/>
    </w:rPr>
  </w:style>
  <w:style w:type="character" w:styleId="Hipervnculo">
    <w:name w:val="Hyperlink"/>
    <w:uiPriority w:val="99"/>
    <w:unhideWhenUsed/>
    <w:rsid w:val="00C91DAC"/>
    <w:rPr>
      <w:color w:val="0000FF"/>
      <w:u w:val="single"/>
    </w:rPr>
  </w:style>
  <w:style w:type="character" w:customStyle="1" w:styleId="supappliestotargeteddropdowntext">
    <w:name w:val="supappliestotargeteddropdowntext"/>
    <w:basedOn w:val="Fuentedeprrafopredeter"/>
    <w:rsid w:val="00C91DAC"/>
  </w:style>
  <w:style w:type="character" w:customStyle="1" w:styleId="supappliestotargeteddropdownicon">
    <w:name w:val="supappliestotargeteddropdownicon"/>
    <w:basedOn w:val="Fuentedeprrafopredeter"/>
    <w:rsid w:val="00C91DAC"/>
  </w:style>
  <w:style w:type="paragraph" w:styleId="NormalWeb">
    <w:name w:val="Normal (Web)"/>
    <w:basedOn w:val="Normal"/>
    <w:uiPriority w:val="99"/>
    <w:semiHidden/>
    <w:unhideWhenUsed/>
    <w:rsid w:val="00C9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dvertenciaCFM">
    <w:name w:val="Advertencia CFM"/>
    <w:basedOn w:val="SubTituloCFM"/>
    <w:link w:val="AdvertenciaCFMCar"/>
    <w:autoRedefine/>
    <w:qFormat/>
    <w:rsid w:val="00C91DAC"/>
    <w:rPr>
      <w:color w:val="C00000"/>
    </w:rPr>
  </w:style>
  <w:style w:type="character" w:customStyle="1" w:styleId="AdvertenciaCFMCar">
    <w:name w:val="Advertencia CFM Car"/>
    <w:link w:val="AdvertenciaCFM"/>
    <w:rsid w:val="00C91DAC"/>
    <w:rPr>
      <w:rFonts w:ascii="Trebuchet MS" w:hAnsi="Trebuchet MS"/>
      <w:b/>
      <w:bCs/>
      <w:color w:val="C00000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70EA5"/>
    <w:pPr>
      <w:spacing w:after="0" w:line="240" w:lineRule="auto"/>
      <w:ind w:left="720"/>
    </w:pPr>
    <w:rPr>
      <w:rFonts w:eastAsiaTheme="minorHAns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3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812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1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5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0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66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0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4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9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Rar$DIa11808.17443\Plantilla%20CFM_JUL22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CFM_JUL22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CFM JUL2021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CFM JUL2021</dc:title>
  <dc:subject/>
  <dc:creator>Usuario de Windows</dc:creator>
  <cp:keywords>Plantilla CFM JUL2021;Camara;Farmacias</cp:keywords>
  <cp:lastModifiedBy>Emilio Ferreyra</cp:lastModifiedBy>
  <cp:revision>3</cp:revision>
  <cp:lastPrinted>2023-07-10T19:45:00Z</cp:lastPrinted>
  <dcterms:created xsi:type="dcterms:W3CDTF">2023-07-14T14:46:00Z</dcterms:created>
  <dcterms:modified xsi:type="dcterms:W3CDTF">2023-08-03T18:33:00Z</dcterms:modified>
</cp:coreProperties>
</file>