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7D" w:rsidRDefault="00DE167D" w:rsidP="00205B77">
      <w:pPr>
        <w:jc w:val="center"/>
        <w:rPr>
          <w:rFonts w:ascii="Trebuchet MS" w:hAnsi="Trebuchet MS" w:cs="Calibri"/>
          <w:b/>
          <w:bCs/>
          <w:sz w:val="56"/>
          <w:szCs w:val="44"/>
        </w:rPr>
      </w:pPr>
    </w:p>
    <w:p w:rsidR="002947B8" w:rsidRDefault="002947B8" w:rsidP="002947B8">
      <w:pPr>
        <w:spacing w:after="312" w:line="349" w:lineRule="auto"/>
        <w:ind w:left="-5" w:right="661" w:hanging="10"/>
        <w:jc w:val="both"/>
      </w:pPr>
      <w:r>
        <w:rPr>
          <w:rFonts w:ascii="Trebuchet MS" w:eastAsia="Trebuchet MS" w:hAnsi="Trebuchet MS" w:cs="Trebuchet MS"/>
          <w:sz w:val="40"/>
        </w:rPr>
        <w:t xml:space="preserve">Autorizo a la Camara de Farmacias de Mendoza, a descontar de las liquidaciones de Obras Sociales la suma de $………………… a los efectos de </w:t>
      </w:r>
      <w:r w:rsidR="00E87BA5">
        <w:rPr>
          <w:rFonts w:ascii="Trebuchet MS" w:eastAsia="Trebuchet MS" w:hAnsi="Trebuchet MS" w:cs="Trebuchet MS"/>
          <w:sz w:val="40"/>
        </w:rPr>
        <w:t xml:space="preserve">adquirir regalos para llevar </w:t>
      </w:r>
      <w:r w:rsidR="00E87BA5" w:rsidRPr="00E87BA5">
        <w:rPr>
          <w:rFonts w:ascii="Trebuchet MS" w:eastAsia="Trebuchet MS" w:hAnsi="Trebuchet MS" w:cs="Trebuchet MS"/>
          <w:sz w:val="40"/>
        </w:rPr>
        <w:t>en beneficio de la Asociación Vida Infantil abocada a la problemática del VIH/SIDA</w:t>
      </w:r>
      <w:r w:rsidR="00E87BA5">
        <w:rPr>
          <w:rFonts w:ascii="Trebuchet MS" w:eastAsia="Trebuchet MS" w:hAnsi="Trebuchet MS" w:cs="Trebuchet MS"/>
          <w:sz w:val="40"/>
        </w:rPr>
        <w:t xml:space="preserve"> en la infancia y adolescencia </w:t>
      </w:r>
      <w:r>
        <w:rPr>
          <w:rFonts w:ascii="Trebuchet MS" w:eastAsia="Trebuchet MS" w:hAnsi="Trebuchet MS" w:cs="Trebuchet MS"/>
          <w:sz w:val="40"/>
        </w:rPr>
        <w:t>como festejo del Día de la Niñez 202</w:t>
      </w:r>
      <w:r w:rsidR="00E87BA5">
        <w:rPr>
          <w:rFonts w:ascii="Trebuchet MS" w:eastAsia="Trebuchet MS" w:hAnsi="Trebuchet MS" w:cs="Trebuchet MS"/>
          <w:sz w:val="40"/>
        </w:rPr>
        <w:t>4</w:t>
      </w:r>
      <w:bookmarkStart w:id="0" w:name="_GoBack"/>
      <w:bookmarkEnd w:id="0"/>
      <w:r>
        <w:rPr>
          <w:rFonts w:ascii="Trebuchet MS" w:eastAsia="Trebuchet MS" w:hAnsi="Trebuchet MS" w:cs="Trebuchet MS"/>
          <w:sz w:val="40"/>
        </w:rPr>
        <w:t xml:space="preserve">.- </w:t>
      </w:r>
    </w:p>
    <w:p w:rsidR="001059FD" w:rsidRPr="001059FD" w:rsidRDefault="001059FD" w:rsidP="001059FD">
      <w:pPr>
        <w:spacing w:line="720" w:lineRule="auto"/>
        <w:ind w:left="426"/>
        <w:rPr>
          <w:rFonts w:ascii="Trebuchet MS" w:hAnsi="Trebuchet MS"/>
          <w:sz w:val="28"/>
        </w:rPr>
      </w:pPr>
    </w:p>
    <w:p w:rsidR="006E3F30" w:rsidRPr="006E3F30" w:rsidRDefault="006E3F30" w:rsidP="001059FD">
      <w:pPr>
        <w:spacing w:before="100" w:beforeAutospacing="1" w:after="100" w:afterAutospacing="1"/>
        <w:ind w:left="426"/>
        <w:rPr>
          <w:sz w:val="28"/>
        </w:rPr>
      </w:pPr>
    </w:p>
    <w:p w:rsidR="00DE167D" w:rsidRDefault="00DE167D" w:rsidP="00DE167D">
      <w:pPr>
        <w:spacing w:before="100" w:beforeAutospacing="1" w:after="100" w:afterAutospacing="1"/>
        <w:rPr>
          <w:rFonts w:ascii="Trebuchet MS" w:hAnsi="Trebuchet MS"/>
          <w:sz w:val="28"/>
          <w:szCs w:val="28"/>
          <w:u w:val="single"/>
        </w:rPr>
      </w:pPr>
    </w:p>
    <w:sectPr w:rsidR="00DE167D" w:rsidSect="006E3F30">
      <w:headerReference w:type="default" r:id="rId7"/>
      <w:footerReference w:type="default" r:id="rId8"/>
      <w:type w:val="continuous"/>
      <w:pgSz w:w="11907" w:h="16840" w:code="9"/>
      <w:pgMar w:top="1417" w:right="1134" w:bottom="993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AA" w:rsidRDefault="004803AA" w:rsidP="00CF0457">
      <w:pPr>
        <w:spacing w:after="0" w:line="240" w:lineRule="auto"/>
      </w:pPr>
      <w:r>
        <w:separator/>
      </w:r>
    </w:p>
  </w:endnote>
  <w:endnote w:type="continuationSeparator" w:id="0">
    <w:p w:rsidR="004803AA" w:rsidRDefault="004803AA" w:rsidP="00CF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ucas Pro">
    <w:altName w:val="Trebuchet MS"/>
    <w:charset w:val="00"/>
    <w:family w:val="swiss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45"/>
      <w:gridCol w:w="410"/>
    </w:tblGrid>
    <w:tr w:rsidR="00450A0E" w:rsidRPr="002947B8" w:rsidTr="002947B8">
      <w:tc>
        <w:tcPr>
          <w:tcW w:w="9209" w:type="dxa"/>
          <w:shd w:val="clear" w:color="auto" w:fill="auto"/>
          <w:vAlign w:val="center"/>
        </w:tcPr>
        <w:p w:rsidR="00265BEB" w:rsidRPr="002947B8" w:rsidRDefault="00265BEB" w:rsidP="00265BEB">
          <w:pPr>
            <w:pStyle w:val="Piedepgina"/>
            <w:rPr>
              <w:rFonts w:ascii="FS Lucas Pro" w:hAnsi="FS Lucas Pro"/>
              <w:b/>
              <w:color w:val="002060"/>
              <w:sz w:val="20"/>
            </w:rPr>
          </w:pPr>
          <w:r w:rsidRPr="002947B8">
            <w:rPr>
              <w:rFonts w:ascii="FS Lucas Pro" w:hAnsi="FS Lucas Pro"/>
              <w:b/>
              <w:color w:val="002060"/>
              <w:sz w:val="20"/>
            </w:rPr>
            <w:t>25 DE MAYO 2011, CIUDAD DE MENDOZA – 54 261 4257741 – CEL 261 3421470 - COMUNICACIONES@CAFARMEN.ORG.AR</w:t>
          </w:r>
        </w:p>
      </w:tc>
      <w:tc>
        <w:tcPr>
          <w:tcW w:w="420" w:type="dxa"/>
          <w:shd w:val="clear" w:color="auto" w:fill="auto"/>
          <w:vAlign w:val="center"/>
        </w:tcPr>
        <w:p w:rsidR="00265BEB" w:rsidRPr="002947B8" w:rsidRDefault="00265BEB" w:rsidP="00265BEB">
          <w:pPr>
            <w:pStyle w:val="Piedepgina"/>
            <w:jc w:val="right"/>
            <w:rPr>
              <w:noProof/>
              <w:sz w:val="20"/>
            </w:rPr>
          </w:pPr>
        </w:p>
      </w:tc>
    </w:tr>
  </w:tbl>
  <w:p w:rsidR="00CF0457" w:rsidRPr="00265BEB" w:rsidRDefault="00CF04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AA" w:rsidRDefault="004803AA" w:rsidP="00CF0457">
      <w:pPr>
        <w:spacing w:after="0" w:line="240" w:lineRule="auto"/>
      </w:pPr>
      <w:r>
        <w:separator/>
      </w:r>
    </w:p>
  </w:footnote>
  <w:footnote w:type="continuationSeparator" w:id="0">
    <w:p w:rsidR="004803AA" w:rsidRDefault="004803AA" w:rsidP="00CF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57" w:rsidRDefault="004B40FA" w:rsidP="00DB63D7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46EAF359">
          <wp:extent cx="2305050" cy="717466"/>
          <wp:effectExtent l="0" t="0" r="0" b="6985"/>
          <wp:docPr id="2" name="Imagen 2" descr="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788" cy="72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FA0" w:rsidRDefault="00EE2FA0" w:rsidP="00EE2FA0">
    <w:pPr>
      <w:pStyle w:val="Encabezado"/>
      <w:pBdr>
        <w:bottom w:val="single" w:sz="4" w:space="1" w:color="auto"/>
      </w:pBdr>
      <w:jc w:val="right"/>
    </w:pPr>
  </w:p>
  <w:p w:rsidR="00EE2FA0" w:rsidRPr="00DB63D7" w:rsidRDefault="00EE2FA0" w:rsidP="00DB63D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A4E27"/>
    <w:multiLevelType w:val="hybridMultilevel"/>
    <w:tmpl w:val="BEA40CFC"/>
    <w:lvl w:ilvl="0" w:tplc="60F2AC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647"/>
    <w:multiLevelType w:val="hybridMultilevel"/>
    <w:tmpl w:val="AB80D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0A48"/>
    <w:multiLevelType w:val="hybridMultilevel"/>
    <w:tmpl w:val="3788AAE8"/>
    <w:lvl w:ilvl="0" w:tplc="782A3FC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0610F"/>
    <w:multiLevelType w:val="hybridMultilevel"/>
    <w:tmpl w:val="6EB6B896"/>
    <w:lvl w:ilvl="0" w:tplc="641E4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5A66"/>
    <w:multiLevelType w:val="hybridMultilevel"/>
    <w:tmpl w:val="01240EC2"/>
    <w:lvl w:ilvl="0" w:tplc="6A78D7A8">
      <w:start w:val="1"/>
      <w:numFmt w:val="decimal"/>
      <w:lvlText w:val="%1."/>
      <w:lvlJc w:val="left"/>
      <w:pPr>
        <w:ind w:left="1495" w:hanging="360"/>
      </w:pPr>
      <w:rPr>
        <w:rFonts w:ascii="Verdana" w:hAnsi="Verdana" w:hint="default"/>
        <w:b/>
        <w:color w:val="auto"/>
        <w:sz w:val="24"/>
        <w:szCs w:val="24"/>
      </w:rPr>
    </w:lvl>
    <w:lvl w:ilvl="1" w:tplc="0C0A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C0A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C0A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C0A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C0A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C0A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79FC1709"/>
    <w:multiLevelType w:val="hybridMultilevel"/>
    <w:tmpl w:val="E64C8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lickAndTypeStyle w:val="NormalCFM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A"/>
    <w:rsid w:val="00001209"/>
    <w:rsid w:val="00001412"/>
    <w:rsid w:val="00001AD2"/>
    <w:rsid w:val="00002837"/>
    <w:rsid w:val="00002CC5"/>
    <w:rsid w:val="00002D1F"/>
    <w:rsid w:val="00002F74"/>
    <w:rsid w:val="0000365C"/>
    <w:rsid w:val="00003A57"/>
    <w:rsid w:val="00003B86"/>
    <w:rsid w:val="00004EBD"/>
    <w:rsid w:val="000075AC"/>
    <w:rsid w:val="00010125"/>
    <w:rsid w:val="000101D6"/>
    <w:rsid w:val="00010663"/>
    <w:rsid w:val="00010AF2"/>
    <w:rsid w:val="00011789"/>
    <w:rsid w:val="0001270C"/>
    <w:rsid w:val="000128E6"/>
    <w:rsid w:val="00013B92"/>
    <w:rsid w:val="0001491B"/>
    <w:rsid w:val="0001498E"/>
    <w:rsid w:val="00014E13"/>
    <w:rsid w:val="00015C8F"/>
    <w:rsid w:val="00015F11"/>
    <w:rsid w:val="000175F1"/>
    <w:rsid w:val="00017A5B"/>
    <w:rsid w:val="00017C26"/>
    <w:rsid w:val="00017CFD"/>
    <w:rsid w:val="00017D76"/>
    <w:rsid w:val="000201A4"/>
    <w:rsid w:val="000204BB"/>
    <w:rsid w:val="00020E04"/>
    <w:rsid w:val="00021312"/>
    <w:rsid w:val="00021E50"/>
    <w:rsid w:val="00022C7F"/>
    <w:rsid w:val="00022F01"/>
    <w:rsid w:val="000238CE"/>
    <w:rsid w:val="00023AB8"/>
    <w:rsid w:val="00023D08"/>
    <w:rsid w:val="00023DD8"/>
    <w:rsid w:val="00023E4F"/>
    <w:rsid w:val="00023FB0"/>
    <w:rsid w:val="000240FD"/>
    <w:rsid w:val="0002420E"/>
    <w:rsid w:val="0002499B"/>
    <w:rsid w:val="0002656D"/>
    <w:rsid w:val="00026589"/>
    <w:rsid w:val="00026758"/>
    <w:rsid w:val="00026787"/>
    <w:rsid w:val="00026D96"/>
    <w:rsid w:val="00026EED"/>
    <w:rsid w:val="000275D4"/>
    <w:rsid w:val="0002760C"/>
    <w:rsid w:val="000309B4"/>
    <w:rsid w:val="00031596"/>
    <w:rsid w:val="00031D93"/>
    <w:rsid w:val="00032336"/>
    <w:rsid w:val="00032746"/>
    <w:rsid w:val="0003314F"/>
    <w:rsid w:val="00033C03"/>
    <w:rsid w:val="00034FE8"/>
    <w:rsid w:val="00035832"/>
    <w:rsid w:val="00036D96"/>
    <w:rsid w:val="000379F4"/>
    <w:rsid w:val="00037B96"/>
    <w:rsid w:val="00042B26"/>
    <w:rsid w:val="000445C2"/>
    <w:rsid w:val="000455CF"/>
    <w:rsid w:val="00047032"/>
    <w:rsid w:val="00047BBE"/>
    <w:rsid w:val="00050E80"/>
    <w:rsid w:val="00050E86"/>
    <w:rsid w:val="00051EC2"/>
    <w:rsid w:val="00052B08"/>
    <w:rsid w:val="00053A9D"/>
    <w:rsid w:val="000553CB"/>
    <w:rsid w:val="0005663F"/>
    <w:rsid w:val="00057650"/>
    <w:rsid w:val="00057822"/>
    <w:rsid w:val="00060064"/>
    <w:rsid w:val="000610A7"/>
    <w:rsid w:val="00061E35"/>
    <w:rsid w:val="00062146"/>
    <w:rsid w:val="00062982"/>
    <w:rsid w:val="00062EC8"/>
    <w:rsid w:val="00062F4B"/>
    <w:rsid w:val="00063B58"/>
    <w:rsid w:val="00065FCE"/>
    <w:rsid w:val="00066080"/>
    <w:rsid w:val="000662E2"/>
    <w:rsid w:val="000669AF"/>
    <w:rsid w:val="000674FF"/>
    <w:rsid w:val="000678F0"/>
    <w:rsid w:val="00071306"/>
    <w:rsid w:val="00071674"/>
    <w:rsid w:val="00071B91"/>
    <w:rsid w:val="0007297A"/>
    <w:rsid w:val="00072B05"/>
    <w:rsid w:val="00073E03"/>
    <w:rsid w:val="000740B4"/>
    <w:rsid w:val="00074625"/>
    <w:rsid w:val="00074E7B"/>
    <w:rsid w:val="00075F6C"/>
    <w:rsid w:val="0008009D"/>
    <w:rsid w:val="00080A91"/>
    <w:rsid w:val="00083619"/>
    <w:rsid w:val="000837FA"/>
    <w:rsid w:val="00083C6C"/>
    <w:rsid w:val="000842B4"/>
    <w:rsid w:val="000846B5"/>
    <w:rsid w:val="0008480E"/>
    <w:rsid w:val="000848AC"/>
    <w:rsid w:val="000853EA"/>
    <w:rsid w:val="0008719F"/>
    <w:rsid w:val="0008772E"/>
    <w:rsid w:val="00087F7A"/>
    <w:rsid w:val="000903FF"/>
    <w:rsid w:val="00091B73"/>
    <w:rsid w:val="00092465"/>
    <w:rsid w:val="00093A2D"/>
    <w:rsid w:val="00094CAD"/>
    <w:rsid w:val="00094F89"/>
    <w:rsid w:val="000950C2"/>
    <w:rsid w:val="00095DE3"/>
    <w:rsid w:val="00095DF4"/>
    <w:rsid w:val="00096334"/>
    <w:rsid w:val="00096B78"/>
    <w:rsid w:val="000973D4"/>
    <w:rsid w:val="00097673"/>
    <w:rsid w:val="000978F6"/>
    <w:rsid w:val="00097B3D"/>
    <w:rsid w:val="000A007B"/>
    <w:rsid w:val="000A07E7"/>
    <w:rsid w:val="000A0A68"/>
    <w:rsid w:val="000A14B4"/>
    <w:rsid w:val="000A156E"/>
    <w:rsid w:val="000A161D"/>
    <w:rsid w:val="000A202A"/>
    <w:rsid w:val="000A38EA"/>
    <w:rsid w:val="000A38EC"/>
    <w:rsid w:val="000A395D"/>
    <w:rsid w:val="000A413D"/>
    <w:rsid w:val="000A5811"/>
    <w:rsid w:val="000A59EA"/>
    <w:rsid w:val="000A6C9B"/>
    <w:rsid w:val="000A6D4F"/>
    <w:rsid w:val="000A6E12"/>
    <w:rsid w:val="000A79AA"/>
    <w:rsid w:val="000B0883"/>
    <w:rsid w:val="000B0D02"/>
    <w:rsid w:val="000B1300"/>
    <w:rsid w:val="000B141F"/>
    <w:rsid w:val="000B1C4F"/>
    <w:rsid w:val="000B1DDB"/>
    <w:rsid w:val="000B2135"/>
    <w:rsid w:val="000B2A52"/>
    <w:rsid w:val="000B2A87"/>
    <w:rsid w:val="000B2F44"/>
    <w:rsid w:val="000B30E7"/>
    <w:rsid w:val="000B3AD3"/>
    <w:rsid w:val="000B4E52"/>
    <w:rsid w:val="000B5910"/>
    <w:rsid w:val="000B5F8C"/>
    <w:rsid w:val="000B65D9"/>
    <w:rsid w:val="000C0246"/>
    <w:rsid w:val="000C0DAA"/>
    <w:rsid w:val="000C193A"/>
    <w:rsid w:val="000C20E9"/>
    <w:rsid w:val="000C28F9"/>
    <w:rsid w:val="000C2D85"/>
    <w:rsid w:val="000C2EC8"/>
    <w:rsid w:val="000C3525"/>
    <w:rsid w:val="000C3E38"/>
    <w:rsid w:val="000C3E68"/>
    <w:rsid w:val="000C463A"/>
    <w:rsid w:val="000C4CA2"/>
    <w:rsid w:val="000C5119"/>
    <w:rsid w:val="000C52E0"/>
    <w:rsid w:val="000C538B"/>
    <w:rsid w:val="000C6C01"/>
    <w:rsid w:val="000C6D42"/>
    <w:rsid w:val="000C761B"/>
    <w:rsid w:val="000C7D39"/>
    <w:rsid w:val="000D0210"/>
    <w:rsid w:val="000D0566"/>
    <w:rsid w:val="000D1341"/>
    <w:rsid w:val="000D1AF2"/>
    <w:rsid w:val="000D304E"/>
    <w:rsid w:val="000D3442"/>
    <w:rsid w:val="000D431A"/>
    <w:rsid w:val="000D4F52"/>
    <w:rsid w:val="000D5A02"/>
    <w:rsid w:val="000D5D06"/>
    <w:rsid w:val="000D723D"/>
    <w:rsid w:val="000D774A"/>
    <w:rsid w:val="000D7DA3"/>
    <w:rsid w:val="000E00E0"/>
    <w:rsid w:val="000E0924"/>
    <w:rsid w:val="000E1B30"/>
    <w:rsid w:val="000E20B2"/>
    <w:rsid w:val="000E23C8"/>
    <w:rsid w:val="000E504B"/>
    <w:rsid w:val="000E532F"/>
    <w:rsid w:val="000E54AE"/>
    <w:rsid w:val="000F06E1"/>
    <w:rsid w:val="000F0E14"/>
    <w:rsid w:val="000F14AF"/>
    <w:rsid w:val="000F289E"/>
    <w:rsid w:val="000F569A"/>
    <w:rsid w:val="000F5E00"/>
    <w:rsid w:val="000F6CA1"/>
    <w:rsid w:val="000F774B"/>
    <w:rsid w:val="000F7EF3"/>
    <w:rsid w:val="001003AC"/>
    <w:rsid w:val="001009C2"/>
    <w:rsid w:val="00101CA3"/>
    <w:rsid w:val="00102094"/>
    <w:rsid w:val="001028D3"/>
    <w:rsid w:val="00102925"/>
    <w:rsid w:val="001037C0"/>
    <w:rsid w:val="00104771"/>
    <w:rsid w:val="00104A66"/>
    <w:rsid w:val="00105316"/>
    <w:rsid w:val="00105557"/>
    <w:rsid w:val="001059FD"/>
    <w:rsid w:val="00105AEF"/>
    <w:rsid w:val="001072B8"/>
    <w:rsid w:val="00107992"/>
    <w:rsid w:val="001109DE"/>
    <w:rsid w:val="00112A32"/>
    <w:rsid w:val="00112D08"/>
    <w:rsid w:val="00112F6A"/>
    <w:rsid w:val="00113E39"/>
    <w:rsid w:val="00113ECA"/>
    <w:rsid w:val="00114B83"/>
    <w:rsid w:val="00114B87"/>
    <w:rsid w:val="00114DE5"/>
    <w:rsid w:val="001151CF"/>
    <w:rsid w:val="00116086"/>
    <w:rsid w:val="001162B9"/>
    <w:rsid w:val="001164DB"/>
    <w:rsid w:val="00116D08"/>
    <w:rsid w:val="00122541"/>
    <w:rsid w:val="0012271B"/>
    <w:rsid w:val="001230CD"/>
    <w:rsid w:val="001237AC"/>
    <w:rsid w:val="00124013"/>
    <w:rsid w:val="00124347"/>
    <w:rsid w:val="00125A56"/>
    <w:rsid w:val="00125BB1"/>
    <w:rsid w:val="00126688"/>
    <w:rsid w:val="00126CC5"/>
    <w:rsid w:val="00127310"/>
    <w:rsid w:val="00127A1A"/>
    <w:rsid w:val="00127D23"/>
    <w:rsid w:val="00127F5C"/>
    <w:rsid w:val="00130411"/>
    <w:rsid w:val="001307EC"/>
    <w:rsid w:val="00130EF6"/>
    <w:rsid w:val="00130FF7"/>
    <w:rsid w:val="0013180D"/>
    <w:rsid w:val="00132069"/>
    <w:rsid w:val="001324FA"/>
    <w:rsid w:val="00132D39"/>
    <w:rsid w:val="00132EA1"/>
    <w:rsid w:val="00132F27"/>
    <w:rsid w:val="00133EFB"/>
    <w:rsid w:val="00134745"/>
    <w:rsid w:val="0013630C"/>
    <w:rsid w:val="0013763B"/>
    <w:rsid w:val="001403D5"/>
    <w:rsid w:val="0014175C"/>
    <w:rsid w:val="0014189C"/>
    <w:rsid w:val="0014221B"/>
    <w:rsid w:val="0014280F"/>
    <w:rsid w:val="00143609"/>
    <w:rsid w:val="00144F32"/>
    <w:rsid w:val="00145BEB"/>
    <w:rsid w:val="001461D2"/>
    <w:rsid w:val="00146809"/>
    <w:rsid w:val="00147C7C"/>
    <w:rsid w:val="00147EA9"/>
    <w:rsid w:val="00150173"/>
    <w:rsid w:val="00151655"/>
    <w:rsid w:val="00151891"/>
    <w:rsid w:val="001519B6"/>
    <w:rsid w:val="00153F31"/>
    <w:rsid w:val="001543CD"/>
    <w:rsid w:val="001544FC"/>
    <w:rsid w:val="00155336"/>
    <w:rsid w:val="00155349"/>
    <w:rsid w:val="001555B5"/>
    <w:rsid w:val="001557EC"/>
    <w:rsid w:val="001559BA"/>
    <w:rsid w:val="0015738E"/>
    <w:rsid w:val="001578A6"/>
    <w:rsid w:val="00157BD7"/>
    <w:rsid w:val="00157C92"/>
    <w:rsid w:val="001608F6"/>
    <w:rsid w:val="00161A15"/>
    <w:rsid w:val="00161C35"/>
    <w:rsid w:val="001620FA"/>
    <w:rsid w:val="00164FEA"/>
    <w:rsid w:val="00165005"/>
    <w:rsid w:val="001656D0"/>
    <w:rsid w:val="00166647"/>
    <w:rsid w:val="00171069"/>
    <w:rsid w:val="001712E3"/>
    <w:rsid w:val="001729F2"/>
    <w:rsid w:val="0017332A"/>
    <w:rsid w:val="001737AD"/>
    <w:rsid w:val="00173E88"/>
    <w:rsid w:val="001748F5"/>
    <w:rsid w:val="001751C8"/>
    <w:rsid w:val="001754D8"/>
    <w:rsid w:val="00175A69"/>
    <w:rsid w:val="00175B1E"/>
    <w:rsid w:val="00175CBF"/>
    <w:rsid w:val="00175EC7"/>
    <w:rsid w:val="00176109"/>
    <w:rsid w:val="00177068"/>
    <w:rsid w:val="00177176"/>
    <w:rsid w:val="001771C5"/>
    <w:rsid w:val="001772D8"/>
    <w:rsid w:val="00177927"/>
    <w:rsid w:val="00177C55"/>
    <w:rsid w:val="0018100A"/>
    <w:rsid w:val="00182010"/>
    <w:rsid w:val="001823D7"/>
    <w:rsid w:val="0018279E"/>
    <w:rsid w:val="00182D30"/>
    <w:rsid w:val="001831F8"/>
    <w:rsid w:val="001834E7"/>
    <w:rsid w:val="001842EA"/>
    <w:rsid w:val="00185DF2"/>
    <w:rsid w:val="00185F1E"/>
    <w:rsid w:val="00185FEF"/>
    <w:rsid w:val="00186E84"/>
    <w:rsid w:val="00187B20"/>
    <w:rsid w:val="00190F50"/>
    <w:rsid w:val="001912AF"/>
    <w:rsid w:val="00191D84"/>
    <w:rsid w:val="00192343"/>
    <w:rsid w:val="00192924"/>
    <w:rsid w:val="00192C6C"/>
    <w:rsid w:val="001930D0"/>
    <w:rsid w:val="001935E5"/>
    <w:rsid w:val="00194AC1"/>
    <w:rsid w:val="00194C1F"/>
    <w:rsid w:val="001961CA"/>
    <w:rsid w:val="001966BA"/>
    <w:rsid w:val="0019752A"/>
    <w:rsid w:val="00197AEC"/>
    <w:rsid w:val="00197DCF"/>
    <w:rsid w:val="001A0B0D"/>
    <w:rsid w:val="001A15F4"/>
    <w:rsid w:val="001A287A"/>
    <w:rsid w:val="001A2F0C"/>
    <w:rsid w:val="001A364B"/>
    <w:rsid w:val="001A3C10"/>
    <w:rsid w:val="001A48F5"/>
    <w:rsid w:val="001A65CB"/>
    <w:rsid w:val="001B0019"/>
    <w:rsid w:val="001B0877"/>
    <w:rsid w:val="001B09A0"/>
    <w:rsid w:val="001B186B"/>
    <w:rsid w:val="001B1FBC"/>
    <w:rsid w:val="001B267F"/>
    <w:rsid w:val="001B2A55"/>
    <w:rsid w:val="001B2CA8"/>
    <w:rsid w:val="001B2F50"/>
    <w:rsid w:val="001B3657"/>
    <w:rsid w:val="001B3D5F"/>
    <w:rsid w:val="001B524E"/>
    <w:rsid w:val="001B5271"/>
    <w:rsid w:val="001B57B9"/>
    <w:rsid w:val="001B588B"/>
    <w:rsid w:val="001B5FAC"/>
    <w:rsid w:val="001B6E47"/>
    <w:rsid w:val="001B71DC"/>
    <w:rsid w:val="001C045F"/>
    <w:rsid w:val="001C0EED"/>
    <w:rsid w:val="001C1339"/>
    <w:rsid w:val="001C1A23"/>
    <w:rsid w:val="001C2721"/>
    <w:rsid w:val="001C3CB1"/>
    <w:rsid w:val="001C47B6"/>
    <w:rsid w:val="001C5288"/>
    <w:rsid w:val="001C5B7F"/>
    <w:rsid w:val="001C5C7A"/>
    <w:rsid w:val="001C644D"/>
    <w:rsid w:val="001C669B"/>
    <w:rsid w:val="001C6E28"/>
    <w:rsid w:val="001C723D"/>
    <w:rsid w:val="001C725B"/>
    <w:rsid w:val="001C7AAA"/>
    <w:rsid w:val="001D24F3"/>
    <w:rsid w:val="001D253B"/>
    <w:rsid w:val="001D375A"/>
    <w:rsid w:val="001D3819"/>
    <w:rsid w:val="001D3FFD"/>
    <w:rsid w:val="001D4785"/>
    <w:rsid w:val="001D47EA"/>
    <w:rsid w:val="001D4A23"/>
    <w:rsid w:val="001D4A91"/>
    <w:rsid w:val="001D5E8D"/>
    <w:rsid w:val="001D6470"/>
    <w:rsid w:val="001D7347"/>
    <w:rsid w:val="001D7910"/>
    <w:rsid w:val="001E0033"/>
    <w:rsid w:val="001E0713"/>
    <w:rsid w:val="001E3385"/>
    <w:rsid w:val="001E3B82"/>
    <w:rsid w:val="001E464E"/>
    <w:rsid w:val="001E4DD5"/>
    <w:rsid w:val="001E6028"/>
    <w:rsid w:val="001E657B"/>
    <w:rsid w:val="001E7657"/>
    <w:rsid w:val="001F1690"/>
    <w:rsid w:val="001F1851"/>
    <w:rsid w:val="001F4235"/>
    <w:rsid w:val="001F48F9"/>
    <w:rsid w:val="001F4B54"/>
    <w:rsid w:val="001F5026"/>
    <w:rsid w:val="001F53A5"/>
    <w:rsid w:val="001F6A43"/>
    <w:rsid w:val="001F6C47"/>
    <w:rsid w:val="001F6EB0"/>
    <w:rsid w:val="001F7173"/>
    <w:rsid w:val="00200230"/>
    <w:rsid w:val="002011AD"/>
    <w:rsid w:val="002013C3"/>
    <w:rsid w:val="00201A36"/>
    <w:rsid w:val="00201D49"/>
    <w:rsid w:val="002021F2"/>
    <w:rsid w:val="002025F7"/>
    <w:rsid w:val="00202AB3"/>
    <w:rsid w:val="0020313F"/>
    <w:rsid w:val="002034DF"/>
    <w:rsid w:val="00205AE4"/>
    <w:rsid w:val="00205B77"/>
    <w:rsid w:val="00206C81"/>
    <w:rsid w:val="00206D6B"/>
    <w:rsid w:val="00206E5D"/>
    <w:rsid w:val="00207258"/>
    <w:rsid w:val="002074B6"/>
    <w:rsid w:val="002074C1"/>
    <w:rsid w:val="00207D34"/>
    <w:rsid w:val="00210255"/>
    <w:rsid w:val="00210E6F"/>
    <w:rsid w:val="0021285A"/>
    <w:rsid w:val="00212860"/>
    <w:rsid w:val="00214552"/>
    <w:rsid w:val="00214928"/>
    <w:rsid w:val="00214E77"/>
    <w:rsid w:val="00216F23"/>
    <w:rsid w:val="00216F52"/>
    <w:rsid w:val="00217667"/>
    <w:rsid w:val="00217E66"/>
    <w:rsid w:val="0022026D"/>
    <w:rsid w:val="00220960"/>
    <w:rsid w:val="00220A9B"/>
    <w:rsid w:val="00221328"/>
    <w:rsid w:val="002214DF"/>
    <w:rsid w:val="00221D7C"/>
    <w:rsid w:val="002222EB"/>
    <w:rsid w:val="00223248"/>
    <w:rsid w:val="00223318"/>
    <w:rsid w:val="0022333C"/>
    <w:rsid w:val="00223578"/>
    <w:rsid w:val="00223711"/>
    <w:rsid w:val="0022434D"/>
    <w:rsid w:val="0022475F"/>
    <w:rsid w:val="00224BB4"/>
    <w:rsid w:val="002254C3"/>
    <w:rsid w:val="002257F4"/>
    <w:rsid w:val="00225D17"/>
    <w:rsid w:val="00225E54"/>
    <w:rsid w:val="0022658E"/>
    <w:rsid w:val="00226746"/>
    <w:rsid w:val="002267CB"/>
    <w:rsid w:val="00226B32"/>
    <w:rsid w:val="002278DC"/>
    <w:rsid w:val="00230912"/>
    <w:rsid w:val="00231549"/>
    <w:rsid w:val="00232587"/>
    <w:rsid w:val="002328B4"/>
    <w:rsid w:val="002336B7"/>
    <w:rsid w:val="0023388B"/>
    <w:rsid w:val="002341B6"/>
    <w:rsid w:val="002355DB"/>
    <w:rsid w:val="002367CE"/>
    <w:rsid w:val="0023786B"/>
    <w:rsid w:val="00240B5F"/>
    <w:rsid w:val="002417DD"/>
    <w:rsid w:val="00241A30"/>
    <w:rsid w:val="00241B53"/>
    <w:rsid w:val="0024206A"/>
    <w:rsid w:val="0024277D"/>
    <w:rsid w:val="00242803"/>
    <w:rsid w:val="002431D0"/>
    <w:rsid w:val="0024451E"/>
    <w:rsid w:val="00250999"/>
    <w:rsid w:val="00252DCE"/>
    <w:rsid w:val="0025462E"/>
    <w:rsid w:val="002563AB"/>
    <w:rsid w:val="002565FB"/>
    <w:rsid w:val="0025754F"/>
    <w:rsid w:val="00260ED3"/>
    <w:rsid w:val="00261516"/>
    <w:rsid w:val="002615EB"/>
    <w:rsid w:val="002618CB"/>
    <w:rsid w:val="00262291"/>
    <w:rsid w:val="00262CEA"/>
    <w:rsid w:val="002642CF"/>
    <w:rsid w:val="00264C11"/>
    <w:rsid w:val="00264EBA"/>
    <w:rsid w:val="00265BEB"/>
    <w:rsid w:val="0026643D"/>
    <w:rsid w:val="00266529"/>
    <w:rsid w:val="00266FEC"/>
    <w:rsid w:val="002679FC"/>
    <w:rsid w:val="00270376"/>
    <w:rsid w:val="00270438"/>
    <w:rsid w:val="002705E2"/>
    <w:rsid w:val="00270F16"/>
    <w:rsid w:val="0027104E"/>
    <w:rsid w:val="0027126C"/>
    <w:rsid w:val="00271602"/>
    <w:rsid w:val="00271B67"/>
    <w:rsid w:val="002720B4"/>
    <w:rsid w:val="002731F2"/>
    <w:rsid w:val="00273678"/>
    <w:rsid w:val="00273AF1"/>
    <w:rsid w:val="00273F3A"/>
    <w:rsid w:val="00274346"/>
    <w:rsid w:val="002743B4"/>
    <w:rsid w:val="00274739"/>
    <w:rsid w:val="00274DF9"/>
    <w:rsid w:val="00275338"/>
    <w:rsid w:val="0027589C"/>
    <w:rsid w:val="0027673E"/>
    <w:rsid w:val="002769B7"/>
    <w:rsid w:val="002776B2"/>
    <w:rsid w:val="00277B9D"/>
    <w:rsid w:val="00277EFC"/>
    <w:rsid w:val="002805EC"/>
    <w:rsid w:val="0028161B"/>
    <w:rsid w:val="002822E7"/>
    <w:rsid w:val="00282B97"/>
    <w:rsid w:val="00282E72"/>
    <w:rsid w:val="002834E1"/>
    <w:rsid w:val="0028381E"/>
    <w:rsid w:val="00283B55"/>
    <w:rsid w:val="00284369"/>
    <w:rsid w:val="002844BA"/>
    <w:rsid w:val="00284701"/>
    <w:rsid w:val="00286144"/>
    <w:rsid w:val="002868CA"/>
    <w:rsid w:val="002901AA"/>
    <w:rsid w:val="00290819"/>
    <w:rsid w:val="0029148F"/>
    <w:rsid w:val="002916F1"/>
    <w:rsid w:val="00292094"/>
    <w:rsid w:val="002923A0"/>
    <w:rsid w:val="0029260A"/>
    <w:rsid w:val="002929FD"/>
    <w:rsid w:val="0029325F"/>
    <w:rsid w:val="002947B8"/>
    <w:rsid w:val="00294801"/>
    <w:rsid w:val="00295BB7"/>
    <w:rsid w:val="00295F2F"/>
    <w:rsid w:val="00296A99"/>
    <w:rsid w:val="00296C9F"/>
    <w:rsid w:val="00297D79"/>
    <w:rsid w:val="002A00CB"/>
    <w:rsid w:val="002A0EC0"/>
    <w:rsid w:val="002A1165"/>
    <w:rsid w:val="002A13A8"/>
    <w:rsid w:val="002A2CC9"/>
    <w:rsid w:val="002A2CE1"/>
    <w:rsid w:val="002A2DDC"/>
    <w:rsid w:val="002A2F5A"/>
    <w:rsid w:val="002A3339"/>
    <w:rsid w:val="002A370B"/>
    <w:rsid w:val="002A41E4"/>
    <w:rsid w:val="002A5C25"/>
    <w:rsid w:val="002A5F07"/>
    <w:rsid w:val="002A6F7A"/>
    <w:rsid w:val="002A70B9"/>
    <w:rsid w:val="002A765A"/>
    <w:rsid w:val="002B2AEE"/>
    <w:rsid w:val="002B32ED"/>
    <w:rsid w:val="002B353F"/>
    <w:rsid w:val="002B400A"/>
    <w:rsid w:val="002B45D5"/>
    <w:rsid w:val="002B521F"/>
    <w:rsid w:val="002B5F53"/>
    <w:rsid w:val="002B5F6B"/>
    <w:rsid w:val="002B7345"/>
    <w:rsid w:val="002B78E3"/>
    <w:rsid w:val="002C0171"/>
    <w:rsid w:val="002C02A3"/>
    <w:rsid w:val="002C07B4"/>
    <w:rsid w:val="002C0EAF"/>
    <w:rsid w:val="002C1086"/>
    <w:rsid w:val="002C14B6"/>
    <w:rsid w:val="002C2019"/>
    <w:rsid w:val="002C2157"/>
    <w:rsid w:val="002C2953"/>
    <w:rsid w:val="002C2D89"/>
    <w:rsid w:val="002C3D72"/>
    <w:rsid w:val="002C4295"/>
    <w:rsid w:val="002C4334"/>
    <w:rsid w:val="002C45AC"/>
    <w:rsid w:val="002C45F3"/>
    <w:rsid w:val="002C4AF1"/>
    <w:rsid w:val="002C4E88"/>
    <w:rsid w:val="002C4F8E"/>
    <w:rsid w:val="002C5C17"/>
    <w:rsid w:val="002C6697"/>
    <w:rsid w:val="002D04DA"/>
    <w:rsid w:val="002D18F6"/>
    <w:rsid w:val="002D3AF5"/>
    <w:rsid w:val="002D3C92"/>
    <w:rsid w:val="002D41C6"/>
    <w:rsid w:val="002D4877"/>
    <w:rsid w:val="002D4CB7"/>
    <w:rsid w:val="002D505C"/>
    <w:rsid w:val="002D5FF1"/>
    <w:rsid w:val="002D6558"/>
    <w:rsid w:val="002D6992"/>
    <w:rsid w:val="002D7B8C"/>
    <w:rsid w:val="002E01A0"/>
    <w:rsid w:val="002E0601"/>
    <w:rsid w:val="002E0DA3"/>
    <w:rsid w:val="002E1166"/>
    <w:rsid w:val="002E233F"/>
    <w:rsid w:val="002E2A19"/>
    <w:rsid w:val="002E2ACF"/>
    <w:rsid w:val="002E3F96"/>
    <w:rsid w:val="002E413C"/>
    <w:rsid w:val="002E45A2"/>
    <w:rsid w:val="002E496A"/>
    <w:rsid w:val="002E554D"/>
    <w:rsid w:val="002E6831"/>
    <w:rsid w:val="002E69E7"/>
    <w:rsid w:val="002E6C2B"/>
    <w:rsid w:val="002E6F19"/>
    <w:rsid w:val="002E7386"/>
    <w:rsid w:val="002F06E9"/>
    <w:rsid w:val="002F09CE"/>
    <w:rsid w:val="002F21DF"/>
    <w:rsid w:val="002F2A6A"/>
    <w:rsid w:val="002F32A8"/>
    <w:rsid w:val="002F400B"/>
    <w:rsid w:val="002F4195"/>
    <w:rsid w:val="002F4248"/>
    <w:rsid w:val="002F457A"/>
    <w:rsid w:val="002F4B2F"/>
    <w:rsid w:val="002F4C47"/>
    <w:rsid w:val="002F4E2D"/>
    <w:rsid w:val="002F61E2"/>
    <w:rsid w:val="002F69C1"/>
    <w:rsid w:val="002F71AF"/>
    <w:rsid w:val="002F7A33"/>
    <w:rsid w:val="00300034"/>
    <w:rsid w:val="00300D41"/>
    <w:rsid w:val="00300F2D"/>
    <w:rsid w:val="00301FB3"/>
    <w:rsid w:val="0030210D"/>
    <w:rsid w:val="003028C2"/>
    <w:rsid w:val="00302A68"/>
    <w:rsid w:val="00303A54"/>
    <w:rsid w:val="003045F9"/>
    <w:rsid w:val="00305236"/>
    <w:rsid w:val="003052DF"/>
    <w:rsid w:val="0030602D"/>
    <w:rsid w:val="00306058"/>
    <w:rsid w:val="003068B8"/>
    <w:rsid w:val="00306CDC"/>
    <w:rsid w:val="00307800"/>
    <w:rsid w:val="003120DC"/>
    <w:rsid w:val="003130FF"/>
    <w:rsid w:val="0031314F"/>
    <w:rsid w:val="00313540"/>
    <w:rsid w:val="00314D00"/>
    <w:rsid w:val="0031529D"/>
    <w:rsid w:val="003154CB"/>
    <w:rsid w:val="003156DE"/>
    <w:rsid w:val="00316376"/>
    <w:rsid w:val="00316AB5"/>
    <w:rsid w:val="0031701D"/>
    <w:rsid w:val="003201AF"/>
    <w:rsid w:val="0032044E"/>
    <w:rsid w:val="00321093"/>
    <w:rsid w:val="00322350"/>
    <w:rsid w:val="0032239E"/>
    <w:rsid w:val="003224B0"/>
    <w:rsid w:val="00322B53"/>
    <w:rsid w:val="00322EB8"/>
    <w:rsid w:val="003231B2"/>
    <w:rsid w:val="00323BA4"/>
    <w:rsid w:val="00324049"/>
    <w:rsid w:val="0032646D"/>
    <w:rsid w:val="003273B2"/>
    <w:rsid w:val="003276D3"/>
    <w:rsid w:val="003276E7"/>
    <w:rsid w:val="00327975"/>
    <w:rsid w:val="003303C1"/>
    <w:rsid w:val="00330793"/>
    <w:rsid w:val="00331190"/>
    <w:rsid w:val="00331A22"/>
    <w:rsid w:val="00331A24"/>
    <w:rsid w:val="00332951"/>
    <w:rsid w:val="00332EC0"/>
    <w:rsid w:val="00333556"/>
    <w:rsid w:val="00333B05"/>
    <w:rsid w:val="00334340"/>
    <w:rsid w:val="0033440E"/>
    <w:rsid w:val="00334992"/>
    <w:rsid w:val="0033615D"/>
    <w:rsid w:val="00336AD1"/>
    <w:rsid w:val="00337A0B"/>
    <w:rsid w:val="00337CC8"/>
    <w:rsid w:val="003411FE"/>
    <w:rsid w:val="00341660"/>
    <w:rsid w:val="00341788"/>
    <w:rsid w:val="00341F71"/>
    <w:rsid w:val="00342DB7"/>
    <w:rsid w:val="003439BE"/>
    <w:rsid w:val="00343FBE"/>
    <w:rsid w:val="003449DC"/>
    <w:rsid w:val="0034509C"/>
    <w:rsid w:val="00345295"/>
    <w:rsid w:val="00345D04"/>
    <w:rsid w:val="003466C5"/>
    <w:rsid w:val="00346E3E"/>
    <w:rsid w:val="00350AE6"/>
    <w:rsid w:val="00350D68"/>
    <w:rsid w:val="00351213"/>
    <w:rsid w:val="00352236"/>
    <w:rsid w:val="00352337"/>
    <w:rsid w:val="003529D7"/>
    <w:rsid w:val="00353F6D"/>
    <w:rsid w:val="0035494E"/>
    <w:rsid w:val="00354980"/>
    <w:rsid w:val="00355484"/>
    <w:rsid w:val="00355C63"/>
    <w:rsid w:val="00356190"/>
    <w:rsid w:val="00356240"/>
    <w:rsid w:val="003568E1"/>
    <w:rsid w:val="003579CC"/>
    <w:rsid w:val="00360120"/>
    <w:rsid w:val="003608FF"/>
    <w:rsid w:val="00361FD3"/>
    <w:rsid w:val="003622B6"/>
    <w:rsid w:val="00362373"/>
    <w:rsid w:val="003645DB"/>
    <w:rsid w:val="00364AA7"/>
    <w:rsid w:val="0036525C"/>
    <w:rsid w:val="003656A4"/>
    <w:rsid w:val="00365A6A"/>
    <w:rsid w:val="00365DAD"/>
    <w:rsid w:val="00366A32"/>
    <w:rsid w:val="003671BC"/>
    <w:rsid w:val="0036723D"/>
    <w:rsid w:val="00367494"/>
    <w:rsid w:val="00367A4C"/>
    <w:rsid w:val="00370A32"/>
    <w:rsid w:val="00373870"/>
    <w:rsid w:val="00374079"/>
    <w:rsid w:val="00374828"/>
    <w:rsid w:val="0037613C"/>
    <w:rsid w:val="00377ACF"/>
    <w:rsid w:val="00380047"/>
    <w:rsid w:val="00380AC5"/>
    <w:rsid w:val="003810AB"/>
    <w:rsid w:val="00381DE9"/>
    <w:rsid w:val="00382429"/>
    <w:rsid w:val="00383C1A"/>
    <w:rsid w:val="003842B9"/>
    <w:rsid w:val="00384446"/>
    <w:rsid w:val="00386677"/>
    <w:rsid w:val="00386ABA"/>
    <w:rsid w:val="00386C05"/>
    <w:rsid w:val="00387692"/>
    <w:rsid w:val="003879EE"/>
    <w:rsid w:val="0039059D"/>
    <w:rsid w:val="00390BA4"/>
    <w:rsid w:val="0039115C"/>
    <w:rsid w:val="00391308"/>
    <w:rsid w:val="003914FC"/>
    <w:rsid w:val="0039155A"/>
    <w:rsid w:val="00391595"/>
    <w:rsid w:val="003915F6"/>
    <w:rsid w:val="00391C1E"/>
    <w:rsid w:val="00392414"/>
    <w:rsid w:val="00392FC5"/>
    <w:rsid w:val="00393390"/>
    <w:rsid w:val="00393690"/>
    <w:rsid w:val="003936BB"/>
    <w:rsid w:val="00393F61"/>
    <w:rsid w:val="00393F9E"/>
    <w:rsid w:val="003941DE"/>
    <w:rsid w:val="00395C11"/>
    <w:rsid w:val="0039674E"/>
    <w:rsid w:val="00396DB2"/>
    <w:rsid w:val="00397986"/>
    <w:rsid w:val="003A080E"/>
    <w:rsid w:val="003A0ED1"/>
    <w:rsid w:val="003A15E8"/>
    <w:rsid w:val="003A1ACF"/>
    <w:rsid w:val="003A20D8"/>
    <w:rsid w:val="003A29DC"/>
    <w:rsid w:val="003A2E03"/>
    <w:rsid w:val="003A3F10"/>
    <w:rsid w:val="003A3FCA"/>
    <w:rsid w:val="003A4E31"/>
    <w:rsid w:val="003A5476"/>
    <w:rsid w:val="003A5991"/>
    <w:rsid w:val="003A6112"/>
    <w:rsid w:val="003A6665"/>
    <w:rsid w:val="003A718C"/>
    <w:rsid w:val="003A7756"/>
    <w:rsid w:val="003A7EFB"/>
    <w:rsid w:val="003B0775"/>
    <w:rsid w:val="003B2005"/>
    <w:rsid w:val="003B2A74"/>
    <w:rsid w:val="003B3991"/>
    <w:rsid w:val="003B3A58"/>
    <w:rsid w:val="003B3B48"/>
    <w:rsid w:val="003B3C01"/>
    <w:rsid w:val="003B47EE"/>
    <w:rsid w:val="003B48A8"/>
    <w:rsid w:val="003B4B22"/>
    <w:rsid w:val="003B638D"/>
    <w:rsid w:val="003B6893"/>
    <w:rsid w:val="003C0106"/>
    <w:rsid w:val="003C06DC"/>
    <w:rsid w:val="003C09FD"/>
    <w:rsid w:val="003C1622"/>
    <w:rsid w:val="003C20AA"/>
    <w:rsid w:val="003C2753"/>
    <w:rsid w:val="003C2DEF"/>
    <w:rsid w:val="003C3D65"/>
    <w:rsid w:val="003C4AEA"/>
    <w:rsid w:val="003C5799"/>
    <w:rsid w:val="003C60BE"/>
    <w:rsid w:val="003C6B15"/>
    <w:rsid w:val="003C75F3"/>
    <w:rsid w:val="003C77AA"/>
    <w:rsid w:val="003C7836"/>
    <w:rsid w:val="003D0EEA"/>
    <w:rsid w:val="003D14DA"/>
    <w:rsid w:val="003D163E"/>
    <w:rsid w:val="003D22E9"/>
    <w:rsid w:val="003D2603"/>
    <w:rsid w:val="003D5251"/>
    <w:rsid w:val="003D58AE"/>
    <w:rsid w:val="003D58C8"/>
    <w:rsid w:val="003D5D19"/>
    <w:rsid w:val="003D669F"/>
    <w:rsid w:val="003D7AAE"/>
    <w:rsid w:val="003E01A3"/>
    <w:rsid w:val="003E20E4"/>
    <w:rsid w:val="003E25B0"/>
    <w:rsid w:val="003E3C88"/>
    <w:rsid w:val="003E40B2"/>
    <w:rsid w:val="003E46B4"/>
    <w:rsid w:val="003E4D3A"/>
    <w:rsid w:val="003E51BA"/>
    <w:rsid w:val="003E5277"/>
    <w:rsid w:val="003E56B7"/>
    <w:rsid w:val="003E59E6"/>
    <w:rsid w:val="003E5CD3"/>
    <w:rsid w:val="003E6BB9"/>
    <w:rsid w:val="003E6F2C"/>
    <w:rsid w:val="003E71A2"/>
    <w:rsid w:val="003F074F"/>
    <w:rsid w:val="003F0ECF"/>
    <w:rsid w:val="003F1168"/>
    <w:rsid w:val="003F2680"/>
    <w:rsid w:val="003F2EC6"/>
    <w:rsid w:val="003F377F"/>
    <w:rsid w:val="003F3EFE"/>
    <w:rsid w:val="003F47A3"/>
    <w:rsid w:val="003F5164"/>
    <w:rsid w:val="003F626C"/>
    <w:rsid w:val="003F62C9"/>
    <w:rsid w:val="003F7ADA"/>
    <w:rsid w:val="003F7F99"/>
    <w:rsid w:val="00400192"/>
    <w:rsid w:val="00400865"/>
    <w:rsid w:val="0040114C"/>
    <w:rsid w:val="0040245C"/>
    <w:rsid w:val="004024D6"/>
    <w:rsid w:val="0040268A"/>
    <w:rsid w:val="004029E0"/>
    <w:rsid w:val="00403D06"/>
    <w:rsid w:val="00404EF3"/>
    <w:rsid w:val="004069A0"/>
    <w:rsid w:val="00406E29"/>
    <w:rsid w:val="00406F41"/>
    <w:rsid w:val="00407AE6"/>
    <w:rsid w:val="00407E05"/>
    <w:rsid w:val="00407FC5"/>
    <w:rsid w:val="0041023F"/>
    <w:rsid w:val="00410673"/>
    <w:rsid w:val="00410830"/>
    <w:rsid w:val="00410909"/>
    <w:rsid w:val="00410B82"/>
    <w:rsid w:val="00411E48"/>
    <w:rsid w:val="00412ABC"/>
    <w:rsid w:val="00412C5E"/>
    <w:rsid w:val="00413841"/>
    <w:rsid w:val="004168E0"/>
    <w:rsid w:val="00420BA8"/>
    <w:rsid w:val="00420BAC"/>
    <w:rsid w:val="004223D6"/>
    <w:rsid w:val="00422DCF"/>
    <w:rsid w:val="004237F6"/>
    <w:rsid w:val="00423B57"/>
    <w:rsid w:val="0042485A"/>
    <w:rsid w:val="00425119"/>
    <w:rsid w:val="00425147"/>
    <w:rsid w:val="00425EBD"/>
    <w:rsid w:val="00425EEA"/>
    <w:rsid w:val="004262E0"/>
    <w:rsid w:val="00426420"/>
    <w:rsid w:val="00426581"/>
    <w:rsid w:val="00427BD3"/>
    <w:rsid w:val="0043017A"/>
    <w:rsid w:val="0043033A"/>
    <w:rsid w:val="00430B28"/>
    <w:rsid w:val="00430F66"/>
    <w:rsid w:val="0043316A"/>
    <w:rsid w:val="004334E2"/>
    <w:rsid w:val="00433A5B"/>
    <w:rsid w:val="00433F82"/>
    <w:rsid w:val="00435799"/>
    <w:rsid w:val="00436228"/>
    <w:rsid w:val="004369D5"/>
    <w:rsid w:val="00436D30"/>
    <w:rsid w:val="00436FAD"/>
    <w:rsid w:val="00440304"/>
    <w:rsid w:val="00440725"/>
    <w:rsid w:val="00441B16"/>
    <w:rsid w:val="0044250E"/>
    <w:rsid w:val="004431E1"/>
    <w:rsid w:val="004435A7"/>
    <w:rsid w:val="0044379F"/>
    <w:rsid w:val="004437A1"/>
    <w:rsid w:val="0044521C"/>
    <w:rsid w:val="00445AD4"/>
    <w:rsid w:val="00446369"/>
    <w:rsid w:val="004467DF"/>
    <w:rsid w:val="00447059"/>
    <w:rsid w:val="00447879"/>
    <w:rsid w:val="004505D7"/>
    <w:rsid w:val="0045065C"/>
    <w:rsid w:val="00450A0E"/>
    <w:rsid w:val="00450B53"/>
    <w:rsid w:val="00450B5A"/>
    <w:rsid w:val="00450B71"/>
    <w:rsid w:val="00450D4F"/>
    <w:rsid w:val="0045144A"/>
    <w:rsid w:val="0045178B"/>
    <w:rsid w:val="004521BC"/>
    <w:rsid w:val="00452342"/>
    <w:rsid w:val="00452D7D"/>
    <w:rsid w:val="00452EE7"/>
    <w:rsid w:val="004543F2"/>
    <w:rsid w:val="004558F2"/>
    <w:rsid w:val="00456BAC"/>
    <w:rsid w:val="00457EF7"/>
    <w:rsid w:val="00460CF7"/>
    <w:rsid w:val="004613A2"/>
    <w:rsid w:val="004616D1"/>
    <w:rsid w:val="00462469"/>
    <w:rsid w:val="004631A2"/>
    <w:rsid w:val="00463A16"/>
    <w:rsid w:val="00463BDA"/>
    <w:rsid w:val="00463D94"/>
    <w:rsid w:val="0046432B"/>
    <w:rsid w:val="00464CA4"/>
    <w:rsid w:val="0046538E"/>
    <w:rsid w:val="004660D8"/>
    <w:rsid w:val="00466295"/>
    <w:rsid w:val="00466A30"/>
    <w:rsid w:val="00466E71"/>
    <w:rsid w:val="0046775A"/>
    <w:rsid w:val="00467DCD"/>
    <w:rsid w:val="004702FB"/>
    <w:rsid w:val="0047079C"/>
    <w:rsid w:val="00470D88"/>
    <w:rsid w:val="00471F53"/>
    <w:rsid w:val="0047222F"/>
    <w:rsid w:val="004748E4"/>
    <w:rsid w:val="00475379"/>
    <w:rsid w:val="004803AA"/>
    <w:rsid w:val="00480C9E"/>
    <w:rsid w:val="00480FBB"/>
    <w:rsid w:val="004817B4"/>
    <w:rsid w:val="00481A62"/>
    <w:rsid w:val="00482B2F"/>
    <w:rsid w:val="00484E6B"/>
    <w:rsid w:val="004851FC"/>
    <w:rsid w:val="00486221"/>
    <w:rsid w:val="00486328"/>
    <w:rsid w:val="00487E6F"/>
    <w:rsid w:val="0049089F"/>
    <w:rsid w:val="00490ABD"/>
    <w:rsid w:val="004911B6"/>
    <w:rsid w:val="004916CA"/>
    <w:rsid w:val="00491725"/>
    <w:rsid w:val="00491F46"/>
    <w:rsid w:val="004923CB"/>
    <w:rsid w:val="00492B00"/>
    <w:rsid w:val="00492F2F"/>
    <w:rsid w:val="00493D17"/>
    <w:rsid w:val="00494BF5"/>
    <w:rsid w:val="00494C16"/>
    <w:rsid w:val="00495D08"/>
    <w:rsid w:val="00495F87"/>
    <w:rsid w:val="00496314"/>
    <w:rsid w:val="004968B6"/>
    <w:rsid w:val="004968F0"/>
    <w:rsid w:val="004A0C0B"/>
    <w:rsid w:val="004A1920"/>
    <w:rsid w:val="004A1A5F"/>
    <w:rsid w:val="004A1FBE"/>
    <w:rsid w:val="004A219B"/>
    <w:rsid w:val="004A2392"/>
    <w:rsid w:val="004A25DA"/>
    <w:rsid w:val="004A2B9B"/>
    <w:rsid w:val="004A2E12"/>
    <w:rsid w:val="004A3C7D"/>
    <w:rsid w:val="004A4BFB"/>
    <w:rsid w:val="004A4FA0"/>
    <w:rsid w:val="004A529A"/>
    <w:rsid w:val="004A53C2"/>
    <w:rsid w:val="004A5B8E"/>
    <w:rsid w:val="004A62C7"/>
    <w:rsid w:val="004A6B2E"/>
    <w:rsid w:val="004A6EE2"/>
    <w:rsid w:val="004A7423"/>
    <w:rsid w:val="004A7888"/>
    <w:rsid w:val="004A794E"/>
    <w:rsid w:val="004A7AAD"/>
    <w:rsid w:val="004A7CCF"/>
    <w:rsid w:val="004B0AE2"/>
    <w:rsid w:val="004B20A4"/>
    <w:rsid w:val="004B211E"/>
    <w:rsid w:val="004B40FA"/>
    <w:rsid w:val="004B51B0"/>
    <w:rsid w:val="004B5603"/>
    <w:rsid w:val="004B5924"/>
    <w:rsid w:val="004B65B2"/>
    <w:rsid w:val="004B6AEA"/>
    <w:rsid w:val="004B7D77"/>
    <w:rsid w:val="004C18B1"/>
    <w:rsid w:val="004C1E5C"/>
    <w:rsid w:val="004C21FA"/>
    <w:rsid w:val="004C2FF1"/>
    <w:rsid w:val="004C4943"/>
    <w:rsid w:val="004C4B7C"/>
    <w:rsid w:val="004C50E6"/>
    <w:rsid w:val="004C5436"/>
    <w:rsid w:val="004C54EB"/>
    <w:rsid w:val="004C6863"/>
    <w:rsid w:val="004C6AB2"/>
    <w:rsid w:val="004C6FC8"/>
    <w:rsid w:val="004C740B"/>
    <w:rsid w:val="004C759D"/>
    <w:rsid w:val="004C7A39"/>
    <w:rsid w:val="004D17B0"/>
    <w:rsid w:val="004D1C2B"/>
    <w:rsid w:val="004D210E"/>
    <w:rsid w:val="004D241F"/>
    <w:rsid w:val="004D2446"/>
    <w:rsid w:val="004D2490"/>
    <w:rsid w:val="004D329D"/>
    <w:rsid w:val="004D36B2"/>
    <w:rsid w:val="004D3E6F"/>
    <w:rsid w:val="004D573D"/>
    <w:rsid w:val="004D5F8D"/>
    <w:rsid w:val="004D5F91"/>
    <w:rsid w:val="004D6916"/>
    <w:rsid w:val="004D71A9"/>
    <w:rsid w:val="004D7667"/>
    <w:rsid w:val="004D7C73"/>
    <w:rsid w:val="004E0626"/>
    <w:rsid w:val="004E0968"/>
    <w:rsid w:val="004E18ED"/>
    <w:rsid w:val="004E1A85"/>
    <w:rsid w:val="004E29FB"/>
    <w:rsid w:val="004E3C63"/>
    <w:rsid w:val="004E466D"/>
    <w:rsid w:val="004E4932"/>
    <w:rsid w:val="004E4BF0"/>
    <w:rsid w:val="004E4FC4"/>
    <w:rsid w:val="004E5220"/>
    <w:rsid w:val="004E58AF"/>
    <w:rsid w:val="004E5AD0"/>
    <w:rsid w:val="004E5DF2"/>
    <w:rsid w:val="004E61DA"/>
    <w:rsid w:val="004E6AD3"/>
    <w:rsid w:val="004E6DCD"/>
    <w:rsid w:val="004E7CD4"/>
    <w:rsid w:val="004E7E49"/>
    <w:rsid w:val="004F13BD"/>
    <w:rsid w:val="004F1DC5"/>
    <w:rsid w:val="004F21D0"/>
    <w:rsid w:val="004F2ADD"/>
    <w:rsid w:val="004F310D"/>
    <w:rsid w:val="004F3CEA"/>
    <w:rsid w:val="004F3E6E"/>
    <w:rsid w:val="004F439E"/>
    <w:rsid w:val="004F6281"/>
    <w:rsid w:val="0050024D"/>
    <w:rsid w:val="00500716"/>
    <w:rsid w:val="00500EB8"/>
    <w:rsid w:val="00501AA9"/>
    <w:rsid w:val="00503219"/>
    <w:rsid w:val="00503929"/>
    <w:rsid w:val="00504C6E"/>
    <w:rsid w:val="005051BB"/>
    <w:rsid w:val="005052CD"/>
    <w:rsid w:val="00505351"/>
    <w:rsid w:val="005059D1"/>
    <w:rsid w:val="00507879"/>
    <w:rsid w:val="0051035D"/>
    <w:rsid w:val="00510BDA"/>
    <w:rsid w:val="00510CFA"/>
    <w:rsid w:val="00511141"/>
    <w:rsid w:val="00511316"/>
    <w:rsid w:val="00512913"/>
    <w:rsid w:val="00512F83"/>
    <w:rsid w:val="00512FEC"/>
    <w:rsid w:val="00513BB0"/>
    <w:rsid w:val="00515253"/>
    <w:rsid w:val="00515728"/>
    <w:rsid w:val="00517609"/>
    <w:rsid w:val="0052053F"/>
    <w:rsid w:val="00521196"/>
    <w:rsid w:val="00521497"/>
    <w:rsid w:val="005224AC"/>
    <w:rsid w:val="00522E60"/>
    <w:rsid w:val="0052305A"/>
    <w:rsid w:val="0052362C"/>
    <w:rsid w:val="00523C0D"/>
    <w:rsid w:val="00524172"/>
    <w:rsid w:val="005244F3"/>
    <w:rsid w:val="00525850"/>
    <w:rsid w:val="0052663A"/>
    <w:rsid w:val="00526D70"/>
    <w:rsid w:val="00530290"/>
    <w:rsid w:val="005308D8"/>
    <w:rsid w:val="00531AA5"/>
    <w:rsid w:val="00531D7A"/>
    <w:rsid w:val="00532890"/>
    <w:rsid w:val="00532A83"/>
    <w:rsid w:val="00532FE8"/>
    <w:rsid w:val="00533980"/>
    <w:rsid w:val="00533C60"/>
    <w:rsid w:val="00536111"/>
    <w:rsid w:val="00536BD8"/>
    <w:rsid w:val="00537295"/>
    <w:rsid w:val="00537CBD"/>
    <w:rsid w:val="00537FF5"/>
    <w:rsid w:val="00540B6D"/>
    <w:rsid w:val="00541217"/>
    <w:rsid w:val="00541495"/>
    <w:rsid w:val="005414FC"/>
    <w:rsid w:val="00541E4D"/>
    <w:rsid w:val="00541E63"/>
    <w:rsid w:val="00542558"/>
    <w:rsid w:val="005429E7"/>
    <w:rsid w:val="00543418"/>
    <w:rsid w:val="00543C2A"/>
    <w:rsid w:val="00543D53"/>
    <w:rsid w:val="00545909"/>
    <w:rsid w:val="005459B0"/>
    <w:rsid w:val="00545A91"/>
    <w:rsid w:val="0054641F"/>
    <w:rsid w:val="0055009B"/>
    <w:rsid w:val="005506CC"/>
    <w:rsid w:val="00551AA3"/>
    <w:rsid w:val="00552218"/>
    <w:rsid w:val="00552A8C"/>
    <w:rsid w:val="0055440F"/>
    <w:rsid w:val="005546F1"/>
    <w:rsid w:val="005547B6"/>
    <w:rsid w:val="00556813"/>
    <w:rsid w:val="00556ECF"/>
    <w:rsid w:val="0056092F"/>
    <w:rsid w:val="0056111E"/>
    <w:rsid w:val="00561586"/>
    <w:rsid w:val="005615AF"/>
    <w:rsid w:val="00562669"/>
    <w:rsid w:val="005634EE"/>
    <w:rsid w:val="00563794"/>
    <w:rsid w:val="00563A29"/>
    <w:rsid w:val="00563CBD"/>
    <w:rsid w:val="00564550"/>
    <w:rsid w:val="0056478F"/>
    <w:rsid w:val="005647FB"/>
    <w:rsid w:val="00564A48"/>
    <w:rsid w:val="00565A2C"/>
    <w:rsid w:val="00565B5A"/>
    <w:rsid w:val="00565D57"/>
    <w:rsid w:val="00566693"/>
    <w:rsid w:val="00567B19"/>
    <w:rsid w:val="00567D52"/>
    <w:rsid w:val="00570416"/>
    <w:rsid w:val="00570764"/>
    <w:rsid w:val="005711C4"/>
    <w:rsid w:val="00572D07"/>
    <w:rsid w:val="005731BC"/>
    <w:rsid w:val="00573B2B"/>
    <w:rsid w:val="005747DA"/>
    <w:rsid w:val="00574B4F"/>
    <w:rsid w:val="00575D12"/>
    <w:rsid w:val="00576113"/>
    <w:rsid w:val="00576178"/>
    <w:rsid w:val="00577CD1"/>
    <w:rsid w:val="00577EDB"/>
    <w:rsid w:val="00577F92"/>
    <w:rsid w:val="005801BE"/>
    <w:rsid w:val="005810B6"/>
    <w:rsid w:val="005817D7"/>
    <w:rsid w:val="00581B3B"/>
    <w:rsid w:val="00581F77"/>
    <w:rsid w:val="005820C8"/>
    <w:rsid w:val="00582EAE"/>
    <w:rsid w:val="00582EB6"/>
    <w:rsid w:val="00583442"/>
    <w:rsid w:val="005836E8"/>
    <w:rsid w:val="00583800"/>
    <w:rsid w:val="00583A7D"/>
    <w:rsid w:val="0058463F"/>
    <w:rsid w:val="00584F88"/>
    <w:rsid w:val="00585760"/>
    <w:rsid w:val="005858FA"/>
    <w:rsid w:val="00585D57"/>
    <w:rsid w:val="00585F4D"/>
    <w:rsid w:val="0059080B"/>
    <w:rsid w:val="005908BD"/>
    <w:rsid w:val="005918E9"/>
    <w:rsid w:val="00591961"/>
    <w:rsid w:val="00591F2B"/>
    <w:rsid w:val="00593094"/>
    <w:rsid w:val="00593150"/>
    <w:rsid w:val="005938F2"/>
    <w:rsid w:val="00594693"/>
    <w:rsid w:val="0059632F"/>
    <w:rsid w:val="005972BC"/>
    <w:rsid w:val="005973CC"/>
    <w:rsid w:val="00597493"/>
    <w:rsid w:val="005A0D21"/>
    <w:rsid w:val="005A171B"/>
    <w:rsid w:val="005A1797"/>
    <w:rsid w:val="005A2ED8"/>
    <w:rsid w:val="005A33B6"/>
    <w:rsid w:val="005A377E"/>
    <w:rsid w:val="005A386F"/>
    <w:rsid w:val="005A5A41"/>
    <w:rsid w:val="005A6622"/>
    <w:rsid w:val="005A6DEF"/>
    <w:rsid w:val="005A7185"/>
    <w:rsid w:val="005A7D16"/>
    <w:rsid w:val="005B0955"/>
    <w:rsid w:val="005B0B52"/>
    <w:rsid w:val="005B1042"/>
    <w:rsid w:val="005B11F3"/>
    <w:rsid w:val="005B161B"/>
    <w:rsid w:val="005B16BF"/>
    <w:rsid w:val="005B1873"/>
    <w:rsid w:val="005B193B"/>
    <w:rsid w:val="005B23F9"/>
    <w:rsid w:val="005B3074"/>
    <w:rsid w:val="005B3E13"/>
    <w:rsid w:val="005B454C"/>
    <w:rsid w:val="005B4586"/>
    <w:rsid w:val="005B470C"/>
    <w:rsid w:val="005B4A6F"/>
    <w:rsid w:val="005B4E35"/>
    <w:rsid w:val="005B57BF"/>
    <w:rsid w:val="005B664A"/>
    <w:rsid w:val="005B77EB"/>
    <w:rsid w:val="005C0B6C"/>
    <w:rsid w:val="005C0D27"/>
    <w:rsid w:val="005C1BA4"/>
    <w:rsid w:val="005C1D69"/>
    <w:rsid w:val="005C1DFA"/>
    <w:rsid w:val="005C22EC"/>
    <w:rsid w:val="005C3E77"/>
    <w:rsid w:val="005C49D4"/>
    <w:rsid w:val="005C4DA0"/>
    <w:rsid w:val="005C5779"/>
    <w:rsid w:val="005C72CC"/>
    <w:rsid w:val="005C79AC"/>
    <w:rsid w:val="005C7AEC"/>
    <w:rsid w:val="005C7B9E"/>
    <w:rsid w:val="005D0320"/>
    <w:rsid w:val="005D10A1"/>
    <w:rsid w:val="005D1589"/>
    <w:rsid w:val="005D2DAF"/>
    <w:rsid w:val="005D2E81"/>
    <w:rsid w:val="005D310E"/>
    <w:rsid w:val="005D4871"/>
    <w:rsid w:val="005D6242"/>
    <w:rsid w:val="005D66B5"/>
    <w:rsid w:val="005D6954"/>
    <w:rsid w:val="005E05AB"/>
    <w:rsid w:val="005E05D2"/>
    <w:rsid w:val="005E0AB6"/>
    <w:rsid w:val="005E1E6A"/>
    <w:rsid w:val="005E20B1"/>
    <w:rsid w:val="005E27A3"/>
    <w:rsid w:val="005E399A"/>
    <w:rsid w:val="005E3E88"/>
    <w:rsid w:val="005E3EEE"/>
    <w:rsid w:val="005E4EB1"/>
    <w:rsid w:val="005E50E4"/>
    <w:rsid w:val="005E5410"/>
    <w:rsid w:val="005E5C3D"/>
    <w:rsid w:val="005E69D3"/>
    <w:rsid w:val="005E7A51"/>
    <w:rsid w:val="005E7A73"/>
    <w:rsid w:val="005E7E31"/>
    <w:rsid w:val="005F10A0"/>
    <w:rsid w:val="005F1CFE"/>
    <w:rsid w:val="005F26A2"/>
    <w:rsid w:val="005F2776"/>
    <w:rsid w:val="005F3EAA"/>
    <w:rsid w:val="005F4938"/>
    <w:rsid w:val="005F6773"/>
    <w:rsid w:val="005F6C9E"/>
    <w:rsid w:val="005F73DD"/>
    <w:rsid w:val="005F7681"/>
    <w:rsid w:val="00600329"/>
    <w:rsid w:val="00600465"/>
    <w:rsid w:val="0060212C"/>
    <w:rsid w:val="006023ED"/>
    <w:rsid w:val="00602CFA"/>
    <w:rsid w:val="00602EC7"/>
    <w:rsid w:val="00603431"/>
    <w:rsid w:val="006055E4"/>
    <w:rsid w:val="0060690A"/>
    <w:rsid w:val="006073DA"/>
    <w:rsid w:val="006104F9"/>
    <w:rsid w:val="00610722"/>
    <w:rsid w:val="00611383"/>
    <w:rsid w:val="00611771"/>
    <w:rsid w:val="00611E2D"/>
    <w:rsid w:val="006120D9"/>
    <w:rsid w:val="00613467"/>
    <w:rsid w:val="00613AC1"/>
    <w:rsid w:val="00614FE9"/>
    <w:rsid w:val="006156B7"/>
    <w:rsid w:val="00615825"/>
    <w:rsid w:val="00615A14"/>
    <w:rsid w:val="00615DA8"/>
    <w:rsid w:val="00615F64"/>
    <w:rsid w:val="00616FB7"/>
    <w:rsid w:val="0061784C"/>
    <w:rsid w:val="00617A11"/>
    <w:rsid w:val="00620232"/>
    <w:rsid w:val="00620463"/>
    <w:rsid w:val="00623310"/>
    <w:rsid w:val="00623328"/>
    <w:rsid w:val="0062359A"/>
    <w:rsid w:val="006244E5"/>
    <w:rsid w:val="0062569D"/>
    <w:rsid w:val="0062599E"/>
    <w:rsid w:val="00627A6B"/>
    <w:rsid w:val="0063115A"/>
    <w:rsid w:val="006312C2"/>
    <w:rsid w:val="0063159E"/>
    <w:rsid w:val="00631C69"/>
    <w:rsid w:val="00632399"/>
    <w:rsid w:val="00632F40"/>
    <w:rsid w:val="00634EE2"/>
    <w:rsid w:val="006357E0"/>
    <w:rsid w:val="00637533"/>
    <w:rsid w:val="0063797F"/>
    <w:rsid w:val="0064030D"/>
    <w:rsid w:val="006407D4"/>
    <w:rsid w:val="0064118E"/>
    <w:rsid w:val="00641674"/>
    <w:rsid w:val="00641C4A"/>
    <w:rsid w:val="00643948"/>
    <w:rsid w:val="006440D1"/>
    <w:rsid w:val="0064499E"/>
    <w:rsid w:val="0064509B"/>
    <w:rsid w:val="00645872"/>
    <w:rsid w:val="00646E5A"/>
    <w:rsid w:val="00646EF0"/>
    <w:rsid w:val="00647197"/>
    <w:rsid w:val="00647437"/>
    <w:rsid w:val="00647608"/>
    <w:rsid w:val="00647E8A"/>
    <w:rsid w:val="00651C3E"/>
    <w:rsid w:val="006521EE"/>
    <w:rsid w:val="00653679"/>
    <w:rsid w:val="006542DE"/>
    <w:rsid w:val="00654D4B"/>
    <w:rsid w:val="0065505A"/>
    <w:rsid w:val="0065536A"/>
    <w:rsid w:val="006555C1"/>
    <w:rsid w:val="006557DF"/>
    <w:rsid w:val="006558B6"/>
    <w:rsid w:val="00656049"/>
    <w:rsid w:val="006573AD"/>
    <w:rsid w:val="00657B06"/>
    <w:rsid w:val="00660521"/>
    <w:rsid w:val="00660566"/>
    <w:rsid w:val="00660906"/>
    <w:rsid w:val="00661558"/>
    <w:rsid w:val="00661C6E"/>
    <w:rsid w:val="00661D2C"/>
    <w:rsid w:val="00662798"/>
    <w:rsid w:val="0066324A"/>
    <w:rsid w:val="006632E7"/>
    <w:rsid w:val="006634CF"/>
    <w:rsid w:val="00666485"/>
    <w:rsid w:val="006664E7"/>
    <w:rsid w:val="006665AB"/>
    <w:rsid w:val="00666DF8"/>
    <w:rsid w:val="00667190"/>
    <w:rsid w:val="006679CD"/>
    <w:rsid w:val="00667F86"/>
    <w:rsid w:val="006706D5"/>
    <w:rsid w:val="00670BB6"/>
    <w:rsid w:val="00671121"/>
    <w:rsid w:val="0067146C"/>
    <w:rsid w:val="00672BE2"/>
    <w:rsid w:val="00673902"/>
    <w:rsid w:val="0067456F"/>
    <w:rsid w:val="00676570"/>
    <w:rsid w:val="0067785A"/>
    <w:rsid w:val="00677F73"/>
    <w:rsid w:val="0068012B"/>
    <w:rsid w:val="00680AA3"/>
    <w:rsid w:val="0068143E"/>
    <w:rsid w:val="00681E0C"/>
    <w:rsid w:val="0068240D"/>
    <w:rsid w:val="0068303C"/>
    <w:rsid w:val="00683956"/>
    <w:rsid w:val="00683B1D"/>
    <w:rsid w:val="00683B4C"/>
    <w:rsid w:val="00683EA0"/>
    <w:rsid w:val="00685072"/>
    <w:rsid w:val="006857BC"/>
    <w:rsid w:val="006857EF"/>
    <w:rsid w:val="00685914"/>
    <w:rsid w:val="00686221"/>
    <w:rsid w:val="00687272"/>
    <w:rsid w:val="006879E7"/>
    <w:rsid w:val="00690114"/>
    <w:rsid w:val="00690E16"/>
    <w:rsid w:val="006910BB"/>
    <w:rsid w:val="00691981"/>
    <w:rsid w:val="00691CFC"/>
    <w:rsid w:val="0069272D"/>
    <w:rsid w:val="00694455"/>
    <w:rsid w:val="00694A9F"/>
    <w:rsid w:val="00695288"/>
    <w:rsid w:val="0069549D"/>
    <w:rsid w:val="006955E2"/>
    <w:rsid w:val="00695ACA"/>
    <w:rsid w:val="00695DCD"/>
    <w:rsid w:val="0069603F"/>
    <w:rsid w:val="00696A78"/>
    <w:rsid w:val="00697379"/>
    <w:rsid w:val="006A064F"/>
    <w:rsid w:val="006A1A9E"/>
    <w:rsid w:val="006A2189"/>
    <w:rsid w:val="006A2B1E"/>
    <w:rsid w:val="006A3148"/>
    <w:rsid w:val="006A3359"/>
    <w:rsid w:val="006A3783"/>
    <w:rsid w:val="006A5431"/>
    <w:rsid w:val="006A596B"/>
    <w:rsid w:val="006A5CAC"/>
    <w:rsid w:val="006A687E"/>
    <w:rsid w:val="006A7464"/>
    <w:rsid w:val="006A7743"/>
    <w:rsid w:val="006A7894"/>
    <w:rsid w:val="006B0122"/>
    <w:rsid w:val="006B0A2A"/>
    <w:rsid w:val="006B1159"/>
    <w:rsid w:val="006B2532"/>
    <w:rsid w:val="006B34FB"/>
    <w:rsid w:val="006B3D17"/>
    <w:rsid w:val="006B4A6A"/>
    <w:rsid w:val="006B5D1A"/>
    <w:rsid w:val="006B6BBF"/>
    <w:rsid w:val="006B6D33"/>
    <w:rsid w:val="006B6E33"/>
    <w:rsid w:val="006B7B24"/>
    <w:rsid w:val="006B7FD2"/>
    <w:rsid w:val="006C01BE"/>
    <w:rsid w:val="006C154B"/>
    <w:rsid w:val="006C15BC"/>
    <w:rsid w:val="006C1EA6"/>
    <w:rsid w:val="006C24B5"/>
    <w:rsid w:val="006C38CB"/>
    <w:rsid w:val="006C3B6E"/>
    <w:rsid w:val="006C3BAA"/>
    <w:rsid w:val="006C4118"/>
    <w:rsid w:val="006C414A"/>
    <w:rsid w:val="006C42B5"/>
    <w:rsid w:val="006C47D0"/>
    <w:rsid w:val="006C496F"/>
    <w:rsid w:val="006C5008"/>
    <w:rsid w:val="006C5117"/>
    <w:rsid w:val="006C5E0E"/>
    <w:rsid w:val="006C60F7"/>
    <w:rsid w:val="006C6216"/>
    <w:rsid w:val="006C70B3"/>
    <w:rsid w:val="006C7259"/>
    <w:rsid w:val="006C7D5F"/>
    <w:rsid w:val="006D0D6C"/>
    <w:rsid w:val="006D104E"/>
    <w:rsid w:val="006D1148"/>
    <w:rsid w:val="006D1555"/>
    <w:rsid w:val="006D35D6"/>
    <w:rsid w:val="006D4233"/>
    <w:rsid w:val="006D4A16"/>
    <w:rsid w:val="006D531F"/>
    <w:rsid w:val="006D6FA5"/>
    <w:rsid w:val="006D70DD"/>
    <w:rsid w:val="006D7BD9"/>
    <w:rsid w:val="006D7D37"/>
    <w:rsid w:val="006E088F"/>
    <w:rsid w:val="006E09C8"/>
    <w:rsid w:val="006E0C8E"/>
    <w:rsid w:val="006E1E98"/>
    <w:rsid w:val="006E2CD3"/>
    <w:rsid w:val="006E2FCA"/>
    <w:rsid w:val="006E3D45"/>
    <w:rsid w:val="006E3F30"/>
    <w:rsid w:val="006E5A09"/>
    <w:rsid w:val="006E6917"/>
    <w:rsid w:val="006F0945"/>
    <w:rsid w:val="006F22DF"/>
    <w:rsid w:val="006F24F1"/>
    <w:rsid w:val="006F2889"/>
    <w:rsid w:val="006F2D51"/>
    <w:rsid w:val="006F447D"/>
    <w:rsid w:val="006F4ADC"/>
    <w:rsid w:val="006F51D1"/>
    <w:rsid w:val="006F5FE3"/>
    <w:rsid w:val="006F6A44"/>
    <w:rsid w:val="006F7A46"/>
    <w:rsid w:val="00700B4B"/>
    <w:rsid w:val="00700FBB"/>
    <w:rsid w:val="00701AFB"/>
    <w:rsid w:val="00702FAD"/>
    <w:rsid w:val="007033D2"/>
    <w:rsid w:val="00703CCD"/>
    <w:rsid w:val="007040B1"/>
    <w:rsid w:val="00704B6F"/>
    <w:rsid w:val="00704C47"/>
    <w:rsid w:val="00704DE0"/>
    <w:rsid w:val="007058BA"/>
    <w:rsid w:val="00705BA9"/>
    <w:rsid w:val="007073F8"/>
    <w:rsid w:val="0070782B"/>
    <w:rsid w:val="00707BCF"/>
    <w:rsid w:val="007105C4"/>
    <w:rsid w:val="00710948"/>
    <w:rsid w:val="0071094A"/>
    <w:rsid w:val="00710A25"/>
    <w:rsid w:val="007134A9"/>
    <w:rsid w:val="007135CC"/>
    <w:rsid w:val="0071365E"/>
    <w:rsid w:val="007138BC"/>
    <w:rsid w:val="00714615"/>
    <w:rsid w:val="00715B4A"/>
    <w:rsid w:val="00715D4C"/>
    <w:rsid w:val="00715D5D"/>
    <w:rsid w:val="00715F96"/>
    <w:rsid w:val="00716E0B"/>
    <w:rsid w:val="00716E9E"/>
    <w:rsid w:val="00716EBC"/>
    <w:rsid w:val="007170A5"/>
    <w:rsid w:val="00717435"/>
    <w:rsid w:val="00720524"/>
    <w:rsid w:val="0072086A"/>
    <w:rsid w:val="00720967"/>
    <w:rsid w:val="00721901"/>
    <w:rsid w:val="00722718"/>
    <w:rsid w:val="00723075"/>
    <w:rsid w:val="00724DB2"/>
    <w:rsid w:val="00725837"/>
    <w:rsid w:val="00726252"/>
    <w:rsid w:val="00727A31"/>
    <w:rsid w:val="00727ECA"/>
    <w:rsid w:val="0073008C"/>
    <w:rsid w:val="00730DF9"/>
    <w:rsid w:val="00731020"/>
    <w:rsid w:val="00731581"/>
    <w:rsid w:val="00731A20"/>
    <w:rsid w:val="007324E2"/>
    <w:rsid w:val="0073331E"/>
    <w:rsid w:val="00733463"/>
    <w:rsid w:val="0073392C"/>
    <w:rsid w:val="00734745"/>
    <w:rsid w:val="00735077"/>
    <w:rsid w:val="00736277"/>
    <w:rsid w:val="0073637E"/>
    <w:rsid w:val="007371BF"/>
    <w:rsid w:val="007374DF"/>
    <w:rsid w:val="0073756A"/>
    <w:rsid w:val="00741007"/>
    <w:rsid w:val="0074109D"/>
    <w:rsid w:val="0074160D"/>
    <w:rsid w:val="00743921"/>
    <w:rsid w:val="00743DC6"/>
    <w:rsid w:val="0074400B"/>
    <w:rsid w:val="007443BE"/>
    <w:rsid w:val="00744F22"/>
    <w:rsid w:val="007451F3"/>
    <w:rsid w:val="0074760B"/>
    <w:rsid w:val="00747A34"/>
    <w:rsid w:val="00747C20"/>
    <w:rsid w:val="0075018D"/>
    <w:rsid w:val="007507F3"/>
    <w:rsid w:val="00750D53"/>
    <w:rsid w:val="00751B86"/>
    <w:rsid w:val="00751ECC"/>
    <w:rsid w:val="007521F0"/>
    <w:rsid w:val="00752F12"/>
    <w:rsid w:val="007543BC"/>
    <w:rsid w:val="007544E7"/>
    <w:rsid w:val="00755377"/>
    <w:rsid w:val="00755391"/>
    <w:rsid w:val="00755413"/>
    <w:rsid w:val="00757AEF"/>
    <w:rsid w:val="00757C9C"/>
    <w:rsid w:val="00760406"/>
    <w:rsid w:val="00761E62"/>
    <w:rsid w:val="007622F7"/>
    <w:rsid w:val="00764224"/>
    <w:rsid w:val="00764EE0"/>
    <w:rsid w:val="00765058"/>
    <w:rsid w:val="00765464"/>
    <w:rsid w:val="007655BF"/>
    <w:rsid w:val="007664E0"/>
    <w:rsid w:val="007665D8"/>
    <w:rsid w:val="00767778"/>
    <w:rsid w:val="007711D4"/>
    <w:rsid w:val="0077233A"/>
    <w:rsid w:val="00772822"/>
    <w:rsid w:val="00773163"/>
    <w:rsid w:val="00773462"/>
    <w:rsid w:val="00773A3A"/>
    <w:rsid w:val="007756ED"/>
    <w:rsid w:val="007759A0"/>
    <w:rsid w:val="00775E24"/>
    <w:rsid w:val="00776204"/>
    <w:rsid w:val="00776725"/>
    <w:rsid w:val="00777A93"/>
    <w:rsid w:val="007800A3"/>
    <w:rsid w:val="00780435"/>
    <w:rsid w:val="00780DF1"/>
    <w:rsid w:val="00781044"/>
    <w:rsid w:val="0078105F"/>
    <w:rsid w:val="00781547"/>
    <w:rsid w:val="00781BC3"/>
    <w:rsid w:val="0078390E"/>
    <w:rsid w:val="00783CAD"/>
    <w:rsid w:val="00784D7F"/>
    <w:rsid w:val="00784F05"/>
    <w:rsid w:val="00786476"/>
    <w:rsid w:val="00787C1D"/>
    <w:rsid w:val="00787EED"/>
    <w:rsid w:val="00791073"/>
    <w:rsid w:val="007925BD"/>
    <w:rsid w:val="00792953"/>
    <w:rsid w:val="00792981"/>
    <w:rsid w:val="00792E9A"/>
    <w:rsid w:val="007933C8"/>
    <w:rsid w:val="00793DDC"/>
    <w:rsid w:val="007941DA"/>
    <w:rsid w:val="00794AAE"/>
    <w:rsid w:val="00795144"/>
    <w:rsid w:val="00795299"/>
    <w:rsid w:val="007957B8"/>
    <w:rsid w:val="00795810"/>
    <w:rsid w:val="00795A64"/>
    <w:rsid w:val="00795CBE"/>
    <w:rsid w:val="0079642B"/>
    <w:rsid w:val="007965B2"/>
    <w:rsid w:val="00796C7E"/>
    <w:rsid w:val="00796E2C"/>
    <w:rsid w:val="00796F03"/>
    <w:rsid w:val="0079706E"/>
    <w:rsid w:val="00797CB2"/>
    <w:rsid w:val="00797EA1"/>
    <w:rsid w:val="007A1953"/>
    <w:rsid w:val="007A208B"/>
    <w:rsid w:val="007A2A49"/>
    <w:rsid w:val="007A321E"/>
    <w:rsid w:val="007A3247"/>
    <w:rsid w:val="007A3925"/>
    <w:rsid w:val="007A4A94"/>
    <w:rsid w:val="007A5B92"/>
    <w:rsid w:val="007A5ECA"/>
    <w:rsid w:val="007A78C9"/>
    <w:rsid w:val="007A7C91"/>
    <w:rsid w:val="007B00F3"/>
    <w:rsid w:val="007B07D7"/>
    <w:rsid w:val="007B1BAF"/>
    <w:rsid w:val="007B263A"/>
    <w:rsid w:val="007B2F59"/>
    <w:rsid w:val="007B3E03"/>
    <w:rsid w:val="007B3FA5"/>
    <w:rsid w:val="007B4655"/>
    <w:rsid w:val="007B5227"/>
    <w:rsid w:val="007B6367"/>
    <w:rsid w:val="007B63E4"/>
    <w:rsid w:val="007B770D"/>
    <w:rsid w:val="007C0272"/>
    <w:rsid w:val="007C078C"/>
    <w:rsid w:val="007C0C10"/>
    <w:rsid w:val="007C0EB8"/>
    <w:rsid w:val="007C20DC"/>
    <w:rsid w:val="007C3720"/>
    <w:rsid w:val="007C3CDE"/>
    <w:rsid w:val="007C4FFC"/>
    <w:rsid w:val="007C5AFF"/>
    <w:rsid w:val="007C6668"/>
    <w:rsid w:val="007C72E2"/>
    <w:rsid w:val="007D0BD3"/>
    <w:rsid w:val="007D0D11"/>
    <w:rsid w:val="007D1E10"/>
    <w:rsid w:val="007D2126"/>
    <w:rsid w:val="007D2B5F"/>
    <w:rsid w:val="007D2FC4"/>
    <w:rsid w:val="007D4255"/>
    <w:rsid w:val="007D486D"/>
    <w:rsid w:val="007D4EF5"/>
    <w:rsid w:val="007D5CB6"/>
    <w:rsid w:val="007D63E1"/>
    <w:rsid w:val="007D6CEC"/>
    <w:rsid w:val="007D705A"/>
    <w:rsid w:val="007D72C9"/>
    <w:rsid w:val="007D7BB7"/>
    <w:rsid w:val="007E1E62"/>
    <w:rsid w:val="007E2BCA"/>
    <w:rsid w:val="007E2F20"/>
    <w:rsid w:val="007E3117"/>
    <w:rsid w:val="007E4034"/>
    <w:rsid w:val="007E42EF"/>
    <w:rsid w:val="007E4A7A"/>
    <w:rsid w:val="007E4C64"/>
    <w:rsid w:val="007E4D13"/>
    <w:rsid w:val="007E4F78"/>
    <w:rsid w:val="007E67D0"/>
    <w:rsid w:val="007E71A8"/>
    <w:rsid w:val="007F0AC4"/>
    <w:rsid w:val="007F0BAC"/>
    <w:rsid w:val="007F142E"/>
    <w:rsid w:val="007F1E5C"/>
    <w:rsid w:val="007F4161"/>
    <w:rsid w:val="007F4CEC"/>
    <w:rsid w:val="007F4EA6"/>
    <w:rsid w:val="007F4F2C"/>
    <w:rsid w:val="007F557B"/>
    <w:rsid w:val="007F6243"/>
    <w:rsid w:val="007F6948"/>
    <w:rsid w:val="007F6CAD"/>
    <w:rsid w:val="007F70E4"/>
    <w:rsid w:val="007F76B5"/>
    <w:rsid w:val="007F7B61"/>
    <w:rsid w:val="0080025C"/>
    <w:rsid w:val="00802ED2"/>
    <w:rsid w:val="008035F7"/>
    <w:rsid w:val="00804DD9"/>
    <w:rsid w:val="00804F98"/>
    <w:rsid w:val="00806EBA"/>
    <w:rsid w:val="00807116"/>
    <w:rsid w:val="008074F3"/>
    <w:rsid w:val="00807B82"/>
    <w:rsid w:val="00807E58"/>
    <w:rsid w:val="008100ED"/>
    <w:rsid w:val="008104A1"/>
    <w:rsid w:val="00810F2B"/>
    <w:rsid w:val="00811509"/>
    <w:rsid w:val="0081159A"/>
    <w:rsid w:val="008134B0"/>
    <w:rsid w:val="00814C27"/>
    <w:rsid w:val="00817D0C"/>
    <w:rsid w:val="00820AAD"/>
    <w:rsid w:val="0082123C"/>
    <w:rsid w:val="008216E0"/>
    <w:rsid w:val="00821C22"/>
    <w:rsid w:val="00821C62"/>
    <w:rsid w:val="00821F61"/>
    <w:rsid w:val="00822508"/>
    <w:rsid w:val="00823556"/>
    <w:rsid w:val="00824B72"/>
    <w:rsid w:val="00824F8B"/>
    <w:rsid w:val="008269C4"/>
    <w:rsid w:val="008277B2"/>
    <w:rsid w:val="00827F93"/>
    <w:rsid w:val="008314A9"/>
    <w:rsid w:val="008319F5"/>
    <w:rsid w:val="00832082"/>
    <w:rsid w:val="00832B3C"/>
    <w:rsid w:val="00833344"/>
    <w:rsid w:val="00834249"/>
    <w:rsid w:val="00834343"/>
    <w:rsid w:val="0083434E"/>
    <w:rsid w:val="00834587"/>
    <w:rsid w:val="00835BE8"/>
    <w:rsid w:val="00836875"/>
    <w:rsid w:val="00836B06"/>
    <w:rsid w:val="00836C0D"/>
    <w:rsid w:val="00837015"/>
    <w:rsid w:val="00837C81"/>
    <w:rsid w:val="00840757"/>
    <w:rsid w:val="00841116"/>
    <w:rsid w:val="008416D9"/>
    <w:rsid w:val="008420CE"/>
    <w:rsid w:val="0084239C"/>
    <w:rsid w:val="00842485"/>
    <w:rsid w:val="0084303A"/>
    <w:rsid w:val="008432AE"/>
    <w:rsid w:val="0084423F"/>
    <w:rsid w:val="00844344"/>
    <w:rsid w:val="00844595"/>
    <w:rsid w:val="00844F78"/>
    <w:rsid w:val="00845C6E"/>
    <w:rsid w:val="00845FF6"/>
    <w:rsid w:val="008467BD"/>
    <w:rsid w:val="0085028E"/>
    <w:rsid w:val="00851B62"/>
    <w:rsid w:val="00852250"/>
    <w:rsid w:val="00852A0E"/>
    <w:rsid w:val="00852B1A"/>
    <w:rsid w:val="00852D80"/>
    <w:rsid w:val="00853E67"/>
    <w:rsid w:val="00854FB8"/>
    <w:rsid w:val="00855D2F"/>
    <w:rsid w:val="00855FB8"/>
    <w:rsid w:val="00856464"/>
    <w:rsid w:val="008568F3"/>
    <w:rsid w:val="008568FA"/>
    <w:rsid w:val="00857EB2"/>
    <w:rsid w:val="00860CF4"/>
    <w:rsid w:val="00861AD9"/>
    <w:rsid w:val="008623F8"/>
    <w:rsid w:val="0086254D"/>
    <w:rsid w:val="00862DCC"/>
    <w:rsid w:val="008635C6"/>
    <w:rsid w:val="008636B2"/>
    <w:rsid w:val="00863E94"/>
    <w:rsid w:val="00864283"/>
    <w:rsid w:val="008652C8"/>
    <w:rsid w:val="008655F3"/>
    <w:rsid w:val="00865CE9"/>
    <w:rsid w:val="00866AFE"/>
    <w:rsid w:val="0086704E"/>
    <w:rsid w:val="00870AA0"/>
    <w:rsid w:val="0087199E"/>
    <w:rsid w:val="00871F88"/>
    <w:rsid w:val="008726C0"/>
    <w:rsid w:val="00872D21"/>
    <w:rsid w:val="008732B8"/>
    <w:rsid w:val="008748E4"/>
    <w:rsid w:val="008751A7"/>
    <w:rsid w:val="00875368"/>
    <w:rsid w:val="00875505"/>
    <w:rsid w:val="00875AD4"/>
    <w:rsid w:val="00875C1F"/>
    <w:rsid w:val="0087627C"/>
    <w:rsid w:val="008811F5"/>
    <w:rsid w:val="0088295D"/>
    <w:rsid w:val="00882EC5"/>
    <w:rsid w:val="008832E3"/>
    <w:rsid w:val="00883C9D"/>
    <w:rsid w:val="00883D32"/>
    <w:rsid w:val="00884423"/>
    <w:rsid w:val="00885451"/>
    <w:rsid w:val="00886D61"/>
    <w:rsid w:val="00886FC4"/>
    <w:rsid w:val="0089029E"/>
    <w:rsid w:val="008907BB"/>
    <w:rsid w:val="00890D96"/>
    <w:rsid w:val="00891271"/>
    <w:rsid w:val="00891A25"/>
    <w:rsid w:val="0089218C"/>
    <w:rsid w:val="00892A44"/>
    <w:rsid w:val="00893114"/>
    <w:rsid w:val="00893A25"/>
    <w:rsid w:val="00893AB5"/>
    <w:rsid w:val="00893B33"/>
    <w:rsid w:val="008942A9"/>
    <w:rsid w:val="00894716"/>
    <w:rsid w:val="0089521F"/>
    <w:rsid w:val="0089618A"/>
    <w:rsid w:val="00896C23"/>
    <w:rsid w:val="008974F3"/>
    <w:rsid w:val="008977A1"/>
    <w:rsid w:val="00897D08"/>
    <w:rsid w:val="008A15B5"/>
    <w:rsid w:val="008A169A"/>
    <w:rsid w:val="008A18EE"/>
    <w:rsid w:val="008A2245"/>
    <w:rsid w:val="008A2C81"/>
    <w:rsid w:val="008A3196"/>
    <w:rsid w:val="008A31AA"/>
    <w:rsid w:val="008A4869"/>
    <w:rsid w:val="008A4B25"/>
    <w:rsid w:val="008A5111"/>
    <w:rsid w:val="008A6593"/>
    <w:rsid w:val="008A74E9"/>
    <w:rsid w:val="008A752C"/>
    <w:rsid w:val="008B1940"/>
    <w:rsid w:val="008B19BA"/>
    <w:rsid w:val="008B1A26"/>
    <w:rsid w:val="008B27C2"/>
    <w:rsid w:val="008B2A03"/>
    <w:rsid w:val="008B30C6"/>
    <w:rsid w:val="008B3266"/>
    <w:rsid w:val="008B37A6"/>
    <w:rsid w:val="008B3B80"/>
    <w:rsid w:val="008B3E00"/>
    <w:rsid w:val="008B4773"/>
    <w:rsid w:val="008B4A66"/>
    <w:rsid w:val="008B601B"/>
    <w:rsid w:val="008B6145"/>
    <w:rsid w:val="008B6F14"/>
    <w:rsid w:val="008B6FC1"/>
    <w:rsid w:val="008B7810"/>
    <w:rsid w:val="008B7E80"/>
    <w:rsid w:val="008B7EC5"/>
    <w:rsid w:val="008C0D45"/>
    <w:rsid w:val="008C16A8"/>
    <w:rsid w:val="008C287A"/>
    <w:rsid w:val="008C29E3"/>
    <w:rsid w:val="008C327C"/>
    <w:rsid w:val="008C376C"/>
    <w:rsid w:val="008C3815"/>
    <w:rsid w:val="008C3E78"/>
    <w:rsid w:val="008C49D0"/>
    <w:rsid w:val="008C538A"/>
    <w:rsid w:val="008C5711"/>
    <w:rsid w:val="008C7669"/>
    <w:rsid w:val="008C7D17"/>
    <w:rsid w:val="008C7E39"/>
    <w:rsid w:val="008C7EB4"/>
    <w:rsid w:val="008D00EA"/>
    <w:rsid w:val="008D03F8"/>
    <w:rsid w:val="008D0A75"/>
    <w:rsid w:val="008D2884"/>
    <w:rsid w:val="008D2D7A"/>
    <w:rsid w:val="008D32F0"/>
    <w:rsid w:val="008D3616"/>
    <w:rsid w:val="008D37F7"/>
    <w:rsid w:val="008D3E47"/>
    <w:rsid w:val="008D4263"/>
    <w:rsid w:val="008D4D30"/>
    <w:rsid w:val="008D4FC7"/>
    <w:rsid w:val="008D5B26"/>
    <w:rsid w:val="008D5DDA"/>
    <w:rsid w:val="008D606D"/>
    <w:rsid w:val="008D606E"/>
    <w:rsid w:val="008D6153"/>
    <w:rsid w:val="008D6A0A"/>
    <w:rsid w:val="008D6F88"/>
    <w:rsid w:val="008D785A"/>
    <w:rsid w:val="008D7ACA"/>
    <w:rsid w:val="008E0A80"/>
    <w:rsid w:val="008E22E0"/>
    <w:rsid w:val="008E2D48"/>
    <w:rsid w:val="008E33FE"/>
    <w:rsid w:val="008E3412"/>
    <w:rsid w:val="008E4868"/>
    <w:rsid w:val="008E4DF9"/>
    <w:rsid w:val="008E5F6E"/>
    <w:rsid w:val="008E6251"/>
    <w:rsid w:val="008E6758"/>
    <w:rsid w:val="008E681C"/>
    <w:rsid w:val="008F1819"/>
    <w:rsid w:val="008F1ACA"/>
    <w:rsid w:val="008F1C14"/>
    <w:rsid w:val="008F3534"/>
    <w:rsid w:val="008F4A4B"/>
    <w:rsid w:val="008F5B7B"/>
    <w:rsid w:val="008F614A"/>
    <w:rsid w:val="008F685E"/>
    <w:rsid w:val="008F71E8"/>
    <w:rsid w:val="008F7C3D"/>
    <w:rsid w:val="0090035E"/>
    <w:rsid w:val="00900B36"/>
    <w:rsid w:val="00900D55"/>
    <w:rsid w:val="00901208"/>
    <w:rsid w:val="00901307"/>
    <w:rsid w:val="00901EF7"/>
    <w:rsid w:val="00902442"/>
    <w:rsid w:val="00902565"/>
    <w:rsid w:val="009027AF"/>
    <w:rsid w:val="00902EC8"/>
    <w:rsid w:val="00903270"/>
    <w:rsid w:val="009033D8"/>
    <w:rsid w:val="00903617"/>
    <w:rsid w:val="00904350"/>
    <w:rsid w:val="009056B2"/>
    <w:rsid w:val="00906EA6"/>
    <w:rsid w:val="00906F5E"/>
    <w:rsid w:val="0090730F"/>
    <w:rsid w:val="009074E1"/>
    <w:rsid w:val="009115D2"/>
    <w:rsid w:val="009117F8"/>
    <w:rsid w:val="00911FFC"/>
    <w:rsid w:val="00912AEC"/>
    <w:rsid w:val="0091344B"/>
    <w:rsid w:val="009136DD"/>
    <w:rsid w:val="00915B3F"/>
    <w:rsid w:val="00915BE1"/>
    <w:rsid w:val="009164EC"/>
    <w:rsid w:val="009173AB"/>
    <w:rsid w:val="00917B47"/>
    <w:rsid w:val="00917E2F"/>
    <w:rsid w:val="0092070F"/>
    <w:rsid w:val="00920846"/>
    <w:rsid w:val="00921AB5"/>
    <w:rsid w:val="00923717"/>
    <w:rsid w:val="00923769"/>
    <w:rsid w:val="009239EA"/>
    <w:rsid w:val="009242BD"/>
    <w:rsid w:val="00924CFE"/>
    <w:rsid w:val="00925721"/>
    <w:rsid w:val="00926BA3"/>
    <w:rsid w:val="00927177"/>
    <w:rsid w:val="00927324"/>
    <w:rsid w:val="00930514"/>
    <w:rsid w:val="009307DA"/>
    <w:rsid w:val="00930A39"/>
    <w:rsid w:val="00931790"/>
    <w:rsid w:val="00931ED0"/>
    <w:rsid w:val="00932608"/>
    <w:rsid w:val="009327B2"/>
    <w:rsid w:val="00933C6F"/>
    <w:rsid w:val="009340ED"/>
    <w:rsid w:val="00935503"/>
    <w:rsid w:val="0093560F"/>
    <w:rsid w:val="009360C4"/>
    <w:rsid w:val="00936175"/>
    <w:rsid w:val="009365E7"/>
    <w:rsid w:val="00936B37"/>
    <w:rsid w:val="00936BD3"/>
    <w:rsid w:val="00936EF1"/>
    <w:rsid w:val="00937AB7"/>
    <w:rsid w:val="00937B7C"/>
    <w:rsid w:val="00940249"/>
    <w:rsid w:val="009404FB"/>
    <w:rsid w:val="0094061F"/>
    <w:rsid w:val="00940DAE"/>
    <w:rsid w:val="0094111E"/>
    <w:rsid w:val="0094198D"/>
    <w:rsid w:val="00941DD6"/>
    <w:rsid w:val="009430BE"/>
    <w:rsid w:val="00943737"/>
    <w:rsid w:val="00943A8C"/>
    <w:rsid w:val="00943B25"/>
    <w:rsid w:val="00945003"/>
    <w:rsid w:val="00945011"/>
    <w:rsid w:val="00945BD8"/>
    <w:rsid w:val="00945E38"/>
    <w:rsid w:val="00945ED1"/>
    <w:rsid w:val="009466D0"/>
    <w:rsid w:val="00946BD9"/>
    <w:rsid w:val="0094767C"/>
    <w:rsid w:val="00950121"/>
    <w:rsid w:val="00950143"/>
    <w:rsid w:val="00950A16"/>
    <w:rsid w:val="00950FF0"/>
    <w:rsid w:val="009517FC"/>
    <w:rsid w:val="00951BE5"/>
    <w:rsid w:val="00952726"/>
    <w:rsid w:val="00952A54"/>
    <w:rsid w:val="0095301B"/>
    <w:rsid w:val="0095328A"/>
    <w:rsid w:val="00953705"/>
    <w:rsid w:val="00953B70"/>
    <w:rsid w:val="00953BBF"/>
    <w:rsid w:val="00954C3A"/>
    <w:rsid w:val="00955000"/>
    <w:rsid w:val="00955022"/>
    <w:rsid w:val="00955A23"/>
    <w:rsid w:val="00956589"/>
    <w:rsid w:val="00956658"/>
    <w:rsid w:val="00957419"/>
    <w:rsid w:val="00960294"/>
    <w:rsid w:val="009619FC"/>
    <w:rsid w:val="0096231F"/>
    <w:rsid w:val="0096283C"/>
    <w:rsid w:val="00964EB9"/>
    <w:rsid w:val="009659D6"/>
    <w:rsid w:val="00965D64"/>
    <w:rsid w:val="00966808"/>
    <w:rsid w:val="00970440"/>
    <w:rsid w:val="00970B5D"/>
    <w:rsid w:val="00971352"/>
    <w:rsid w:val="0097215A"/>
    <w:rsid w:val="00973978"/>
    <w:rsid w:val="00973AD2"/>
    <w:rsid w:val="00975415"/>
    <w:rsid w:val="009754EA"/>
    <w:rsid w:val="00976FEC"/>
    <w:rsid w:val="009806B9"/>
    <w:rsid w:val="00980BE5"/>
    <w:rsid w:val="00981767"/>
    <w:rsid w:val="00981EB4"/>
    <w:rsid w:val="00983115"/>
    <w:rsid w:val="009837E6"/>
    <w:rsid w:val="00984F0F"/>
    <w:rsid w:val="0098549E"/>
    <w:rsid w:val="00986C5E"/>
    <w:rsid w:val="009874F5"/>
    <w:rsid w:val="00990BF4"/>
    <w:rsid w:val="00991068"/>
    <w:rsid w:val="009911BD"/>
    <w:rsid w:val="009913DB"/>
    <w:rsid w:val="00991577"/>
    <w:rsid w:val="009916E7"/>
    <w:rsid w:val="00992BB6"/>
    <w:rsid w:val="00992CE1"/>
    <w:rsid w:val="009937F6"/>
    <w:rsid w:val="00994051"/>
    <w:rsid w:val="0099472C"/>
    <w:rsid w:val="00994842"/>
    <w:rsid w:val="0099600F"/>
    <w:rsid w:val="009971EF"/>
    <w:rsid w:val="00997C08"/>
    <w:rsid w:val="00997D79"/>
    <w:rsid w:val="009A02F8"/>
    <w:rsid w:val="009A05E1"/>
    <w:rsid w:val="009A0A0A"/>
    <w:rsid w:val="009A0D6F"/>
    <w:rsid w:val="009A1462"/>
    <w:rsid w:val="009A2561"/>
    <w:rsid w:val="009A2B40"/>
    <w:rsid w:val="009A2DDE"/>
    <w:rsid w:val="009A3228"/>
    <w:rsid w:val="009A370D"/>
    <w:rsid w:val="009A42A4"/>
    <w:rsid w:val="009A658D"/>
    <w:rsid w:val="009A6734"/>
    <w:rsid w:val="009A7960"/>
    <w:rsid w:val="009A7ACB"/>
    <w:rsid w:val="009A7F28"/>
    <w:rsid w:val="009B07E5"/>
    <w:rsid w:val="009B2106"/>
    <w:rsid w:val="009B4108"/>
    <w:rsid w:val="009B5F1B"/>
    <w:rsid w:val="009B702B"/>
    <w:rsid w:val="009B7358"/>
    <w:rsid w:val="009B7F99"/>
    <w:rsid w:val="009C169E"/>
    <w:rsid w:val="009C1DF2"/>
    <w:rsid w:val="009C2188"/>
    <w:rsid w:val="009C2838"/>
    <w:rsid w:val="009C2E23"/>
    <w:rsid w:val="009C30D3"/>
    <w:rsid w:val="009C4819"/>
    <w:rsid w:val="009C4D7F"/>
    <w:rsid w:val="009C5369"/>
    <w:rsid w:val="009C5B7F"/>
    <w:rsid w:val="009C61F6"/>
    <w:rsid w:val="009D1551"/>
    <w:rsid w:val="009D2B87"/>
    <w:rsid w:val="009D2E63"/>
    <w:rsid w:val="009D3391"/>
    <w:rsid w:val="009D37C7"/>
    <w:rsid w:val="009D3C83"/>
    <w:rsid w:val="009D4002"/>
    <w:rsid w:val="009D4622"/>
    <w:rsid w:val="009D4EB7"/>
    <w:rsid w:val="009D4F12"/>
    <w:rsid w:val="009D5A9D"/>
    <w:rsid w:val="009D6416"/>
    <w:rsid w:val="009D6D90"/>
    <w:rsid w:val="009D6D9B"/>
    <w:rsid w:val="009D6FC2"/>
    <w:rsid w:val="009D7588"/>
    <w:rsid w:val="009D7C1B"/>
    <w:rsid w:val="009E054F"/>
    <w:rsid w:val="009E0A21"/>
    <w:rsid w:val="009E0FFA"/>
    <w:rsid w:val="009E1F89"/>
    <w:rsid w:val="009E2E02"/>
    <w:rsid w:val="009E3523"/>
    <w:rsid w:val="009E4BD0"/>
    <w:rsid w:val="009E5807"/>
    <w:rsid w:val="009E5828"/>
    <w:rsid w:val="009E5D94"/>
    <w:rsid w:val="009E62E5"/>
    <w:rsid w:val="009E7D91"/>
    <w:rsid w:val="009F0A89"/>
    <w:rsid w:val="009F0F87"/>
    <w:rsid w:val="009F156D"/>
    <w:rsid w:val="009F172A"/>
    <w:rsid w:val="009F2595"/>
    <w:rsid w:val="009F27F8"/>
    <w:rsid w:val="009F28EF"/>
    <w:rsid w:val="009F392C"/>
    <w:rsid w:val="009F764A"/>
    <w:rsid w:val="00A013FB"/>
    <w:rsid w:val="00A015A4"/>
    <w:rsid w:val="00A01891"/>
    <w:rsid w:val="00A0196F"/>
    <w:rsid w:val="00A01CD3"/>
    <w:rsid w:val="00A032F7"/>
    <w:rsid w:val="00A04451"/>
    <w:rsid w:val="00A048C8"/>
    <w:rsid w:val="00A05108"/>
    <w:rsid w:val="00A053EF"/>
    <w:rsid w:val="00A05747"/>
    <w:rsid w:val="00A059AC"/>
    <w:rsid w:val="00A05A14"/>
    <w:rsid w:val="00A06624"/>
    <w:rsid w:val="00A0786E"/>
    <w:rsid w:val="00A11C04"/>
    <w:rsid w:val="00A11C7C"/>
    <w:rsid w:val="00A12551"/>
    <w:rsid w:val="00A12ED4"/>
    <w:rsid w:val="00A1331C"/>
    <w:rsid w:val="00A13799"/>
    <w:rsid w:val="00A13D11"/>
    <w:rsid w:val="00A141D4"/>
    <w:rsid w:val="00A142B7"/>
    <w:rsid w:val="00A16269"/>
    <w:rsid w:val="00A165F5"/>
    <w:rsid w:val="00A178EF"/>
    <w:rsid w:val="00A20E8E"/>
    <w:rsid w:val="00A22626"/>
    <w:rsid w:val="00A2268B"/>
    <w:rsid w:val="00A22CF8"/>
    <w:rsid w:val="00A23425"/>
    <w:rsid w:val="00A24E17"/>
    <w:rsid w:val="00A25B47"/>
    <w:rsid w:val="00A25C06"/>
    <w:rsid w:val="00A25CE2"/>
    <w:rsid w:val="00A26996"/>
    <w:rsid w:val="00A279D1"/>
    <w:rsid w:val="00A303A2"/>
    <w:rsid w:val="00A30844"/>
    <w:rsid w:val="00A3100A"/>
    <w:rsid w:val="00A32170"/>
    <w:rsid w:val="00A327E6"/>
    <w:rsid w:val="00A331A6"/>
    <w:rsid w:val="00A331F1"/>
    <w:rsid w:val="00A3331C"/>
    <w:rsid w:val="00A33D67"/>
    <w:rsid w:val="00A340A0"/>
    <w:rsid w:val="00A3517C"/>
    <w:rsid w:val="00A35988"/>
    <w:rsid w:val="00A365B8"/>
    <w:rsid w:val="00A3662F"/>
    <w:rsid w:val="00A368CE"/>
    <w:rsid w:val="00A36D99"/>
    <w:rsid w:val="00A37473"/>
    <w:rsid w:val="00A37BC3"/>
    <w:rsid w:val="00A401CB"/>
    <w:rsid w:val="00A4091A"/>
    <w:rsid w:val="00A41471"/>
    <w:rsid w:val="00A4239C"/>
    <w:rsid w:val="00A436DD"/>
    <w:rsid w:val="00A43AF3"/>
    <w:rsid w:val="00A440C9"/>
    <w:rsid w:val="00A456E1"/>
    <w:rsid w:val="00A45791"/>
    <w:rsid w:val="00A4599C"/>
    <w:rsid w:val="00A45B8C"/>
    <w:rsid w:val="00A45D20"/>
    <w:rsid w:val="00A461F5"/>
    <w:rsid w:val="00A46232"/>
    <w:rsid w:val="00A46700"/>
    <w:rsid w:val="00A467AE"/>
    <w:rsid w:val="00A4690D"/>
    <w:rsid w:val="00A46E9E"/>
    <w:rsid w:val="00A4730A"/>
    <w:rsid w:val="00A47E5F"/>
    <w:rsid w:val="00A51CF7"/>
    <w:rsid w:val="00A52970"/>
    <w:rsid w:val="00A52B95"/>
    <w:rsid w:val="00A5328F"/>
    <w:rsid w:val="00A53400"/>
    <w:rsid w:val="00A53704"/>
    <w:rsid w:val="00A53E99"/>
    <w:rsid w:val="00A541EE"/>
    <w:rsid w:val="00A542B6"/>
    <w:rsid w:val="00A545C9"/>
    <w:rsid w:val="00A5548D"/>
    <w:rsid w:val="00A56627"/>
    <w:rsid w:val="00A56879"/>
    <w:rsid w:val="00A57205"/>
    <w:rsid w:val="00A57EC9"/>
    <w:rsid w:val="00A60D54"/>
    <w:rsid w:val="00A60E37"/>
    <w:rsid w:val="00A60F90"/>
    <w:rsid w:val="00A611D3"/>
    <w:rsid w:val="00A6146D"/>
    <w:rsid w:val="00A61AC0"/>
    <w:rsid w:val="00A62173"/>
    <w:rsid w:val="00A62485"/>
    <w:rsid w:val="00A625B4"/>
    <w:rsid w:val="00A63931"/>
    <w:rsid w:val="00A63BD5"/>
    <w:rsid w:val="00A63DD6"/>
    <w:rsid w:val="00A63F48"/>
    <w:rsid w:val="00A64D28"/>
    <w:rsid w:val="00A66046"/>
    <w:rsid w:val="00A6669E"/>
    <w:rsid w:val="00A6793A"/>
    <w:rsid w:val="00A67A41"/>
    <w:rsid w:val="00A7079D"/>
    <w:rsid w:val="00A70DA5"/>
    <w:rsid w:val="00A715BD"/>
    <w:rsid w:val="00A71723"/>
    <w:rsid w:val="00A7203E"/>
    <w:rsid w:val="00A72681"/>
    <w:rsid w:val="00A7388E"/>
    <w:rsid w:val="00A73954"/>
    <w:rsid w:val="00A742CC"/>
    <w:rsid w:val="00A74619"/>
    <w:rsid w:val="00A749B4"/>
    <w:rsid w:val="00A74BAC"/>
    <w:rsid w:val="00A75448"/>
    <w:rsid w:val="00A75770"/>
    <w:rsid w:val="00A75A26"/>
    <w:rsid w:val="00A75D49"/>
    <w:rsid w:val="00A76343"/>
    <w:rsid w:val="00A76665"/>
    <w:rsid w:val="00A76A1A"/>
    <w:rsid w:val="00A77A0D"/>
    <w:rsid w:val="00A80B7B"/>
    <w:rsid w:val="00A815F5"/>
    <w:rsid w:val="00A81CD0"/>
    <w:rsid w:val="00A82051"/>
    <w:rsid w:val="00A82707"/>
    <w:rsid w:val="00A82F47"/>
    <w:rsid w:val="00A8327A"/>
    <w:rsid w:val="00A8493F"/>
    <w:rsid w:val="00A85029"/>
    <w:rsid w:val="00A85264"/>
    <w:rsid w:val="00A8643C"/>
    <w:rsid w:val="00A86610"/>
    <w:rsid w:val="00A86D2D"/>
    <w:rsid w:val="00A86E69"/>
    <w:rsid w:val="00A877DF"/>
    <w:rsid w:val="00A900C3"/>
    <w:rsid w:val="00A903AD"/>
    <w:rsid w:val="00A907BC"/>
    <w:rsid w:val="00A90F22"/>
    <w:rsid w:val="00A92105"/>
    <w:rsid w:val="00A923ED"/>
    <w:rsid w:val="00A92935"/>
    <w:rsid w:val="00A93D41"/>
    <w:rsid w:val="00A93E78"/>
    <w:rsid w:val="00A94416"/>
    <w:rsid w:val="00A955BC"/>
    <w:rsid w:val="00A95CE0"/>
    <w:rsid w:val="00A96CE8"/>
    <w:rsid w:val="00A96E66"/>
    <w:rsid w:val="00A97098"/>
    <w:rsid w:val="00A97768"/>
    <w:rsid w:val="00A97E48"/>
    <w:rsid w:val="00AA0431"/>
    <w:rsid w:val="00AA04F8"/>
    <w:rsid w:val="00AA0E02"/>
    <w:rsid w:val="00AA1151"/>
    <w:rsid w:val="00AA24F0"/>
    <w:rsid w:val="00AA2991"/>
    <w:rsid w:val="00AA3CDE"/>
    <w:rsid w:val="00AA44D6"/>
    <w:rsid w:val="00AA5B35"/>
    <w:rsid w:val="00AA626C"/>
    <w:rsid w:val="00AA7FFA"/>
    <w:rsid w:val="00AB00AE"/>
    <w:rsid w:val="00AB1CA9"/>
    <w:rsid w:val="00AB203C"/>
    <w:rsid w:val="00AB2043"/>
    <w:rsid w:val="00AB22AB"/>
    <w:rsid w:val="00AB23EE"/>
    <w:rsid w:val="00AB2ECF"/>
    <w:rsid w:val="00AB4327"/>
    <w:rsid w:val="00AB4571"/>
    <w:rsid w:val="00AB482C"/>
    <w:rsid w:val="00AB4842"/>
    <w:rsid w:val="00AB4E52"/>
    <w:rsid w:val="00AB6288"/>
    <w:rsid w:val="00AB728E"/>
    <w:rsid w:val="00AB7826"/>
    <w:rsid w:val="00AC0540"/>
    <w:rsid w:val="00AC11E0"/>
    <w:rsid w:val="00AC1FE6"/>
    <w:rsid w:val="00AC26A0"/>
    <w:rsid w:val="00AC2D36"/>
    <w:rsid w:val="00AC31E9"/>
    <w:rsid w:val="00AC349E"/>
    <w:rsid w:val="00AC3FC0"/>
    <w:rsid w:val="00AC4E6E"/>
    <w:rsid w:val="00AC5047"/>
    <w:rsid w:val="00AC592F"/>
    <w:rsid w:val="00AC6274"/>
    <w:rsid w:val="00AC67C3"/>
    <w:rsid w:val="00AC6ACC"/>
    <w:rsid w:val="00AC756B"/>
    <w:rsid w:val="00AC764A"/>
    <w:rsid w:val="00AC7B8E"/>
    <w:rsid w:val="00AC7BA7"/>
    <w:rsid w:val="00AC7F7B"/>
    <w:rsid w:val="00AD0165"/>
    <w:rsid w:val="00AD05AF"/>
    <w:rsid w:val="00AD0A60"/>
    <w:rsid w:val="00AD11F6"/>
    <w:rsid w:val="00AD1A46"/>
    <w:rsid w:val="00AD2C85"/>
    <w:rsid w:val="00AD406B"/>
    <w:rsid w:val="00AD45E3"/>
    <w:rsid w:val="00AD4D47"/>
    <w:rsid w:val="00AD51FF"/>
    <w:rsid w:val="00AD52AC"/>
    <w:rsid w:val="00AD57ED"/>
    <w:rsid w:val="00AD607F"/>
    <w:rsid w:val="00AD6FFD"/>
    <w:rsid w:val="00AD75B8"/>
    <w:rsid w:val="00AD7F70"/>
    <w:rsid w:val="00AE0EFE"/>
    <w:rsid w:val="00AE10E1"/>
    <w:rsid w:val="00AE1869"/>
    <w:rsid w:val="00AE1E49"/>
    <w:rsid w:val="00AE3176"/>
    <w:rsid w:val="00AE3D40"/>
    <w:rsid w:val="00AE4318"/>
    <w:rsid w:val="00AE4B5E"/>
    <w:rsid w:val="00AE4E06"/>
    <w:rsid w:val="00AE60BF"/>
    <w:rsid w:val="00AE6D06"/>
    <w:rsid w:val="00AE72D4"/>
    <w:rsid w:val="00AE7418"/>
    <w:rsid w:val="00AE7493"/>
    <w:rsid w:val="00AE77FF"/>
    <w:rsid w:val="00AF01F0"/>
    <w:rsid w:val="00AF01F4"/>
    <w:rsid w:val="00AF0E0C"/>
    <w:rsid w:val="00AF1801"/>
    <w:rsid w:val="00AF1B90"/>
    <w:rsid w:val="00AF1C07"/>
    <w:rsid w:val="00AF2CE0"/>
    <w:rsid w:val="00AF320A"/>
    <w:rsid w:val="00AF3B2B"/>
    <w:rsid w:val="00AF4EF9"/>
    <w:rsid w:val="00AF5C3B"/>
    <w:rsid w:val="00AF5E0F"/>
    <w:rsid w:val="00AF61ED"/>
    <w:rsid w:val="00AF79A3"/>
    <w:rsid w:val="00B01B19"/>
    <w:rsid w:val="00B028F0"/>
    <w:rsid w:val="00B03558"/>
    <w:rsid w:val="00B0477D"/>
    <w:rsid w:val="00B04AA4"/>
    <w:rsid w:val="00B05A0F"/>
    <w:rsid w:val="00B05B37"/>
    <w:rsid w:val="00B061B4"/>
    <w:rsid w:val="00B131FE"/>
    <w:rsid w:val="00B13F0C"/>
    <w:rsid w:val="00B13FB7"/>
    <w:rsid w:val="00B14C7F"/>
    <w:rsid w:val="00B15E79"/>
    <w:rsid w:val="00B20013"/>
    <w:rsid w:val="00B20602"/>
    <w:rsid w:val="00B21D49"/>
    <w:rsid w:val="00B22B05"/>
    <w:rsid w:val="00B22E68"/>
    <w:rsid w:val="00B23BAC"/>
    <w:rsid w:val="00B23EB4"/>
    <w:rsid w:val="00B2566E"/>
    <w:rsid w:val="00B25F19"/>
    <w:rsid w:val="00B26215"/>
    <w:rsid w:val="00B263B1"/>
    <w:rsid w:val="00B26447"/>
    <w:rsid w:val="00B2729A"/>
    <w:rsid w:val="00B275E6"/>
    <w:rsid w:val="00B30AF3"/>
    <w:rsid w:val="00B30E6D"/>
    <w:rsid w:val="00B3160F"/>
    <w:rsid w:val="00B316F2"/>
    <w:rsid w:val="00B3194B"/>
    <w:rsid w:val="00B31F58"/>
    <w:rsid w:val="00B33263"/>
    <w:rsid w:val="00B33390"/>
    <w:rsid w:val="00B33B11"/>
    <w:rsid w:val="00B33EEE"/>
    <w:rsid w:val="00B35CD9"/>
    <w:rsid w:val="00B364CA"/>
    <w:rsid w:val="00B3698D"/>
    <w:rsid w:val="00B36F29"/>
    <w:rsid w:val="00B37737"/>
    <w:rsid w:val="00B37C92"/>
    <w:rsid w:val="00B404A4"/>
    <w:rsid w:val="00B40776"/>
    <w:rsid w:val="00B40812"/>
    <w:rsid w:val="00B439F1"/>
    <w:rsid w:val="00B4469C"/>
    <w:rsid w:val="00B44AF2"/>
    <w:rsid w:val="00B4577E"/>
    <w:rsid w:val="00B463C8"/>
    <w:rsid w:val="00B46E41"/>
    <w:rsid w:val="00B46F26"/>
    <w:rsid w:val="00B47BD1"/>
    <w:rsid w:val="00B47CC7"/>
    <w:rsid w:val="00B5191C"/>
    <w:rsid w:val="00B51C9F"/>
    <w:rsid w:val="00B53329"/>
    <w:rsid w:val="00B53C87"/>
    <w:rsid w:val="00B55B0D"/>
    <w:rsid w:val="00B5656E"/>
    <w:rsid w:val="00B56BBD"/>
    <w:rsid w:val="00B56BEE"/>
    <w:rsid w:val="00B6121A"/>
    <w:rsid w:val="00B61B25"/>
    <w:rsid w:val="00B620FC"/>
    <w:rsid w:val="00B6219E"/>
    <w:rsid w:val="00B621ED"/>
    <w:rsid w:val="00B62C50"/>
    <w:rsid w:val="00B630E0"/>
    <w:rsid w:val="00B63653"/>
    <w:rsid w:val="00B63A29"/>
    <w:rsid w:val="00B63ACA"/>
    <w:rsid w:val="00B63B0F"/>
    <w:rsid w:val="00B63D89"/>
    <w:rsid w:val="00B644A1"/>
    <w:rsid w:val="00B64E33"/>
    <w:rsid w:val="00B658AB"/>
    <w:rsid w:val="00B66704"/>
    <w:rsid w:val="00B67029"/>
    <w:rsid w:val="00B7004B"/>
    <w:rsid w:val="00B70053"/>
    <w:rsid w:val="00B70685"/>
    <w:rsid w:val="00B70CA2"/>
    <w:rsid w:val="00B70EA5"/>
    <w:rsid w:val="00B70FD5"/>
    <w:rsid w:val="00B71767"/>
    <w:rsid w:val="00B72CA3"/>
    <w:rsid w:val="00B73322"/>
    <w:rsid w:val="00B73C3F"/>
    <w:rsid w:val="00B74CE3"/>
    <w:rsid w:val="00B74F81"/>
    <w:rsid w:val="00B7619A"/>
    <w:rsid w:val="00B76BA6"/>
    <w:rsid w:val="00B77001"/>
    <w:rsid w:val="00B81C08"/>
    <w:rsid w:val="00B82B9B"/>
    <w:rsid w:val="00B83A33"/>
    <w:rsid w:val="00B84345"/>
    <w:rsid w:val="00B847F9"/>
    <w:rsid w:val="00B84BE0"/>
    <w:rsid w:val="00B850B3"/>
    <w:rsid w:val="00B85154"/>
    <w:rsid w:val="00B859CE"/>
    <w:rsid w:val="00B86D7A"/>
    <w:rsid w:val="00B86DF4"/>
    <w:rsid w:val="00B87661"/>
    <w:rsid w:val="00B87C52"/>
    <w:rsid w:val="00B90331"/>
    <w:rsid w:val="00B90CA3"/>
    <w:rsid w:val="00B90F2D"/>
    <w:rsid w:val="00B915A1"/>
    <w:rsid w:val="00B92FF8"/>
    <w:rsid w:val="00B93323"/>
    <w:rsid w:val="00B938BC"/>
    <w:rsid w:val="00B93A7C"/>
    <w:rsid w:val="00B93D89"/>
    <w:rsid w:val="00B94563"/>
    <w:rsid w:val="00B94646"/>
    <w:rsid w:val="00B94FAA"/>
    <w:rsid w:val="00B95203"/>
    <w:rsid w:val="00B96215"/>
    <w:rsid w:val="00B9625D"/>
    <w:rsid w:val="00B966D2"/>
    <w:rsid w:val="00B96B74"/>
    <w:rsid w:val="00B96D7E"/>
    <w:rsid w:val="00B97A9D"/>
    <w:rsid w:val="00B97BBB"/>
    <w:rsid w:val="00BA01A9"/>
    <w:rsid w:val="00BA0EC7"/>
    <w:rsid w:val="00BA10E7"/>
    <w:rsid w:val="00BA1AE0"/>
    <w:rsid w:val="00BA1CAF"/>
    <w:rsid w:val="00BA2522"/>
    <w:rsid w:val="00BA5BAA"/>
    <w:rsid w:val="00BA783E"/>
    <w:rsid w:val="00BB078F"/>
    <w:rsid w:val="00BB0B60"/>
    <w:rsid w:val="00BB0D29"/>
    <w:rsid w:val="00BB282A"/>
    <w:rsid w:val="00BB3A87"/>
    <w:rsid w:val="00BB4D5A"/>
    <w:rsid w:val="00BB7320"/>
    <w:rsid w:val="00BC0251"/>
    <w:rsid w:val="00BC0293"/>
    <w:rsid w:val="00BC02EF"/>
    <w:rsid w:val="00BC03B6"/>
    <w:rsid w:val="00BC1FD6"/>
    <w:rsid w:val="00BC287D"/>
    <w:rsid w:val="00BC3991"/>
    <w:rsid w:val="00BC4303"/>
    <w:rsid w:val="00BC4B7D"/>
    <w:rsid w:val="00BC4D82"/>
    <w:rsid w:val="00BC5531"/>
    <w:rsid w:val="00BD06FE"/>
    <w:rsid w:val="00BD072E"/>
    <w:rsid w:val="00BD116B"/>
    <w:rsid w:val="00BD23BA"/>
    <w:rsid w:val="00BD37B7"/>
    <w:rsid w:val="00BD3BEB"/>
    <w:rsid w:val="00BD41BA"/>
    <w:rsid w:val="00BD4A8F"/>
    <w:rsid w:val="00BD530B"/>
    <w:rsid w:val="00BD5EA3"/>
    <w:rsid w:val="00BD5FB1"/>
    <w:rsid w:val="00BD69EC"/>
    <w:rsid w:val="00BE021B"/>
    <w:rsid w:val="00BE0A06"/>
    <w:rsid w:val="00BE0AE5"/>
    <w:rsid w:val="00BE150C"/>
    <w:rsid w:val="00BE22B1"/>
    <w:rsid w:val="00BE3122"/>
    <w:rsid w:val="00BE3605"/>
    <w:rsid w:val="00BE3A37"/>
    <w:rsid w:val="00BE57A3"/>
    <w:rsid w:val="00BE58B2"/>
    <w:rsid w:val="00BE59CB"/>
    <w:rsid w:val="00BE5DA8"/>
    <w:rsid w:val="00BE69E6"/>
    <w:rsid w:val="00BE69F5"/>
    <w:rsid w:val="00BE6CFA"/>
    <w:rsid w:val="00BE79E7"/>
    <w:rsid w:val="00BE7BE0"/>
    <w:rsid w:val="00BF14BD"/>
    <w:rsid w:val="00BF3923"/>
    <w:rsid w:val="00BF44AA"/>
    <w:rsid w:val="00BF4539"/>
    <w:rsid w:val="00BF453D"/>
    <w:rsid w:val="00BF5145"/>
    <w:rsid w:val="00BF5288"/>
    <w:rsid w:val="00BF5FF4"/>
    <w:rsid w:val="00BF6EB6"/>
    <w:rsid w:val="00BF7A8D"/>
    <w:rsid w:val="00BF7CA6"/>
    <w:rsid w:val="00C0083C"/>
    <w:rsid w:val="00C01A24"/>
    <w:rsid w:val="00C030CF"/>
    <w:rsid w:val="00C03E2B"/>
    <w:rsid w:val="00C04473"/>
    <w:rsid w:val="00C05834"/>
    <w:rsid w:val="00C05B20"/>
    <w:rsid w:val="00C05D41"/>
    <w:rsid w:val="00C065E9"/>
    <w:rsid w:val="00C071A7"/>
    <w:rsid w:val="00C10678"/>
    <w:rsid w:val="00C10934"/>
    <w:rsid w:val="00C10F9E"/>
    <w:rsid w:val="00C1251F"/>
    <w:rsid w:val="00C12681"/>
    <w:rsid w:val="00C12E9E"/>
    <w:rsid w:val="00C134DF"/>
    <w:rsid w:val="00C139EF"/>
    <w:rsid w:val="00C140DF"/>
    <w:rsid w:val="00C14D64"/>
    <w:rsid w:val="00C16A08"/>
    <w:rsid w:val="00C16BB9"/>
    <w:rsid w:val="00C16C31"/>
    <w:rsid w:val="00C176F4"/>
    <w:rsid w:val="00C215AF"/>
    <w:rsid w:val="00C21D1E"/>
    <w:rsid w:val="00C21E76"/>
    <w:rsid w:val="00C22A75"/>
    <w:rsid w:val="00C22B50"/>
    <w:rsid w:val="00C2364A"/>
    <w:rsid w:val="00C239B3"/>
    <w:rsid w:val="00C258C8"/>
    <w:rsid w:val="00C25A3C"/>
    <w:rsid w:val="00C27010"/>
    <w:rsid w:val="00C27F3B"/>
    <w:rsid w:val="00C3000F"/>
    <w:rsid w:val="00C30439"/>
    <w:rsid w:val="00C30C8E"/>
    <w:rsid w:val="00C31539"/>
    <w:rsid w:val="00C329CF"/>
    <w:rsid w:val="00C32C3E"/>
    <w:rsid w:val="00C335D2"/>
    <w:rsid w:val="00C3458D"/>
    <w:rsid w:val="00C34607"/>
    <w:rsid w:val="00C35B54"/>
    <w:rsid w:val="00C36683"/>
    <w:rsid w:val="00C36DC3"/>
    <w:rsid w:val="00C37696"/>
    <w:rsid w:val="00C40603"/>
    <w:rsid w:val="00C40E04"/>
    <w:rsid w:val="00C41279"/>
    <w:rsid w:val="00C41909"/>
    <w:rsid w:val="00C421DB"/>
    <w:rsid w:val="00C42212"/>
    <w:rsid w:val="00C423A3"/>
    <w:rsid w:val="00C44412"/>
    <w:rsid w:val="00C44A80"/>
    <w:rsid w:val="00C44DB3"/>
    <w:rsid w:val="00C45660"/>
    <w:rsid w:val="00C47BA0"/>
    <w:rsid w:val="00C50936"/>
    <w:rsid w:val="00C521EC"/>
    <w:rsid w:val="00C52780"/>
    <w:rsid w:val="00C52878"/>
    <w:rsid w:val="00C53A54"/>
    <w:rsid w:val="00C5717E"/>
    <w:rsid w:val="00C57A2E"/>
    <w:rsid w:val="00C602CE"/>
    <w:rsid w:val="00C61F25"/>
    <w:rsid w:val="00C61FF6"/>
    <w:rsid w:val="00C624E9"/>
    <w:rsid w:val="00C627BE"/>
    <w:rsid w:val="00C62BAC"/>
    <w:rsid w:val="00C62CDF"/>
    <w:rsid w:val="00C63506"/>
    <w:rsid w:val="00C6471B"/>
    <w:rsid w:val="00C6485F"/>
    <w:rsid w:val="00C64948"/>
    <w:rsid w:val="00C64CAA"/>
    <w:rsid w:val="00C64DCE"/>
    <w:rsid w:val="00C65A94"/>
    <w:rsid w:val="00C65F64"/>
    <w:rsid w:val="00C66246"/>
    <w:rsid w:val="00C6693B"/>
    <w:rsid w:val="00C66D2C"/>
    <w:rsid w:val="00C66D92"/>
    <w:rsid w:val="00C67464"/>
    <w:rsid w:val="00C67580"/>
    <w:rsid w:val="00C70181"/>
    <w:rsid w:val="00C701FE"/>
    <w:rsid w:val="00C70FE6"/>
    <w:rsid w:val="00C71372"/>
    <w:rsid w:val="00C71495"/>
    <w:rsid w:val="00C71499"/>
    <w:rsid w:val="00C71565"/>
    <w:rsid w:val="00C719EC"/>
    <w:rsid w:val="00C72020"/>
    <w:rsid w:val="00C72CAB"/>
    <w:rsid w:val="00C72CF1"/>
    <w:rsid w:val="00C738B0"/>
    <w:rsid w:val="00C74193"/>
    <w:rsid w:val="00C74FD2"/>
    <w:rsid w:val="00C76473"/>
    <w:rsid w:val="00C76728"/>
    <w:rsid w:val="00C76AD1"/>
    <w:rsid w:val="00C774A1"/>
    <w:rsid w:val="00C77DB6"/>
    <w:rsid w:val="00C77DBB"/>
    <w:rsid w:val="00C77F66"/>
    <w:rsid w:val="00C802F6"/>
    <w:rsid w:val="00C807CF"/>
    <w:rsid w:val="00C81083"/>
    <w:rsid w:val="00C813B3"/>
    <w:rsid w:val="00C81DF4"/>
    <w:rsid w:val="00C81FC2"/>
    <w:rsid w:val="00C821CD"/>
    <w:rsid w:val="00C82828"/>
    <w:rsid w:val="00C82FB5"/>
    <w:rsid w:val="00C830BB"/>
    <w:rsid w:val="00C83F33"/>
    <w:rsid w:val="00C84612"/>
    <w:rsid w:val="00C85AC8"/>
    <w:rsid w:val="00C8663E"/>
    <w:rsid w:val="00C86BE7"/>
    <w:rsid w:val="00C86E0E"/>
    <w:rsid w:val="00C87020"/>
    <w:rsid w:val="00C87548"/>
    <w:rsid w:val="00C87AA0"/>
    <w:rsid w:val="00C90381"/>
    <w:rsid w:val="00C90A84"/>
    <w:rsid w:val="00C9102F"/>
    <w:rsid w:val="00C91734"/>
    <w:rsid w:val="00C91DAC"/>
    <w:rsid w:val="00C933FE"/>
    <w:rsid w:val="00C93800"/>
    <w:rsid w:val="00C955DF"/>
    <w:rsid w:val="00C97629"/>
    <w:rsid w:val="00C97737"/>
    <w:rsid w:val="00C97E9A"/>
    <w:rsid w:val="00CA00E2"/>
    <w:rsid w:val="00CA22EC"/>
    <w:rsid w:val="00CA279D"/>
    <w:rsid w:val="00CA2F8C"/>
    <w:rsid w:val="00CA300C"/>
    <w:rsid w:val="00CA39DD"/>
    <w:rsid w:val="00CA3DEA"/>
    <w:rsid w:val="00CA42E0"/>
    <w:rsid w:val="00CA4B2C"/>
    <w:rsid w:val="00CA4C08"/>
    <w:rsid w:val="00CA63A8"/>
    <w:rsid w:val="00CA7DBB"/>
    <w:rsid w:val="00CA7E08"/>
    <w:rsid w:val="00CB0103"/>
    <w:rsid w:val="00CB13F3"/>
    <w:rsid w:val="00CB1533"/>
    <w:rsid w:val="00CB15A1"/>
    <w:rsid w:val="00CB16D3"/>
    <w:rsid w:val="00CB1BFE"/>
    <w:rsid w:val="00CB228F"/>
    <w:rsid w:val="00CB4FC8"/>
    <w:rsid w:val="00CB6371"/>
    <w:rsid w:val="00CB64C6"/>
    <w:rsid w:val="00CB656B"/>
    <w:rsid w:val="00CB67F9"/>
    <w:rsid w:val="00CB7B02"/>
    <w:rsid w:val="00CC0263"/>
    <w:rsid w:val="00CC17E6"/>
    <w:rsid w:val="00CC29BB"/>
    <w:rsid w:val="00CC39C4"/>
    <w:rsid w:val="00CC473A"/>
    <w:rsid w:val="00CC58DC"/>
    <w:rsid w:val="00CC59A7"/>
    <w:rsid w:val="00CC6355"/>
    <w:rsid w:val="00CC641C"/>
    <w:rsid w:val="00CC6CEB"/>
    <w:rsid w:val="00CD02FE"/>
    <w:rsid w:val="00CD0973"/>
    <w:rsid w:val="00CD1651"/>
    <w:rsid w:val="00CD2031"/>
    <w:rsid w:val="00CD263D"/>
    <w:rsid w:val="00CD2E2E"/>
    <w:rsid w:val="00CD386B"/>
    <w:rsid w:val="00CD41D6"/>
    <w:rsid w:val="00CD4479"/>
    <w:rsid w:val="00CD4639"/>
    <w:rsid w:val="00CD5154"/>
    <w:rsid w:val="00CD52A0"/>
    <w:rsid w:val="00CD5385"/>
    <w:rsid w:val="00CD53A8"/>
    <w:rsid w:val="00CD5626"/>
    <w:rsid w:val="00CD64FA"/>
    <w:rsid w:val="00CD6A8E"/>
    <w:rsid w:val="00CE01A2"/>
    <w:rsid w:val="00CE0AF3"/>
    <w:rsid w:val="00CE0C8D"/>
    <w:rsid w:val="00CE122A"/>
    <w:rsid w:val="00CE1352"/>
    <w:rsid w:val="00CE2C01"/>
    <w:rsid w:val="00CE2F2C"/>
    <w:rsid w:val="00CE371D"/>
    <w:rsid w:val="00CE3B5F"/>
    <w:rsid w:val="00CE3D2D"/>
    <w:rsid w:val="00CE3E04"/>
    <w:rsid w:val="00CE492F"/>
    <w:rsid w:val="00CE4C4C"/>
    <w:rsid w:val="00CE5C5D"/>
    <w:rsid w:val="00CE5DEB"/>
    <w:rsid w:val="00CE5DF5"/>
    <w:rsid w:val="00CE6BE4"/>
    <w:rsid w:val="00CF0457"/>
    <w:rsid w:val="00CF3D58"/>
    <w:rsid w:val="00CF41FF"/>
    <w:rsid w:val="00CF4556"/>
    <w:rsid w:val="00CF48D9"/>
    <w:rsid w:val="00CF4CA5"/>
    <w:rsid w:val="00CF5F09"/>
    <w:rsid w:val="00CF6DAE"/>
    <w:rsid w:val="00CF768B"/>
    <w:rsid w:val="00D0004A"/>
    <w:rsid w:val="00D0058D"/>
    <w:rsid w:val="00D00EE2"/>
    <w:rsid w:val="00D01157"/>
    <w:rsid w:val="00D015AF"/>
    <w:rsid w:val="00D01E4A"/>
    <w:rsid w:val="00D02A59"/>
    <w:rsid w:val="00D02B79"/>
    <w:rsid w:val="00D03ACB"/>
    <w:rsid w:val="00D04037"/>
    <w:rsid w:val="00D041CC"/>
    <w:rsid w:val="00D046A0"/>
    <w:rsid w:val="00D048A0"/>
    <w:rsid w:val="00D051C4"/>
    <w:rsid w:val="00D06407"/>
    <w:rsid w:val="00D068ED"/>
    <w:rsid w:val="00D07E7E"/>
    <w:rsid w:val="00D107B5"/>
    <w:rsid w:val="00D10D22"/>
    <w:rsid w:val="00D1100F"/>
    <w:rsid w:val="00D11AF7"/>
    <w:rsid w:val="00D12916"/>
    <w:rsid w:val="00D12CE4"/>
    <w:rsid w:val="00D131D0"/>
    <w:rsid w:val="00D1403C"/>
    <w:rsid w:val="00D14A16"/>
    <w:rsid w:val="00D161AA"/>
    <w:rsid w:val="00D1670F"/>
    <w:rsid w:val="00D168A7"/>
    <w:rsid w:val="00D16BEC"/>
    <w:rsid w:val="00D17F85"/>
    <w:rsid w:val="00D2181B"/>
    <w:rsid w:val="00D21920"/>
    <w:rsid w:val="00D21FA8"/>
    <w:rsid w:val="00D22255"/>
    <w:rsid w:val="00D22688"/>
    <w:rsid w:val="00D22EC5"/>
    <w:rsid w:val="00D24222"/>
    <w:rsid w:val="00D24A90"/>
    <w:rsid w:val="00D257D1"/>
    <w:rsid w:val="00D25FF8"/>
    <w:rsid w:val="00D261A2"/>
    <w:rsid w:val="00D26B07"/>
    <w:rsid w:val="00D2703B"/>
    <w:rsid w:val="00D2725E"/>
    <w:rsid w:val="00D27553"/>
    <w:rsid w:val="00D27B0D"/>
    <w:rsid w:val="00D306C8"/>
    <w:rsid w:val="00D30A76"/>
    <w:rsid w:val="00D30F35"/>
    <w:rsid w:val="00D31D2C"/>
    <w:rsid w:val="00D32645"/>
    <w:rsid w:val="00D32666"/>
    <w:rsid w:val="00D32AAB"/>
    <w:rsid w:val="00D32C25"/>
    <w:rsid w:val="00D33162"/>
    <w:rsid w:val="00D331D4"/>
    <w:rsid w:val="00D3374E"/>
    <w:rsid w:val="00D34000"/>
    <w:rsid w:val="00D34440"/>
    <w:rsid w:val="00D347C6"/>
    <w:rsid w:val="00D354EE"/>
    <w:rsid w:val="00D35580"/>
    <w:rsid w:val="00D3677C"/>
    <w:rsid w:val="00D36899"/>
    <w:rsid w:val="00D378EC"/>
    <w:rsid w:val="00D37F55"/>
    <w:rsid w:val="00D40F7B"/>
    <w:rsid w:val="00D4129C"/>
    <w:rsid w:val="00D415AC"/>
    <w:rsid w:val="00D4184F"/>
    <w:rsid w:val="00D419A3"/>
    <w:rsid w:val="00D4368B"/>
    <w:rsid w:val="00D44310"/>
    <w:rsid w:val="00D450CE"/>
    <w:rsid w:val="00D454D0"/>
    <w:rsid w:val="00D4571A"/>
    <w:rsid w:val="00D46E0D"/>
    <w:rsid w:val="00D474C1"/>
    <w:rsid w:val="00D477FD"/>
    <w:rsid w:val="00D5019E"/>
    <w:rsid w:val="00D503E8"/>
    <w:rsid w:val="00D52252"/>
    <w:rsid w:val="00D5233F"/>
    <w:rsid w:val="00D52656"/>
    <w:rsid w:val="00D5269B"/>
    <w:rsid w:val="00D5271B"/>
    <w:rsid w:val="00D52CB7"/>
    <w:rsid w:val="00D52E43"/>
    <w:rsid w:val="00D5343C"/>
    <w:rsid w:val="00D5362B"/>
    <w:rsid w:val="00D54467"/>
    <w:rsid w:val="00D559CB"/>
    <w:rsid w:val="00D56117"/>
    <w:rsid w:val="00D563EC"/>
    <w:rsid w:val="00D56DBB"/>
    <w:rsid w:val="00D56DC9"/>
    <w:rsid w:val="00D56FAF"/>
    <w:rsid w:val="00D570C4"/>
    <w:rsid w:val="00D60060"/>
    <w:rsid w:val="00D607E0"/>
    <w:rsid w:val="00D61AE7"/>
    <w:rsid w:val="00D61B51"/>
    <w:rsid w:val="00D6283D"/>
    <w:rsid w:val="00D63C85"/>
    <w:rsid w:val="00D640E6"/>
    <w:rsid w:val="00D6440A"/>
    <w:rsid w:val="00D64AC1"/>
    <w:rsid w:val="00D655F2"/>
    <w:rsid w:val="00D657CF"/>
    <w:rsid w:val="00D70022"/>
    <w:rsid w:val="00D7085D"/>
    <w:rsid w:val="00D719B2"/>
    <w:rsid w:val="00D728C9"/>
    <w:rsid w:val="00D72BDE"/>
    <w:rsid w:val="00D731CF"/>
    <w:rsid w:val="00D73347"/>
    <w:rsid w:val="00D74E48"/>
    <w:rsid w:val="00D74EAB"/>
    <w:rsid w:val="00D75FFF"/>
    <w:rsid w:val="00D80B60"/>
    <w:rsid w:val="00D80D87"/>
    <w:rsid w:val="00D814D9"/>
    <w:rsid w:val="00D814F1"/>
    <w:rsid w:val="00D82BEF"/>
    <w:rsid w:val="00D82C19"/>
    <w:rsid w:val="00D837CE"/>
    <w:rsid w:val="00D84270"/>
    <w:rsid w:val="00D8437D"/>
    <w:rsid w:val="00D85BC1"/>
    <w:rsid w:val="00D86723"/>
    <w:rsid w:val="00D86830"/>
    <w:rsid w:val="00D87E11"/>
    <w:rsid w:val="00D87F5C"/>
    <w:rsid w:val="00D87FEA"/>
    <w:rsid w:val="00D91872"/>
    <w:rsid w:val="00D93610"/>
    <w:rsid w:val="00D9363F"/>
    <w:rsid w:val="00D93896"/>
    <w:rsid w:val="00D93BBB"/>
    <w:rsid w:val="00D94A57"/>
    <w:rsid w:val="00D94C46"/>
    <w:rsid w:val="00D951DF"/>
    <w:rsid w:val="00D9557A"/>
    <w:rsid w:val="00D95A71"/>
    <w:rsid w:val="00D965DF"/>
    <w:rsid w:val="00D96AF6"/>
    <w:rsid w:val="00D9778A"/>
    <w:rsid w:val="00D97C1C"/>
    <w:rsid w:val="00DA0096"/>
    <w:rsid w:val="00DA08B0"/>
    <w:rsid w:val="00DA10B6"/>
    <w:rsid w:val="00DA1657"/>
    <w:rsid w:val="00DA24DC"/>
    <w:rsid w:val="00DA26B1"/>
    <w:rsid w:val="00DA3BB3"/>
    <w:rsid w:val="00DA4544"/>
    <w:rsid w:val="00DA45D2"/>
    <w:rsid w:val="00DA4EFD"/>
    <w:rsid w:val="00DA514F"/>
    <w:rsid w:val="00DA535B"/>
    <w:rsid w:val="00DA5AC7"/>
    <w:rsid w:val="00DA6216"/>
    <w:rsid w:val="00DA746D"/>
    <w:rsid w:val="00DA74A6"/>
    <w:rsid w:val="00DB0479"/>
    <w:rsid w:val="00DB2109"/>
    <w:rsid w:val="00DB2159"/>
    <w:rsid w:val="00DB26A0"/>
    <w:rsid w:val="00DB2DF2"/>
    <w:rsid w:val="00DB3018"/>
    <w:rsid w:val="00DB3552"/>
    <w:rsid w:val="00DB3602"/>
    <w:rsid w:val="00DB4508"/>
    <w:rsid w:val="00DB4C0C"/>
    <w:rsid w:val="00DB63D7"/>
    <w:rsid w:val="00DB6705"/>
    <w:rsid w:val="00DB73D8"/>
    <w:rsid w:val="00DB76D5"/>
    <w:rsid w:val="00DB7E05"/>
    <w:rsid w:val="00DC045B"/>
    <w:rsid w:val="00DC111A"/>
    <w:rsid w:val="00DC11A3"/>
    <w:rsid w:val="00DC147C"/>
    <w:rsid w:val="00DC2123"/>
    <w:rsid w:val="00DC21B2"/>
    <w:rsid w:val="00DC2978"/>
    <w:rsid w:val="00DC3373"/>
    <w:rsid w:val="00DC3A3F"/>
    <w:rsid w:val="00DC408F"/>
    <w:rsid w:val="00DC4A83"/>
    <w:rsid w:val="00DC5C39"/>
    <w:rsid w:val="00DC5CA2"/>
    <w:rsid w:val="00DC5D3F"/>
    <w:rsid w:val="00DC6C4B"/>
    <w:rsid w:val="00DC715F"/>
    <w:rsid w:val="00DD2595"/>
    <w:rsid w:val="00DD48E8"/>
    <w:rsid w:val="00DD4AE3"/>
    <w:rsid w:val="00DD51A3"/>
    <w:rsid w:val="00DD537B"/>
    <w:rsid w:val="00DD5BD5"/>
    <w:rsid w:val="00DD5CC3"/>
    <w:rsid w:val="00DD644B"/>
    <w:rsid w:val="00DD720F"/>
    <w:rsid w:val="00DD79E3"/>
    <w:rsid w:val="00DD7D7A"/>
    <w:rsid w:val="00DD7E69"/>
    <w:rsid w:val="00DE1002"/>
    <w:rsid w:val="00DE1306"/>
    <w:rsid w:val="00DE167D"/>
    <w:rsid w:val="00DE177F"/>
    <w:rsid w:val="00DE1DA0"/>
    <w:rsid w:val="00DE270D"/>
    <w:rsid w:val="00DE2829"/>
    <w:rsid w:val="00DE2CB2"/>
    <w:rsid w:val="00DE2D34"/>
    <w:rsid w:val="00DE3302"/>
    <w:rsid w:val="00DE43D0"/>
    <w:rsid w:val="00DE495D"/>
    <w:rsid w:val="00DE5961"/>
    <w:rsid w:val="00DE6F75"/>
    <w:rsid w:val="00DF12FA"/>
    <w:rsid w:val="00DF1877"/>
    <w:rsid w:val="00DF18DD"/>
    <w:rsid w:val="00DF18FB"/>
    <w:rsid w:val="00DF192B"/>
    <w:rsid w:val="00DF1A60"/>
    <w:rsid w:val="00DF2408"/>
    <w:rsid w:val="00DF2CB3"/>
    <w:rsid w:val="00DF2E19"/>
    <w:rsid w:val="00DF3D1F"/>
    <w:rsid w:val="00DF3D62"/>
    <w:rsid w:val="00DF3F42"/>
    <w:rsid w:val="00DF4185"/>
    <w:rsid w:val="00DF437A"/>
    <w:rsid w:val="00DF43ED"/>
    <w:rsid w:val="00DF4AA0"/>
    <w:rsid w:val="00DF4FCC"/>
    <w:rsid w:val="00DF5912"/>
    <w:rsid w:val="00DF5C03"/>
    <w:rsid w:val="00DF6F9E"/>
    <w:rsid w:val="00DF734C"/>
    <w:rsid w:val="00DF7CF4"/>
    <w:rsid w:val="00E00243"/>
    <w:rsid w:val="00E00775"/>
    <w:rsid w:val="00E007C6"/>
    <w:rsid w:val="00E00990"/>
    <w:rsid w:val="00E01181"/>
    <w:rsid w:val="00E02C62"/>
    <w:rsid w:val="00E03446"/>
    <w:rsid w:val="00E04170"/>
    <w:rsid w:val="00E04FE7"/>
    <w:rsid w:val="00E054AB"/>
    <w:rsid w:val="00E065D2"/>
    <w:rsid w:val="00E06952"/>
    <w:rsid w:val="00E06ED7"/>
    <w:rsid w:val="00E104E8"/>
    <w:rsid w:val="00E10605"/>
    <w:rsid w:val="00E10D0A"/>
    <w:rsid w:val="00E116C3"/>
    <w:rsid w:val="00E120F6"/>
    <w:rsid w:val="00E12360"/>
    <w:rsid w:val="00E1286C"/>
    <w:rsid w:val="00E12CC1"/>
    <w:rsid w:val="00E1318C"/>
    <w:rsid w:val="00E13745"/>
    <w:rsid w:val="00E13C37"/>
    <w:rsid w:val="00E141DA"/>
    <w:rsid w:val="00E155F9"/>
    <w:rsid w:val="00E159D2"/>
    <w:rsid w:val="00E15A6D"/>
    <w:rsid w:val="00E161AB"/>
    <w:rsid w:val="00E16E93"/>
    <w:rsid w:val="00E17C49"/>
    <w:rsid w:val="00E17D0A"/>
    <w:rsid w:val="00E17F5A"/>
    <w:rsid w:val="00E20723"/>
    <w:rsid w:val="00E20E25"/>
    <w:rsid w:val="00E20F25"/>
    <w:rsid w:val="00E233E5"/>
    <w:rsid w:val="00E23DF4"/>
    <w:rsid w:val="00E250FE"/>
    <w:rsid w:val="00E252BA"/>
    <w:rsid w:val="00E25706"/>
    <w:rsid w:val="00E25963"/>
    <w:rsid w:val="00E306AA"/>
    <w:rsid w:val="00E31137"/>
    <w:rsid w:val="00E312F2"/>
    <w:rsid w:val="00E317B8"/>
    <w:rsid w:val="00E31B1B"/>
    <w:rsid w:val="00E31BAF"/>
    <w:rsid w:val="00E31E96"/>
    <w:rsid w:val="00E32555"/>
    <w:rsid w:val="00E33A17"/>
    <w:rsid w:val="00E33EB9"/>
    <w:rsid w:val="00E34E60"/>
    <w:rsid w:val="00E353EA"/>
    <w:rsid w:val="00E3561D"/>
    <w:rsid w:val="00E35E94"/>
    <w:rsid w:val="00E36DB2"/>
    <w:rsid w:val="00E37318"/>
    <w:rsid w:val="00E3740B"/>
    <w:rsid w:val="00E407A7"/>
    <w:rsid w:val="00E40A02"/>
    <w:rsid w:val="00E42CCD"/>
    <w:rsid w:val="00E42DA8"/>
    <w:rsid w:val="00E441D1"/>
    <w:rsid w:val="00E445BB"/>
    <w:rsid w:val="00E44DF8"/>
    <w:rsid w:val="00E44F23"/>
    <w:rsid w:val="00E45B19"/>
    <w:rsid w:val="00E45C96"/>
    <w:rsid w:val="00E465DD"/>
    <w:rsid w:val="00E47FED"/>
    <w:rsid w:val="00E50F9E"/>
    <w:rsid w:val="00E51AE2"/>
    <w:rsid w:val="00E524A2"/>
    <w:rsid w:val="00E52BA3"/>
    <w:rsid w:val="00E53477"/>
    <w:rsid w:val="00E53E68"/>
    <w:rsid w:val="00E53EDA"/>
    <w:rsid w:val="00E5431D"/>
    <w:rsid w:val="00E547E4"/>
    <w:rsid w:val="00E553EC"/>
    <w:rsid w:val="00E55429"/>
    <w:rsid w:val="00E56269"/>
    <w:rsid w:val="00E562F2"/>
    <w:rsid w:val="00E57032"/>
    <w:rsid w:val="00E57534"/>
    <w:rsid w:val="00E575EF"/>
    <w:rsid w:val="00E57CE8"/>
    <w:rsid w:val="00E57CF0"/>
    <w:rsid w:val="00E601F7"/>
    <w:rsid w:val="00E6072C"/>
    <w:rsid w:val="00E60F59"/>
    <w:rsid w:val="00E613BB"/>
    <w:rsid w:val="00E6182C"/>
    <w:rsid w:val="00E64A6F"/>
    <w:rsid w:val="00E65324"/>
    <w:rsid w:val="00E65A44"/>
    <w:rsid w:val="00E66017"/>
    <w:rsid w:val="00E66109"/>
    <w:rsid w:val="00E66292"/>
    <w:rsid w:val="00E6670C"/>
    <w:rsid w:val="00E6671E"/>
    <w:rsid w:val="00E66BA1"/>
    <w:rsid w:val="00E66D98"/>
    <w:rsid w:val="00E66FC1"/>
    <w:rsid w:val="00E6704F"/>
    <w:rsid w:val="00E676CA"/>
    <w:rsid w:val="00E708D5"/>
    <w:rsid w:val="00E713F9"/>
    <w:rsid w:val="00E7180B"/>
    <w:rsid w:val="00E71BB5"/>
    <w:rsid w:val="00E71CB8"/>
    <w:rsid w:val="00E72058"/>
    <w:rsid w:val="00E7398C"/>
    <w:rsid w:val="00E73AF2"/>
    <w:rsid w:val="00E73CBC"/>
    <w:rsid w:val="00E753CC"/>
    <w:rsid w:val="00E75DE1"/>
    <w:rsid w:val="00E75EC5"/>
    <w:rsid w:val="00E7771A"/>
    <w:rsid w:val="00E77FDD"/>
    <w:rsid w:val="00E81013"/>
    <w:rsid w:val="00E81180"/>
    <w:rsid w:val="00E81236"/>
    <w:rsid w:val="00E81775"/>
    <w:rsid w:val="00E82466"/>
    <w:rsid w:val="00E82D19"/>
    <w:rsid w:val="00E83154"/>
    <w:rsid w:val="00E8323F"/>
    <w:rsid w:val="00E83944"/>
    <w:rsid w:val="00E841E3"/>
    <w:rsid w:val="00E84675"/>
    <w:rsid w:val="00E846C2"/>
    <w:rsid w:val="00E84EB9"/>
    <w:rsid w:val="00E851F7"/>
    <w:rsid w:val="00E85731"/>
    <w:rsid w:val="00E85782"/>
    <w:rsid w:val="00E85D30"/>
    <w:rsid w:val="00E85DEF"/>
    <w:rsid w:val="00E86225"/>
    <w:rsid w:val="00E86541"/>
    <w:rsid w:val="00E87BA5"/>
    <w:rsid w:val="00E90143"/>
    <w:rsid w:val="00E91BFD"/>
    <w:rsid w:val="00E936F7"/>
    <w:rsid w:val="00E93EC3"/>
    <w:rsid w:val="00E94269"/>
    <w:rsid w:val="00E95EF3"/>
    <w:rsid w:val="00E96D35"/>
    <w:rsid w:val="00E97F6D"/>
    <w:rsid w:val="00EA016B"/>
    <w:rsid w:val="00EA23BA"/>
    <w:rsid w:val="00EA23E9"/>
    <w:rsid w:val="00EA444F"/>
    <w:rsid w:val="00EA4722"/>
    <w:rsid w:val="00EA4B5A"/>
    <w:rsid w:val="00EA531E"/>
    <w:rsid w:val="00EA58E9"/>
    <w:rsid w:val="00EA5FC7"/>
    <w:rsid w:val="00EA6069"/>
    <w:rsid w:val="00EA642E"/>
    <w:rsid w:val="00EA6707"/>
    <w:rsid w:val="00EA6EA4"/>
    <w:rsid w:val="00EA7473"/>
    <w:rsid w:val="00EA75BC"/>
    <w:rsid w:val="00EA765B"/>
    <w:rsid w:val="00EB00BD"/>
    <w:rsid w:val="00EB0356"/>
    <w:rsid w:val="00EB0583"/>
    <w:rsid w:val="00EB11D5"/>
    <w:rsid w:val="00EB144A"/>
    <w:rsid w:val="00EB1502"/>
    <w:rsid w:val="00EB2DC1"/>
    <w:rsid w:val="00EB303B"/>
    <w:rsid w:val="00EB308E"/>
    <w:rsid w:val="00EB3907"/>
    <w:rsid w:val="00EB3C4E"/>
    <w:rsid w:val="00EB5075"/>
    <w:rsid w:val="00EB5D94"/>
    <w:rsid w:val="00EB63AA"/>
    <w:rsid w:val="00EB663B"/>
    <w:rsid w:val="00EB68EE"/>
    <w:rsid w:val="00EB6E23"/>
    <w:rsid w:val="00EB6FEB"/>
    <w:rsid w:val="00EB7BDF"/>
    <w:rsid w:val="00EC0549"/>
    <w:rsid w:val="00EC13A4"/>
    <w:rsid w:val="00EC1C79"/>
    <w:rsid w:val="00EC1E98"/>
    <w:rsid w:val="00EC1F70"/>
    <w:rsid w:val="00EC484D"/>
    <w:rsid w:val="00EC4BF0"/>
    <w:rsid w:val="00EC4F3E"/>
    <w:rsid w:val="00EC5C3F"/>
    <w:rsid w:val="00EC60C5"/>
    <w:rsid w:val="00EC6561"/>
    <w:rsid w:val="00EC695A"/>
    <w:rsid w:val="00EC70CC"/>
    <w:rsid w:val="00EC7899"/>
    <w:rsid w:val="00EC790D"/>
    <w:rsid w:val="00EC7D40"/>
    <w:rsid w:val="00ED04D1"/>
    <w:rsid w:val="00ED07F9"/>
    <w:rsid w:val="00ED0843"/>
    <w:rsid w:val="00ED176D"/>
    <w:rsid w:val="00ED2F7D"/>
    <w:rsid w:val="00ED34A8"/>
    <w:rsid w:val="00ED3A40"/>
    <w:rsid w:val="00ED3D0A"/>
    <w:rsid w:val="00ED3FDC"/>
    <w:rsid w:val="00ED409F"/>
    <w:rsid w:val="00ED43A8"/>
    <w:rsid w:val="00ED4B0A"/>
    <w:rsid w:val="00ED558F"/>
    <w:rsid w:val="00ED613F"/>
    <w:rsid w:val="00ED6CEE"/>
    <w:rsid w:val="00ED71AB"/>
    <w:rsid w:val="00ED7650"/>
    <w:rsid w:val="00EE0013"/>
    <w:rsid w:val="00EE1DCF"/>
    <w:rsid w:val="00EE2A78"/>
    <w:rsid w:val="00EE2CE8"/>
    <w:rsid w:val="00EE2ED0"/>
    <w:rsid w:val="00EE2FA0"/>
    <w:rsid w:val="00EE3DFF"/>
    <w:rsid w:val="00EE3E29"/>
    <w:rsid w:val="00EE4470"/>
    <w:rsid w:val="00EE48BC"/>
    <w:rsid w:val="00EE4935"/>
    <w:rsid w:val="00EE54D4"/>
    <w:rsid w:val="00EE55EA"/>
    <w:rsid w:val="00EE61C8"/>
    <w:rsid w:val="00EE6F0D"/>
    <w:rsid w:val="00EE796A"/>
    <w:rsid w:val="00EF058E"/>
    <w:rsid w:val="00EF11A6"/>
    <w:rsid w:val="00EF1937"/>
    <w:rsid w:val="00EF1CC3"/>
    <w:rsid w:val="00EF1D0C"/>
    <w:rsid w:val="00EF1EF0"/>
    <w:rsid w:val="00EF4185"/>
    <w:rsid w:val="00EF46EC"/>
    <w:rsid w:val="00EF56D4"/>
    <w:rsid w:val="00EF5F05"/>
    <w:rsid w:val="00EF6593"/>
    <w:rsid w:val="00EF6B5A"/>
    <w:rsid w:val="00EF7E05"/>
    <w:rsid w:val="00F00661"/>
    <w:rsid w:val="00F01A85"/>
    <w:rsid w:val="00F02DF3"/>
    <w:rsid w:val="00F02F51"/>
    <w:rsid w:val="00F043C9"/>
    <w:rsid w:val="00F04EDF"/>
    <w:rsid w:val="00F05A1A"/>
    <w:rsid w:val="00F06D89"/>
    <w:rsid w:val="00F06F47"/>
    <w:rsid w:val="00F07177"/>
    <w:rsid w:val="00F0726C"/>
    <w:rsid w:val="00F10CAA"/>
    <w:rsid w:val="00F1154A"/>
    <w:rsid w:val="00F12919"/>
    <w:rsid w:val="00F1433E"/>
    <w:rsid w:val="00F1438A"/>
    <w:rsid w:val="00F1452E"/>
    <w:rsid w:val="00F14D2A"/>
    <w:rsid w:val="00F14E07"/>
    <w:rsid w:val="00F15716"/>
    <w:rsid w:val="00F15B75"/>
    <w:rsid w:val="00F15E05"/>
    <w:rsid w:val="00F162D2"/>
    <w:rsid w:val="00F16449"/>
    <w:rsid w:val="00F165CB"/>
    <w:rsid w:val="00F1688E"/>
    <w:rsid w:val="00F16FF7"/>
    <w:rsid w:val="00F17130"/>
    <w:rsid w:val="00F175AB"/>
    <w:rsid w:val="00F17ED9"/>
    <w:rsid w:val="00F17FDC"/>
    <w:rsid w:val="00F20241"/>
    <w:rsid w:val="00F20986"/>
    <w:rsid w:val="00F20EA8"/>
    <w:rsid w:val="00F211CF"/>
    <w:rsid w:val="00F21912"/>
    <w:rsid w:val="00F21DAF"/>
    <w:rsid w:val="00F2278C"/>
    <w:rsid w:val="00F22B04"/>
    <w:rsid w:val="00F22D18"/>
    <w:rsid w:val="00F23309"/>
    <w:rsid w:val="00F30026"/>
    <w:rsid w:val="00F3049F"/>
    <w:rsid w:val="00F30E7B"/>
    <w:rsid w:val="00F32714"/>
    <w:rsid w:val="00F32B9A"/>
    <w:rsid w:val="00F32F5C"/>
    <w:rsid w:val="00F330A9"/>
    <w:rsid w:val="00F33EB7"/>
    <w:rsid w:val="00F346DB"/>
    <w:rsid w:val="00F34EA6"/>
    <w:rsid w:val="00F353D7"/>
    <w:rsid w:val="00F35DC1"/>
    <w:rsid w:val="00F36185"/>
    <w:rsid w:val="00F367A7"/>
    <w:rsid w:val="00F36864"/>
    <w:rsid w:val="00F368C8"/>
    <w:rsid w:val="00F4030D"/>
    <w:rsid w:val="00F4046C"/>
    <w:rsid w:val="00F411A4"/>
    <w:rsid w:val="00F411FD"/>
    <w:rsid w:val="00F418E7"/>
    <w:rsid w:val="00F422F7"/>
    <w:rsid w:val="00F42510"/>
    <w:rsid w:val="00F44B96"/>
    <w:rsid w:val="00F44BD1"/>
    <w:rsid w:val="00F45A9D"/>
    <w:rsid w:val="00F46CA4"/>
    <w:rsid w:val="00F478E6"/>
    <w:rsid w:val="00F5013E"/>
    <w:rsid w:val="00F507CF"/>
    <w:rsid w:val="00F5152E"/>
    <w:rsid w:val="00F52200"/>
    <w:rsid w:val="00F52C15"/>
    <w:rsid w:val="00F52F5C"/>
    <w:rsid w:val="00F535C1"/>
    <w:rsid w:val="00F535D4"/>
    <w:rsid w:val="00F55393"/>
    <w:rsid w:val="00F555E8"/>
    <w:rsid w:val="00F564DD"/>
    <w:rsid w:val="00F578D9"/>
    <w:rsid w:val="00F606B5"/>
    <w:rsid w:val="00F60ACF"/>
    <w:rsid w:val="00F6226D"/>
    <w:rsid w:val="00F6237D"/>
    <w:rsid w:val="00F62C24"/>
    <w:rsid w:val="00F63127"/>
    <w:rsid w:val="00F63198"/>
    <w:rsid w:val="00F63249"/>
    <w:rsid w:val="00F6384F"/>
    <w:rsid w:val="00F63F30"/>
    <w:rsid w:val="00F64744"/>
    <w:rsid w:val="00F65104"/>
    <w:rsid w:val="00F6533E"/>
    <w:rsid w:val="00F654D2"/>
    <w:rsid w:val="00F66126"/>
    <w:rsid w:val="00F66D59"/>
    <w:rsid w:val="00F675CE"/>
    <w:rsid w:val="00F70562"/>
    <w:rsid w:val="00F70657"/>
    <w:rsid w:val="00F7223F"/>
    <w:rsid w:val="00F729F3"/>
    <w:rsid w:val="00F731A2"/>
    <w:rsid w:val="00F7359A"/>
    <w:rsid w:val="00F7464A"/>
    <w:rsid w:val="00F74C02"/>
    <w:rsid w:val="00F759A4"/>
    <w:rsid w:val="00F760DA"/>
    <w:rsid w:val="00F7694C"/>
    <w:rsid w:val="00F779ED"/>
    <w:rsid w:val="00F77AF7"/>
    <w:rsid w:val="00F77E17"/>
    <w:rsid w:val="00F77EE0"/>
    <w:rsid w:val="00F80BFB"/>
    <w:rsid w:val="00F80E22"/>
    <w:rsid w:val="00F80FD5"/>
    <w:rsid w:val="00F8120B"/>
    <w:rsid w:val="00F81338"/>
    <w:rsid w:val="00F81949"/>
    <w:rsid w:val="00F838FE"/>
    <w:rsid w:val="00F83F6C"/>
    <w:rsid w:val="00F845E8"/>
    <w:rsid w:val="00F8461D"/>
    <w:rsid w:val="00F851A6"/>
    <w:rsid w:val="00F852CD"/>
    <w:rsid w:val="00F85B36"/>
    <w:rsid w:val="00F86054"/>
    <w:rsid w:val="00F862A5"/>
    <w:rsid w:val="00F878BB"/>
    <w:rsid w:val="00F87FE5"/>
    <w:rsid w:val="00F906DA"/>
    <w:rsid w:val="00F92E21"/>
    <w:rsid w:val="00F93AA5"/>
    <w:rsid w:val="00F94013"/>
    <w:rsid w:val="00F95A35"/>
    <w:rsid w:val="00F963B3"/>
    <w:rsid w:val="00F96CA1"/>
    <w:rsid w:val="00F97D89"/>
    <w:rsid w:val="00FA07E5"/>
    <w:rsid w:val="00FA0C0D"/>
    <w:rsid w:val="00FA1ED7"/>
    <w:rsid w:val="00FA21D6"/>
    <w:rsid w:val="00FA2F0C"/>
    <w:rsid w:val="00FA4E90"/>
    <w:rsid w:val="00FA7275"/>
    <w:rsid w:val="00FA7C3D"/>
    <w:rsid w:val="00FB0699"/>
    <w:rsid w:val="00FB0BC9"/>
    <w:rsid w:val="00FB18AF"/>
    <w:rsid w:val="00FB1CB0"/>
    <w:rsid w:val="00FB2BA8"/>
    <w:rsid w:val="00FB3498"/>
    <w:rsid w:val="00FB35D1"/>
    <w:rsid w:val="00FB392A"/>
    <w:rsid w:val="00FB3B39"/>
    <w:rsid w:val="00FB5BD8"/>
    <w:rsid w:val="00FB65CC"/>
    <w:rsid w:val="00FB70F9"/>
    <w:rsid w:val="00FB76F3"/>
    <w:rsid w:val="00FB7DE2"/>
    <w:rsid w:val="00FC01A5"/>
    <w:rsid w:val="00FC0C95"/>
    <w:rsid w:val="00FC1859"/>
    <w:rsid w:val="00FC18A9"/>
    <w:rsid w:val="00FC19DA"/>
    <w:rsid w:val="00FC214E"/>
    <w:rsid w:val="00FC22F5"/>
    <w:rsid w:val="00FC23F8"/>
    <w:rsid w:val="00FC24B9"/>
    <w:rsid w:val="00FC287F"/>
    <w:rsid w:val="00FC34D8"/>
    <w:rsid w:val="00FC3572"/>
    <w:rsid w:val="00FC4910"/>
    <w:rsid w:val="00FC5E29"/>
    <w:rsid w:val="00FC7346"/>
    <w:rsid w:val="00FC759A"/>
    <w:rsid w:val="00FD0167"/>
    <w:rsid w:val="00FD1079"/>
    <w:rsid w:val="00FD1614"/>
    <w:rsid w:val="00FD2E0A"/>
    <w:rsid w:val="00FD2FA5"/>
    <w:rsid w:val="00FD382B"/>
    <w:rsid w:val="00FD48E0"/>
    <w:rsid w:val="00FD49DC"/>
    <w:rsid w:val="00FD4CA7"/>
    <w:rsid w:val="00FD4E9A"/>
    <w:rsid w:val="00FD51B2"/>
    <w:rsid w:val="00FD5922"/>
    <w:rsid w:val="00FD625B"/>
    <w:rsid w:val="00FD633E"/>
    <w:rsid w:val="00FD6802"/>
    <w:rsid w:val="00FD6D4B"/>
    <w:rsid w:val="00FD7F94"/>
    <w:rsid w:val="00FE045A"/>
    <w:rsid w:val="00FE0DDD"/>
    <w:rsid w:val="00FE1175"/>
    <w:rsid w:val="00FE12F2"/>
    <w:rsid w:val="00FE1E32"/>
    <w:rsid w:val="00FE3E8A"/>
    <w:rsid w:val="00FE446D"/>
    <w:rsid w:val="00FE44AE"/>
    <w:rsid w:val="00FE4ACD"/>
    <w:rsid w:val="00FE4FA4"/>
    <w:rsid w:val="00FE569A"/>
    <w:rsid w:val="00FE5706"/>
    <w:rsid w:val="00FE586A"/>
    <w:rsid w:val="00FE610E"/>
    <w:rsid w:val="00FE649A"/>
    <w:rsid w:val="00FE67C2"/>
    <w:rsid w:val="00FE6823"/>
    <w:rsid w:val="00FE72D6"/>
    <w:rsid w:val="00FE78BF"/>
    <w:rsid w:val="00FF0A15"/>
    <w:rsid w:val="00FF12ED"/>
    <w:rsid w:val="00FF1661"/>
    <w:rsid w:val="00FF1DFF"/>
    <w:rsid w:val="00FF2ACF"/>
    <w:rsid w:val="00FF2FCF"/>
    <w:rsid w:val="00FF3549"/>
    <w:rsid w:val="00FF3797"/>
    <w:rsid w:val="00FF39D4"/>
    <w:rsid w:val="00FF3E8D"/>
    <w:rsid w:val="00FF4499"/>
    <w:rsid w:val="00FF5CFA"/>
    <w:rsid w:val="00FF62C5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47C54-803F-47DF-B538-DDC00E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5C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rsid w:val="001F423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CD5385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F045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F0457"/>
    <w:rPr>
      <w:lang w:val="es-ES"/>
    </w:rPr>
  </w:style>
  <w:style w:type="table" w:styleId="Tablaconcuadrcula">
    <w:name w:val="Table Grid"/>
    <w:basedOn w:val="Tablanormal"/>
    <w:uiPriority w:val="59"/>
    <w:rsid w:val="0058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775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6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756E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6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756ED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56ED"/>
    <w:rPr>
      <w:rFonts w:ascii="Segoe UI" w:hAnsi="Segoe UI" w:cs="Segoe UI"/>
      <w:sz w:val="18"/>
      <w:szCs w:val="18"/>
      <w:lang w:val="es-ES"/>
    </w:rPr>
  </w:style>
  <w:style w:type="character" w:customStyle="1" w:styleId="Ttulo1Car">
    <w:name w:val="Título 1 Car"/>
    <w:link w:val="Ttulo1"/>
    <w:uiPriority w:val="9"/>
    <w:rsid w:val="001F4235"/>
    <w:rPr>
      <w:rFonts w:ascii="Cambria" w:eastAsia="Times New Roman" w:hAnsi="Cambria" w:cs="Times New Roman"/>
      <w:color w:val="365F91"/>
      <w:sz w:val="32"/>
      <w:szCs w:val="32"/>
      <w:lang w:val="es-ES"/>
    </w:rPr>
  </w:style>
  <w:style w:type="paragraph" w:customStyle="1" w:styleId="tituloCFM">
    <w:name w:val="titulo CFM"/>
    <w:basedOn w:val="Ttulo1"/>
    <w:link w:val="tituloCFMCar"/>
    <w:qFormat/>
    <w:rsid w:val="001F4235"/>
    <w:rPr>
      <w:rFonts w:ascii="Trebuchet MS" w:hAnsi="Trebuchet MS"/>
      <w:b/>
      <w:bCs/>
      <w:color w:val="002060"/>
    </w:rPr>
  </w:style>
  <w:style w:type="paragraph" w:customStyle="1" w:styleId="SubTituloCFM">
    <w:name w:val="SubTitulo CFM"/>
    <w:basedOn w:val="Normal"/>
    <w:link w:val="SubTituloCFMCar"/>
    <w:qFormat/>
    <w:rsid w:val="001F4235"/>
    <w:rPr>
      <w:rFonts w:ascii="Trebuchet MS" w:hAnsi="Trebuchet MS"/>
      <w:b/>
      <w:bCs/>
    </w:rPr>
  </w:style>
  <w:style w:type="character" w:customStyle="1" w:styleId="tituloCFMCar">
    <w:name w:val="titulo CFM Car"/>
    <w:link w:val="tituloCFM"/>
    <w:rsid w:val="001F4235"/>
    <w:rPr>
      <w:rFonts w:ascii="Trebuchet MS" w:eastAsia="Times New Roman" w:hAnsi="Trebuchet MS" w:cs="Times New Roman"/>
      <w:b/>
      <w:bCs/>
      <w:color w:val="002060"/>
      <w:sz w:val="32"/>
      <w:szCs w:val="32"/>
      <w:lang w:val="es-ES"/>
    </w:rPr>
  </w:style>
  <w:style w:type="paragraph" w:customStyle="1" w:styleId="CuerpoCFM">
    <w:name w:val="Cuerpo CFM"/>
    <w:basedOn w:val="Normal"/>
    <w:link w:val="CuerpoCFMCar"/>
    <w:rsid w:val="001F4235"/>
    <w:pPr>
      <w:spacing w:line="240" w:lineRule="auto"/>
    </w:pPr>
    <w:rPr>
      <w:rFonts w:ascii="Trebuchet MS" w:hAnsi="Trebuchet MS"/>
    </w:rPr>
  </w:style>
  <w:style w:type="character" w:customStyle="1" w:styleId="SubTituloCFMCar">
    <w:name w:val="SubTitulo CFM Car"/>
    <w:link w:val="SubTituloCFM"/>
    <w:rsid w:val="001F4235"/>
    <w:rPr>
      <w:rFonts w:ascii="Trebuchet MS" w:hAnsi="Trebuchet MS"/>
      <w:b/>
      <w:bCs/>
      <w:lang w:val="es-ES"/>
    </w:rPr>
  </w:style>
  <w:style w:type="paragraph" w:customStyle="1" w:styleId="ReferenciaCFM">
    <w:name w:val="Referencia CFM"/>
    <w:basedOn w:val="Normal"/>
    <w:link w:val="ReferenciaCFMCar"/>
    <w:qFormat/>
    <w:rsid w:val="001F4235"/>
    <w:pPr>
      <w:spacing w:line="240" w:lineRule="auto"/>
    </w:pPr>
    <w:rPr>
      <w:rFonts w:ascii="FS Lucas Pro" w:hAnsi="FS Lucas Pro"/>
      <w:b/>
      <w:color w:val="002060"/>
      <w:sz w:val="16"/>
    </w:rPr>
  </w:style>
  <w:style w:type="character" w:customStyle="1" w:styleId="CuerpoCFMCar">
    <w:name w:val="Cuerpo CFM Car"/>
    <w:link w:val="CuerpoCFM"/>
    <w:rsid w:val="001F4235"/>
    <w:rPr>
      <w:rFonts w:ascii="Trebuchet MS" w:hAnsi="Trebuchet MS"/>
      <w:lang w:val="es-ES"/>
    </w:rPr>
  </w:style>
  <w:style w:type="paragraph" w:customStyle="1" w:styleId="NormalCFM">
    <w:name w:val="Normal CFM"/>
    <w:basedOn w:val="CuerpoCFM"/>
    <w:link w:val="NormalCFMCar"/>
    <w:autoRedefine/>
    <w:qFormat/>
    <w:rsid w:val="00C91DAC"/>
    <w:pPr>
      <w:spacing w:line="360" w:lineRule="auto"/>
    </w:pPr>
    <w:rPr>
      <w:sz w:val="20"/>
    </w:rPr>
  </w:style>
  <w:style w:type="character" w:customStyle="1" w:styleId="ReferenciaCFMCar">
    <w:name w:val="Referencia CFM Car"/>
    <w:link w:val="ReferenciaCFM"/>
    <w:rsid w:val="001F4235"/>
    <w:rPr>
      <w:rFonts w:ascii="FS Lucas Pro" w:hAnsi="FS Lucas Pro"/>
      <w:b/>
      <w:color w:val="002060"/>
      <w:sz w:val="16"/>
      <w:lang w:val="es-ES"/>
    </w:rPr>
  </w:style>
  <w:style w:type="paragraph" w:customStyle="1" w:styleId="Estilo1">
    <w:name w:val="Estilo1"/>
    <w:basedOn w:val="NormalCFM"/>
    <w:link w:val="Estilo1Car"/>
    <w:autoRedefine/>
    <w:rsid w:val="002B45D5"/>
    <w:pPr>
      <w:spacing w:line="276" w:lineRule="auto"/>
    </w:pPr>
    <w:rPr>
      <w:szCs w:val="20"/>
    </w:rPr>
  </w:style>
  <w:style w:type="character" w:customStyle="1" w:styleId="NormalCFMCar">
    <w:name w:val="Normal CFM Car"/>
    <w:link w:val="NormalCFM"/>
    <w:rsid w:val="00C91DAC"/>
    <w:rPr>
      <w:rFonts w:ascii="Trebuchet MS" w:hAnsi="Trebuchet MS"/>
      <w:szCs w:val="22"/>
      <w:lang w:eastAsia="en-US"/>
    </w:rPr>
  </w:style>
  <w:style w:type="character" w:customStyle="1" w:styleId="Estilo1Car">
    <w:name w:val="Estilo1 Car"/>
    <w:link w:val="Estilo1"/>
    <w:rsid w:val="002B45D5"/>
    <w:rPr>
      <w:rFonts w:ascii="Trebuchet MS" w:hAnsi="Trebuchet MS"/>
      <w:szCs w:val="22"/>
      <w:lang w:val="es-ES" w:eastAsia="en-US"/>
    </w:rPr>
  </w:style>
  <w:style w:type="character" w:styleId="Hipervnculo">
    <w:name w:val="Hyperlink"/>
    <w:uiPriority w:val="99"/>
    <w:unhideWhenUsed/>
    <w:rsid w:val="00C91DAC"/>
    <w:rPr>
      <w:color w:val="0000FF"/>
      <w:u w:val="single"/>
    </w:rPr>
  </w:style>
  <w:style w:type="character" w:customStyle="1" w:styleId="supappliestotargeteddropdowntext">
    <w:name w:val="supappliestotargeteddropdowntext"/>
    <w:basedOn w:val="Fuentedeprrafopredeter"/>
    <w:rsid w:val="00C91DAC"/>
  </w:style>
  <w:style w:type="character" w:customStyle="1" w:styleId="supappliestotargeteddropdownicon">
    <w:name w:val="supappliestotargeteddropdownicon"/>
    <w:basedOn w:val="Fuentedeprrafopredeter"/>
    <w:rsid w:val="00C91DAC"/>
  </w:style>
  <w:style w:type="paragraph" w:styleId="NormalWeb">
    <w:name w:val="Normal (Web)"/>
    <w:basedOn w:val="Normal"/>
    <w:uiPriority w:val="99"/>
    <w:semiHidden/>
    <w:unhideWhenUsed/>
    <w:rsid w:val="00C9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dvertenciaCFM">
    <w:name w:val="Advertencia CFM"/>
    <w:basedOn w:val="SubTituloCFM"/>
    <w:link w:val="AdvertenciaCFMCar"/>
    <w:autoRedefine/>
    <w:qFormat/>
    <w:rsid w:val="00C91DAC"/>
    <w:rPr>
      <w:color w:val="C00000"/>
    </w:rPr>
  </w:style>
  <w:style w:type="character" w:customStyle="1" w:styleId="AdvertenciaCFMCar">
    <w:name w:val="Advertencia CFM Car"/>
    <w:link w:val="AdvertenciaCFM"/>
    <w:rsid w:val="00C91DAC"/>
    <w:rPr>
      <w:rFonts w:ascii="Trebuchet MS" w:hAnsi="Trebuchet MS"/>
      <w:b/>
      <w:bCs/>
      <w:color w:val="C00000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70EA5"/>
    <w:pPr>
      <w:spacing w:after="0" w:line="240" w:lineRule="auto"/>
      <w:ind w:left="720"/>
    </w:pPr>
    <w:rPr>
      <w:rFonts w:eastAsiaTheme="minorHAns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34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812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1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94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5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8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0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91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66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8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1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3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0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4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97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88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6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Local\Temp\Rar$DIa11808.17443\Plantilla%20CFM_JUL22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CFM_JUL22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CFM JUL2021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CFM JUL2021</dc:title>
  <dc:subject/>
  <dc:creator>Usuario de Windows</dc:creator>
  <cp:keywords>Plantilla CFM JUL2021;Camara;Farmacias</cp:keywords>
  <cp:lastModifiedBy>Usuario de Windows</cp:lastModifiedBy>
  <cp:revision>2</cp:revision>
  <cp:lastPrinted>2023-07-10T19:45:00Z</cp:lastPrinted>
  <dcterms:created xsi:type="dcterms:W3CDTF">2024-07-31T17:31:00Z</dcterms:created>
  <dcterms:modified xsi:type="dcterms:W3CDTF">2024-07-31T17:31:00Z</dcterms:modified>
</cp:coreProperties>
</file>